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857" w:type="dxa"/>
        <w:tblLook w:val="04A0" w:firstRow="1" w:lastRow="0" w:firstColumn="1" w:lastColumn="0" w:noHBand="0" w:noVBand="1"/>
      </w:tblPr>
      <w:tblGrid>
        <w:gridCol w:w="4026"/>
        <w:gridCol w:w="6831"/>
      </w:tblGrid>
      <w:tr w:rsidR="00FD7FEB" w:rsidRPr="00DC0173" w14:paraId="4E9BC12C" w14:textId="77777777" w:rsidTr="0053512B">
        <w:trPr>
          <w:cnfStyle w:val="100000000000" w:firstRow="1" w:lastRow="0" w:firstColumn="0" w:lastColumn="0" w:oddVBand="0" w:evenVBand="0" w:oddHBand="0" w:evenHBand="0" w:firstRowFirstColumn="0" w:firstRowLastColumn="0" w:lastRowFirstColumn="0" w:lastRowLastColumn="0"/>
        </w:trPr>
        <w:tc>
          <w:tcPr>
            <w:tcW w:w="4026" w:type="dxa"/>
          </w:tcPr>
          <w:p w14:paraId="6306D94E" w14:textId="77777777" w:rsidR="00FD7FEB" w:rsidRPr="00DC0173" w:rsidRDefault="00FD7FEB" w:rsidP="0053512B">
            <w:pPr>
              <w:pStyle w:val="TableTextWhite"/>
              <w:rPr>
                <w:b/>
              </w:rPr>
            </w:pPr>
            <w:bookmarkStart w:id="0" w:name="_GoBack"/>
            <w:bookmarkEnd w:id="0"/>
            <w:r>
              <w:rPr>
                <w:b/>
              </w:rPr>
              <w:t>Cluster</w:t>
            </w:r>
          </w:p>
        </w:tc>
        <w:tc>
          <w:tcPr>
            <w:tcW w:w="6831" w:type="dxa"/>
          </w:tcPr>
          <w:p w14:paraId="18CB6985" w14:textId="77777777" w:rsidR="00FD7FEB" w:rsidRPr="00DC0173" w:rsidRDefault="00FD7FEB" w:rsidP="0053512B">
            <w:pPr>
              <w:pStyle w:val="TableTextWhite"/>
            </w:pPr>
            <w:r>
              <w:t>Planning, Industry and Environment</w:t>
            </w:r>
          </w:p>
        </w:tc>
      </w:tr>
      <w:tr w:rsidR="00FD7FEB" w:rsidRPr="00DC0173" w14:paraId="787C365B" w14:textId="77777777" w:rsidTr="0053512B">
        <w:tc>
          <w:tcPr>
            <w:tcW w:w="4026" w:type="dxa"/>
          </w:tcPr>
          <w:p w14:paraId="484E951E" w14:textId="77777777" w:rsidR="00FD7FEB" w:rsidRDefault="00FD7FEB" w:rsidP="0053512B">
            <w:pPr>
              <w:pStyle w:val="TableTextWhite"/>
              <w:rPr>
                <w:b/>
              </w:rPr>
            </w:pPr>
            <w:r>
              <w:rPr>
                <w:b/>
              </w:rPr>
              <w:t>Agency</w:t>
            </w:r>
          </w:p>
        </w:tc>
        <w:tc>
          <w:tcPr>
            <w:tcW w:w="6831" w:type="dxa"/>
          </w:tcPr>
          <w:p w14:paraId="09BB7B77" w14:textId="77777777" w:rsidR="00FD7FEB" w:rsidRDefault="00FD7FEB" w:rsidP="0053512B">
            <w:pPr>
              <w:pStyle w:val="TableTextWhite"/>
            </w:pPr>
            <w:r>
              <w:t>Department Planning, Industry and Environment</w:t>
            </w:r>
          </w:p>
        </w:tc>
      </w:tr>
      <w:tr w:rsidR="00FD7FEB" w:rsidRPr="00DC0173" w14:paraId="66F1167C" w14:textId="77777777" w:rsidTr="0053512B">
        <w:tc>
          <w:tcPr>
            <w:tcW w:w="4026" w:type="dxa"/>
          </w:tcPr>
          <w:p w14:paraId="503E2EC1" w14:textId="77777777" w:rsidR="00FD7FEB" w:rsidRDefault="00FD7FEB" w:rsidP="0053512B">
            <w:pPr>
              <w:pStyle w:val="TableTextWhite"/>
              <w:rPr>
                <w:b/>
              </w:rPr>
            </w:pPr>
            <w:r w:rsidRPr="00FC13A3">
              <w:rPr>
                <w:b/>
              </w:rPr>
              <w:t>Division/Branch/Unit</w:t>
            </w:r>
          </w:p>
        </w:tc>
        <w:tc>
          <w:tcPr>
            <w:tcW w:w="6831" w:type="dxa"/>
          </w:tcPr>
          <w:p w14:paraId="7C9478F4" w14:textId="77777777" w:rsidR="00FD7FEB" w:rsidRDefault="00FD7FEB" w:rsidP="0053512B">
            <w:pPr>
              <w:pStyle w:val="TableTextWhite"/>
            </w:pPr>
            <w:r>
              <w:t>Environment Energy and Science/Biodiversity and Conservation/Regions</w:t>
            </w:r>
          </w:p>
        </w:tc>
      </w:tr>
      <w:tr w:rsidR="00FD7FEB" w:rsidRPr="00DC0173" w14:paraId="3F57D9EC" w14:textId="77777777" w:rsidTr="0053512B">
        <w:tc>
          <w:tcPr>
            <w:tcW w:w="4026" w:type="dxa"/>
          </w:tcPr>
          <w:p w14:paraId="49F877FA" w14:textId="77777777" w:rsidR="00FD7FEB" w:rsidRDefault="00FD7FEB" w:rsidP="0053512B">
            <w:pPr>
              <w:pStyle w:val="TableTextWhite"/>
              <w:rPr>
                <w:b/>
              </w:rPr>
            </w:pPr>
            <w:r w:rsidRPr="00FC13A3">
              <w:rPr>
                <w:b/>
              </w:rPr>
              <w:t>Role number</w:t>
            </w:r>
          </w:p>
        </w:tc>
        <w:tc>
          <w:tcPr>
            <w:tcW w:w="6831" w:type="dxa"/>
          </w:tcPr>
          <w:p w14:paraId="5C1F7EFF" w14:textId="77777777" w:rsidR="00FD7FEB" w:rsidRDefault="00FD7FEB" w:rsidP="0053512B">
            <w:pPr>
              <w:pStyle w:val="TableTextWhite"/>
            </w:pPr>
            <w:r>
              <w:t>Generic</w:t>
            </w:r>
          </w:p>
        </w:tc>
      </w:tr>
      <w:tr w:rsidR="00FD7FEB" w:rsidRPr="00DC0173" w14:paraId="48B8254F" w14:textId="77777777" w:rsidTr="0053512B">
        <w:tc>
          <w:tcPr>
            <w:tcW w:w="4026" w:type="dxa"/>
          </w:tcPr>
          <w:p w14:paraId="2850120C" w14:textId="77777777" w:rsidR="00FD7FEB" w:rsidRDefault="00FD7FEB" w:rsidP="0053512B">
            <w:pPr>
              <w:pStyle w:val="TableTextWhite"/>
              <w:rPr>
                <w:b/>
              </w:rPr>
            </w:pPr>
            <w:r w:rsidRPr="00FC13A3">
              <w:rPr>
                <w:b/>
              </w:rPr>
              <w:t>Classification/Grade/Band</w:t>
            </w:r>
          </w:p>
        </w:tc>
        <w:tc>
          <w:tcPr>
            <w:tcW w:w="6831" w:type="dxa"/>
          </w:tcPr>
          <w:p w14:paraId="22D10BA3" w14:textId="77777777" w:rsidR="00FD7FEB" w:rsidRDefault="00FD7FEB" w:rsidP="0053512B">
            <w:pPr>
              <w:pStyle w:val="TableTextWhite"/>
            </w:pPr>
            <w:r>
              <w:t>Environment Officer Class 9</w:t>
            </w:r>
          </w:p>
        </w:tc>
      </w:tr>
      <w:tr w:rsidR="00FD7FEB" w:rsidRPr="00DC0173" w14:paraId="719CFBEE" w14:textId="77777777" w:rsidTr="0053512B">
        <w:tc>
          <w:tcPr>
            <w:tcW w:w="4026" w:type="dxa"/>
          </w:tcPr>
          <w:p w14:paraId="6B257DE0" w14:textId="77777777" w:rsidR="00FD7FEB" w:rsidRDefault="00FD7FEB" w:rsidP="0053512B">
            <w:pPr>
              <w:pStyle w:val="TableTextWhite"/>
              <w:rPr>
                <w:b/>
              </w:rPr>
            </w:pPr>
            <w:r w:rsidRPr="00FC13A3">
              <w:rPr>
                <w:b/>
              </w:rPr>
              <w:t>ANZSCO Code</w:t>
            </w:r>
          </w:p>
        </w:tc>
        <w:tc>
          <w:tcPr>
            <w:tcW w:w="6831" w:type="dxa"/>
          </w:tcPr>
          <w:p w14:paraId="185AE201" w14:textId="77777777" w:rsidR="00FD7FEB" w:rsidRDefault="00FD7FEB" w:rsidP="0053512B">
            <w:pPr>
              <w:pStyle w:val="TableTextWhite"/>
            </w:pPr>
            <w:r>
              <w:t>234311</w:t>
            </w:r>
          </w:p>
        </w:tc>
      </w:tr>
      <w:tr w:rsidR="00FD7FEB" w:rsidRPr="00DC0173" w14:paraId="1F2A8C71" w14:textId="77777777" w:rsidTr="0053512B">
        <w:tc>
          <w:tcPr>
            <w:tcW w:w="4026" w:type="dxa"/>
          </w:tcPr>
          <w:p w14:paraId="2E79C2D0" w14:textId="77777777" w:rsidR="00FD7FEB" w:rsidRDefault="00FD7FEB" w:rsidP="0053512B">
            <w:pPr>
              <w:pStyle w:val="TableTextWhite"/>
              <w:rPr>
                <w:b/>
              </w:rPr>
            </w:pPr>
            <w:r w:rsidRPr="00FC13A3">
              <w:rPr>
                <w:b/>
              </w:rPr>
              <w:t>PCAT Code</w:t>
            </w:r>
          </w:p>
        </w:tc>
        <w:tc>
          <w:tcPr>
            <w:tcW w:w="6831" w:type="dxa"/>
          </w:tcPr>
          <w:p w14:paraId="10336807" w14:textId="77777777" w:rsidR="00FD7FEB" w:rsidRDefault="00FD7FEB" w:rsidP="0053512B">
            <w:pPr>
              <w:pStyle w:val="TableTextWhite"/>
            </w:pPr>
            <w:r>
              <w:t>1119192</w:t>
            </w:r>
          </w:p>
        </w:tc>
      </w:tr>
      <w:tr w:rsidR="00FD7FEB" w:rsidRPr="00DC0173" w14:paraId="46FB47A9" w14:textId="77777777" w:rsidTr="0053512B">
        <w:tc>
          <w:tcPr>
            <w:tcW w:w="4026" w:type="dxa"/>
          </w:tcPr>
          <w:p w14:paraId="3E5A91DC" w14:textId="77777777" w:rsidR="00FD7FEB" w:rsidRDefault="00FD7FEB" w:rsidP="0053512B">
            <w:pPr>
              <w:pStyle w:val="TableTextWhite"/>
              <w:rPr>
                <w:b/>
              </w:rPr>
            </w:pPr>
            <w:r w:rsidRPr="00FC13A3">
              <w:rPr>
                <w:b/>
              </w:rPr>
              <w:t>Date of Approval</w:t>
            </w:r>
          </w:p>
        </w:tc>
        <w:tc>
          <w:tcPr>
            <w:tcW w:w="6831" w:type="dxa"/>
          </w:tcPr>
          <w:p w14:paraId="339A715A" w14:textId="77777777" w:rsidR="00FD7FEB" w:rsidRDefault="00FD7FEB" w:rsidP="0053512B">
            <w:pPr>
              <w:pStyle w:val="TableTextWhite"/>
            </w:pPr>
            <w:r>
              <w:t>November 2018 (updated 14 March 2021)</w:t>
            </w:r>
          </w:p>
        </w:tc>
      </w:tr>
      <w:tr w:rsidR="00FD7FEB" w:rsidRPr="00DC0173" w14:paraId="49DFA9D9" w14:textId="77777777" w:rsidTr="0053512B">
        <w:tc>
          <w:tcPr>
            <w:tcW w:w="4026" w:type="dxa"/>
            <w:tcBorders>
              <w:bottom w:val="single" w:sz="8" w:space="0" w:color="auto"/>
            </w:tcBorders>
          </w:tcPr>
          <w:p w14:paraId="30F9008D" w14:textId="77777777" w:rsidR="00FD7FEB" w:rsidRDefault="00FD7FEB" w:rsidP="0053512B">
            <w:pPr>
              <w:pStyle w:val="TableTextWhite"/>
              <w:rPr>
                <w:b/>
              </w:rPr>
            </w:pPr>
            <w:r w:rsidRPr="00FC13A3">
              <w:rPr>
                <w:b/>
              </w:rPr>
              <w:t>Agency Website</w:t>
            </w:r>
          </w:p>
        </w:tc>
        <w:tc>
          <w:tcPr>
            <w:tcW w:w="6831" w:type="dxa"/>
            <w:tcBorders>
              <w:bottom w:val="single" w:sz="8" w:space="0" w:color="auto"/>
            </w:tcBorders>
          </w:tcPr>
          <w:p w14:paraId="5B96F91D" w14:textId="77777777" w:rsidR="00FD7FEB" w:rsidRDefault="00FD7FEB" w:rsidP="0053512B">
            <w:pPr>
              <w:pStyle w:val="TableTextWhite"/>
            </w:pPr>
            <w:r>
              <w:t>www.environment.nsw.gov.au www.dpie.nsw.gov.au</w:t>
            </w:r>
          </w:p>
        </w:tc>
      </w:tr>
    </w:tbl>
    <w:p w14:paraId="2483BB48" w14:textId="77777777" w:rsidR="00FD7FEB" w:rsidRPr="00E55704" w:rsidRDefault="00FD7FEB" w:rsidP="00FD7FEB">
      <w:pPr>
        <w:tabs>
          <w:tab w:val="left" w:pos="2925"/>
        </w:tabs>
        <w:rPr>
          <w:rFonts w:cs="Arial"/>
        </w:rPr>
      </w:pPr>
    </w:p>
    <w:p w14:paraId="6CB47DA3" w14:textId="77777777" w:rsidR="00FD7FEB" w:rsidRPr="00614552" w:rsidRDefault="00FD7FEB" w:rsidP="00FD7FEB">
      <w:pPr>
        <w:tabs>
          <w:tab w:val="left" w:pos="2925"/>
        </w:tabs>
        <w:rPr>
          <w:rStyle w:val="Heading1Char"/>
        </w:rPr>
      </w:pPr>
      <w:r w:rsidRPr="00614552">
        <w:rPr>
          <w:rStyle w:val="Heading1Char"/>
        </w:rPr>
        <w:t>Agency overview</w:t>
      </w:r>
    </w:p>
    <w:p w14:paraId="6344D72A" w14:textId="77777777" w:rsidR="00FD7FEB" w:rsidRPr="00F47143" w:rsidRDefault="00FD7FEB" w:rsidP="00FD7FEB">
      <w:pPr>
        <w:tabs>
          <w:tab w:val="left" w:pos="2925"/>
        </w:tabs>
        <w:rPr>
          <w:rFonts w:ascii="Georgia" w:hAnsi="Georgia"/>
        </w:rPr>
      </w:pPr>
      <w: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62FF5753" w14:textId="77777777" w:rsidR="00FD7FEB" w:rsidRPr="00614552" w:rsidRDefault="00FD7FEB" w:rsidP="00FD7FEB">
      <w:pPr>
        <w:tabs>
          <w:tab w:val="left" w:pos="2925"/>
        </w:tabs>
        <w:rPr>
          <w:rStyle w:val="Heading1Char"/>
        </w:rPr>
      </w:pPr>
      <w:r w:rsidRPr="00614552">
        <w:rPr>
          <w:rStyle w:val="Heading1Char"/>
        </w:rPr>
        <w:t>Primary purpose of the role</w:t>
      </w:r>
    </w:p>
    <w:p w14:paraId="78C5E8A9" w14:textId="77777777" w:rsidR="00FD7FEB" w:rsidRDefault="00FD7FEB" w:rsidP="00FD7FEB">
      <w:pPr>
        <w:tabs>
          <w:tab w:val="left" w:pos="2925"/>
        </w:tabs>
        <w:rPr>
          <w:rFonts w:ascii="Georgia" w:hAnsi="Georgia"/>
        </w:rPr>
      </w:pPr>
      <w:r>
        <w:t>Provide advice to local and state government, proponents and the community on statutory and strategic planning matters and contribute to the NSW Government’s initiatives in relation to environmental planning, management and conservation.</w:t>
      </w:r>
    </w:p>
    <w:p w14:paraId="5B7B8F9B" w14:textId="77777777" w:rsidR="00FD7FEB" w:rsidRPr="00172DFE" w:rsidRDefault="00FD7FEB" w:rsidP="00FD7FEB">
      <w:pPr>
        <w:tabs>
          <w:tab w:val="left" w:pos="2925"/>
        </w:tabs>
        <w:rPr>
          <w:rStyle w:val="Heading1Char"/>
        </w:rPr>
      </w:pPr>
      <w:r w:rsidRPr="00172DFE">
        <w:rPr>
          <w:rStyle w:val="Heading1Char"/>
        </w:rPr>
        <w:t>Key accountabilities</w:t>
      </w:r>
    </w:p>
    <w:p w14:paraId="1635EBC6" w14:textId="77777777" w:rsidR="004B7BC1" w:rsidRPr="004B7BC1" w:rsidRDefault="00FD7FEB" w:rsidP="004B7BC1">
      <w:pPr>
        <w:pStyle w:val="ListParagraph"/>
        <w:numPr>
          <w:ilvl w:val="0"/>
          <w:numId w:val="17"/>
        </w:numPr>
        <w:tabs>
          <w:tab w:val="left" w:pos="2925"/>
        </w:tabs>
        <w:rPr>
          <w:rFonts w:cs="Arial"/>
        </w:rPr>
      </w:pPr>
      <w:r>
        <w:t>Co-ordinate and provide advice to external stakeholders and management on strategic environmental planning matters to ensure optimal natural, environment</w:t>
      </w:r>
      <w:r w:rsidR="004B7BC1">
        <w:t>al and conservation outcomes.</w:t>
      </w:r>
    </w:p>
    <w:p w14:paraId="2E046FD5" w14:textId="77777777" w:rsidR="004B7BC1" w:rsidRPr="004B7BC1" w:rsidRDefault="00FD7FEB" w:rsidP="004B7BC1">
      <w:pPr>
        <w:pStyle w:val="ListParagraph"/>
        <w:numPr>
          <w:ilvl w:val="0"/>
          <w:numId w:val="17"/>
        </w:numPr>
        <w:tabs>
          <w:tab w:val="left" w:pos="2925"/>
        </w:tabs>
        <w:rPr>
          <w:rFonts w:cs="Arial"/>
        </w:rPr>
      </w:pPr>
      <w:r>
        <w:t>Ensure that environmental assessment and strategic planning advice is consistent with NSW government pol</w:t>
      </w:r>
      <w:r w:rsidR="004B7BC1">
        <w:t>icies and guidelines.</w:t>
      </w:r>
    </w:p>
    <w:p w14:paraId="636741FD" w14:textId="77777777" w:rsidR="004B7BC1" w:rsidRPr="004B7BC1" w:rsidRDefault="00FD7FEB" w:rsidP="004B7BC1">
      <w:pPr>
        <w:pStyle w:val="ListParagraph"/>
        <w:numPr>
          <w:ilvl w:val="0"/>
          <w:numId w:val="17"/>
        </w:numPr>
        <w:tabs>
          <w:tab w:val="left" w:pos="2925"/>
        </w:tabs>
        <w:rPr>
          <w:rFonts w:cs="Arial"/>
        </w:rPr>
      </w:pPr>
      <w:r>
        <w:t>Review and report as relevant on the environmental impacts, including biodiversity and sustainability and ensure consistency of DPIE comments on planning proposals and activit</w:t>
      </w:r>
      <w:r w:rsidR="004B7BC1">
        <w:t>ies including Major Projects.</w:t>
      </w:r>
    </w:p>
    <w:p w14:paraId="5D6AB352" w14:textId="77777777" w:rsidR="004B7BC1" w:rsidRPr="004B7BC1" w:rsidRDefault="00FD7FEB" w:rsidP="004B7BC1">
      <w:pPr>
        <w:pStyle w:val="ListParagraph"/>
        <w:numPr>
          <w:ilvl w:val="0"/>
          <w:numId w:val="17"/>
        </w:numPr>
        <w:tabs>
          <w:tab w:val="left" w:pos="2925"/>
        </w:tabs>
        <w:rPr>
          <w:rFonts w:cs="Arial"/>
        </w:rPr>
      </w:pPr>
      <w:r>
        <w:t>Review and contribute to the development of strategic planning documents and Environmental Planning Instruments, such as State, Regional and Local Environmental Plans in accordanc</w:t>
      </w:r>
      <w:r w:rsidR="004B7BC1">
        <w:t>e with DPIE responsibilities.</w:t>
      </w:r>
    </w:p>
    <w:p w14:paraId="2DC3D1F8" w14:textId="77777777" w:rsidR="004B7BC1" w:rsidRPr="004B7BC1" w:rsidRDefault="00FD7FEB" w:rsidP="004B7BC1">
      <w:pPr>
        <w:pStyle w:val="ListParagraph"/>
        <w:numPr>
          <w:ilvl w:val="0"/>
          <w:numId w:val="17"/>
        </w:numPr>
        <w:tabs>
          <w:tab w:val="left" w:pos="2925"/>
        </w:tabs>
        <w:rPr>
          <w:rFonts w:cs="Arial"/>
        </w:rPr>
      </w:pPr>
      <w:r>
        <w:lastRenderedPageBreak/>
        <w:t xml:space="preserve">Provide guidance and opinion on natural resource and heritage conservation and management </w:t>
      </w:r>
      <w:r w:rsidR="004B7BC1">
        <w:t>for future Government reforms</w:t>
      </w:r>
    </w:p>
    <w:p w14:paraId="026FC872" w14:textId="77777777" w:rsidR="004B7BC1" w:rsidRPr="004B7BC1" w:rsidRDefault="00FD7FEB" w:rsidP="004B7BC1">
      <w:pPr>
        <w:pStyle w:val="ListParagraph"/>
        <w:numPr>
          <w:ilvl w:val="0"/>
          <w:numId w:val="17"/>
        </w:numPr>
        <w:tabs>
          <w:tab w:val="left" w:pos="2925"/>
        </w:tabs>
        <w:rPr>
          <w:rFonts w:cs="Arial"/>
        </w:rPr>
      </w:pPr>
      <w:r>
        <w:t>Provide timely, high quality briefing notes and other written materials on strategic and environmental planning matters ensuring high quality and accurate information to in</w:t>
      </w:r>
      <w:r w:rsidR="004B7BC1">
        <w:t>form decision making processes.</w:t>
      </w:r>
    </w:p>
    <w:p w14:paraId="6C968461" w14:textId="77777777" w:rsidR="004B7BC1" w:rsidRPr="004B7BC1" w:rsidRDefault="00FD7FEB" w:rsidP="004B7BC1">
      <w:pPr>
        <w:pStyle w:val="ListParagraph"/>
        <w:numPr>
          <w:ilvl w:val="0"/>
          <w:numId w:val="17"/>
        </w:numPr>
        <w:tabs>
          <w:tab w:val="left" w:pos="2925"/>
        </w:tabs>
        <w:rPr>
          <w:rFonts w:cs="Arial"/>
        </w:rPr>
      </w:pPr>
      <w:r>
        <w:t>Undertake data analysis and related research on threatened species and biodiversity conservation (e.g. vegetation mapping) using tools such geographical information systems to provide advice on major pro</w:t>
      </w:r>
      <w:r w:rsidR="004B7BC1">
        <w:t>jects and planning proposals.</w:t>
      </w:r>
    </w:p>
    <w:p w14:paraId="2E412306" w14:textId="65616FF4" w:rsidR="00FD7FEB" w:rsidRPr="004B7BC1" w:rsidRDefault="00FD7FEB" w:rsidP="004B7BC1">
      <w:pPr>
        <w:pStyle w:val="ListParagraph"/>
        <w:numPr>
          <w:ilvl w:val="0"/>
          <w:numId w:val="17"/>
        </w:numPr>
        <w:tabs>
          <w:tab w:val="left" w:pos="2925"/>
        </w:tabs>
        <w:rPr>
          <w:rFonts w:cs="Arial"/>
        </w:rPr>
      </w:pPr>
      <w:r>
        <w:t>Maintain effective liaison and consultation with internal and external stakeholders to develop cooperative and productive working relationships, and seek and convey advice to enhance the effectiveness of strategic and environmental planning. This includes representing DPIE at meetings and committees ensuring that the corporate position is articulated consistently and appropriately.</w:t>
      </w:r>
    </w:p>
    <w:p w14:paraId="13E95E5F" w14:textId="77777777" w:rsidR="00FD7FEB" w:rsidRPr="00614552" w:rsidRDefault="00FD7FEB" w:rsidP="00FD7FEB">
      <w:pPr>
        <w:tabs>
          <w:tab w:val="left" w:pos="2925"/>
        </w:tabs>
        <w:rPr>
          <w:rStyle w:val="Heading1Char"/>
        </w:rPr>
      </w:pPr>
      <w:r w:rsidRPr="00614552">
        <w:rPr>
          <w:rStyle w:val="Heading1Char"/>
        </w:rPr>
        <w:t>Key challenges</w:t>
      </w:r>
    </w:p>
    <w:p w14:paraId="127ACCBB" w14:textId="77777777" w:rsidR="004B7BC1" w:rsidRPr="004B7BC1" w:rsidRDefault="00FD7FEB" w:rsidP="004B7BC1">
      <w:pPr>
        <w:pStyle w:val="ListParagraph"/>
        <w:numPr>
          <w:ilvl w:val="0"/>
          <w:numId w:val="18"/>
        </w:numPr>
        <w:tabs>
          <w:tab w:val="left" w:pos="2925"/>
        </w:tabs>
        <w:rPr>
          <w:rFonts w:ascii="Georgia" w:hAnsi="Georgia"/>
        </w:rPr>
      </w:pPr>
      <w:r>
        <w:t>Liaise with and influence a range of stakeholders (proponents, local and state government, community interest groups, etc) to achieve optimal natural an</w:t>
      </w:r>
      <w:r w:rsidR="004B7BC1">
        <w:t>d cultural heritage outcomes.</w:t>
      </w:r>
    </w:p>
    <w:p w14:paraId="7AD61708" w14:textId="0C0CE60C" w:rsidR="00FD7FEB" w:rsidRPr="004B7BC1" w:rsidRDefault="00FD7FEB" w:rsidP="004B7BC1">
      <w:pPr>
        <w:pStyle w:val="ListParagraph"/>
        <w:numPr>
          <w:ilvl w:val="0"/>
          <w:numId w:val="18"/>
        </w:numPr>
        <w:tabs>
          <w:tab w:val="left" w:pos="2925"/>
        </w:tabs>
        <w:rPr>
          <w:rFonts w:ascii="Georgia" w:hAnsi="Georgia"/>
        </w:rPr>
      </w:pPr>
      <w:r>
        <w:t>Operate with day-to-day independence and sets own priorities within agreed project scope to deliver results within budget and to agreed deadlines.</w:t>
      </w:r>
    </w:p>
    <w:p w14:paraId="023E9AC7" w14:textId="77777777" w:rsidR="00FD7FEB" w:rsidRPr="00EC5C1D" w:rsidRDefault="00FD7FEB" w:rsidP="00FD7FEB">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Pr>
      <w:tblGrid>
        <w:gridCol w:w="3601"/>
        <w:gridCol w:w="7256"/>
      </w:tblGrid>
      <w:tr w:rsidR="00FD7FEB" w:rsidRPr="00C978B9" w14:paraId="5EE0EB6A" w14:textId="77777777" w:rsidTr="0053512B">
        <w:trPr>
          <w:cnfStyle w:val="100000000000" w:firstRow="1" w:lastRow="0" w:firstColumn="0" w:lastColumn="0" w:oddVBand="0" w:evenVBand="0" w:oddHBand="0" w:evenHBand="0" w:firstRowFirstColumn="0" w:firstRowLastColumn="0" w:lastRowFirstColumn="0" w:lastRowLastColumn="0"/>
          <w:tblHeader/>
        </w:trPr>
        <w:tc>
          <w:tcPr>
            <w:tcW w:w="3601" w:type="dxa"/>
          </w:tcPr>
          <w:p w14:paraId="36C463FD" w14:textId="77777777" w:rsidR="00FD7FEB" w:rsidRPr="00C978B9" w:rsidRDefault="00FD7FEB" w:rsidP="0053512B">
            <w:pPr>
              <w:pStyle w:val="TableTextWhite0"/>
            </w:pPr>
            <w:r w:rsidRPr="00C978B9">
              <w:t>Who</w:t>
            </w:r>
          </w:p>
        </w:tc>
        <w:tc>
          <w:tcPr>
            <w:tcW w:w="7256" w:type="dxa"/>
          </w:tcPr>
          <w:p w14:paraId="273CB462" w14:textId="77777777" w:rsidR="00FD7FEB" w:rsidRPr="00C978B9" w:rsidRDefault="00FD7FEB" w:rsidP="0053512B">
            <w:pPr>
              <w:pStyle w:val="TableTextWhite0"/>
            </w:pPr>
            <w:r>
              <w:t xml:space="preserve"> </w:t>
            </w:r>
            <w:r w:rsidRPr="00C978B9">
              <w:t>Why</w:t>
            </w:r>
          </w:p>
        </w:tc>
      </w:tr>
      <w:tr w:rsidR="00FD7FEB" w:rsidRPr="00A8245E" w14:paraId="1128B17C" w14:textId="77777777" w:rsidTr="0053512B">
        <w:tc>
          <w:tcPr>
            <w:tcW w:w="3601" w:type="dxa"/>
            <w:shd w:val="clear" w:color="auto" w:fill="BCBEC0"/>
          </w:tcPr>
          <w:p w14:paraId="75B43D36" w14:textId="77777777" w:rsidR="00FD7FEB" w:rsidRPr="00A8245E" w:rsidRDefault="00FD7FEB" w:rsidP="0053512B">
            <w:pPr>
              <w:pStyle w:val="TableText"/>
              <w:keepNext/>
              <w:rPr>
                <w:b/>
              </w:rPr>
            </w:pPr>
            <w:r w:rsidRPr="00A8245E">
              <w:rPr>
                <w:b/>
              </w:rPr>
              <w:t>Internal</w:t>
            </w:r>
          </w:p>
        </w:tc>
        <w:tc>
          <w:tcPr>
            <w:tcW w:w="7256" w:type="dxa"/>
            <w:shd w:val="clear" w:color="auto" w:fill="BCBEC0"/>
          </w:tcPr>
          <w:p w14:paraId="1E9D3C8D" w14:textId="77777777" w:rsidR="00FD7FEB" w:rsidRPr="00A8245E" w:rsidRDefault="00FD7FEB" w:rsidP="0053512B">
            <w:pPr>
              <w:pStyle w:val="TableText"/>
              <w:keepNext/>
              <w:rPr>
                <w:b/>
              </w:rPr>
            </w:pPr>
          </w:p>
        </w:tc>
      </w:tr>
      <w:tr w:rsidR="00FD7FEB" w:rsidRPr="00C978B9" w14:paraId="23D36485" w14:textId="77777777" w:rsidTr="0053512B">
        <w:tc>
          <w:tcPr>
            <w:tcW w:w="3601" w:type="dxa"/>
            <w:tcBorders>
              <w:top w:val="single" w:sz="8" w:space="0" w:color="auto"/>
            </w:tcBorders>
          </w:tcPr>
          <w:p w14:paraId="612DA7BA" w14:textId="77777777" w:rsidR="00FD7FEB" w:rsidRPr="00A15CDB" w:rsidRDefault="00FD7FEB" w:rsidP="0053512B">
            <w:pPr>
              <w:pStyle w:val="TableText"/>
            </w:pPr>
            <w:r>
              <w:t>Team Leader</w:t>
            </w:r>
          </w:p>
        </w:tc>
        <w:tc>
          <w:tcPr>
            <w:tcW w:w="7256" w:type="dxa"/>
            <w:tcBorders>
              <w:top w:val="single" w:sz="8" w:space="0" w:color="auto"/>
            </w:tcBorders>
          </w:tcPr>
          <w:p w14:paraId="2F8887ED" w14:textId="46DFFBAA" w:rsidR="00FD7FEB" w:rsidRPr="00A15CDB" w:rsidRDefault="004B7BC1" w:rsidP="0053512B">
            <w:pPr>
              <w:pStyle w:val="TableText"/>
              <w:numPr>
                <w:ilvl w:val="0"/>
                <w:numId w:val="3"/>
              </w:numPr>
            </w:pPr>
            <w:r>
              <w:t>Receive guidance and support and exchange information.</w:t>
            </w:r>
          </w:p>
        </w:tc>
      </w:tr>
      <w:tr w:rsidR="00FD7FEB" w:rsidRPr="00C978B9" w14:paraId="2E834C7A" w14:textId="77777777" w:rsidTr="0053512B">
        <w:tc>
          <w:tcPr>
            <w:tcW w:w="3601" w:type="dxa"/>
            <w:tcBorders>
              <w:top w:val="single" w:sz="8" w:space="0" w:color="auto"/>
            </w:tcBorders>
          </w:tcPr>
          <w:p w14:paraId="7FC3F87C" w14:textId="77777777" w:rsidR="00FD7FEB" w:rsidRPr="00A15CDB" w:rsidRDefault="00FD7FEB" w:rsidP="0053512B">
            <w:pPr>
              <w:pStyle w:val="TableText"/>
            </w:pPr>
            <w:r>
              <w:t>Branch/Division</w:t>
            </w:r>
          </w:p>
        </w:tc>
        <w:tc>
          <w:tcPr>
            <w:tcW w:w="7256" w:type="dxa"/>
            <w:tcBorders>
              <w:top w:val="single" w:sz="8" w:space="0" w:color="auto"/>
            </w:tcBorders>
          </w:tcPr>
          <w:p w14:paraId="1C20B9C4" w14:textId="77777777" w:rsidR="00FD7FEB" w:rsidRPr="00A15CDB" w:rsidRDefault="00FD7FEB" w:rsidP="0053512B">
            <w:pPr>
              <w:pStyle w:val="TableText"/>
              <w:numPr>
                <w:ilvl w:val="0"/>
                <w:numId w:val="3"/>
              </w:numPr>
            </w:pPr>
            <w:r>
              <w:t>Provide advice and information</w:t>
            </w:r>
          </w:p>
        </w:tc>
      </w:tr>
      <w:tr w:rsidR="00FD7FEB" w:rsidRPr="00A8245E" w14:paraId="5E3B9F0D" w14:textId="77777777" w:rsidTr="0053512B">
        <w:tc>
          <w:tcPr>
            <w:tcW w:w="3601" w:type="dxa"/>
            <w:shd w:val="clear" w:color="auto" w:fill="BCBEC0"/>
          </w:tcPr>
          <w:p w14:paraId="7E19A79A" w14:textId="77777777" w:rsidR="00FD7FEB" w:rsidRPr="00A8245E" w:rsidRDefault="00FD7FEB" w:rsidP="0053512B">
            <w:pPr>
              <w:pStyle w:val="TableText"/>
              <w:keepNext/>
              <w:rPr>
                <w:b/>
              </w:rPr>
            </w:pPr>
            <w:r w:rsidRPr="00A8245E">
              <w:rPr>
                <w:b/>
              </w:rPr>
              <w:t>External</w:t>
            </w:r>
          </w:p>
        </w:tc>
        <w:tc>
          <w:tcPr>
            <w:tcW w:w="7256" w:type="dxa"/>
            <w:shd w:val="clear" w:color="auto" w:fill="BCBEC0"/>
          </w:tcPr>
          <w:p w14:paraId="393FC37F" w14:textId="77777777" w:rsidR="00FD7FEB" w:rsidRPr="00A8245E" w:rsidRDefault="00FD7FEB" w:rsidP="0053512B">
            <w:pPr>
              <w:pStyle w:val="TableText"/>
              <w:keepNext/>
              <w:rPr>
                <w:b/>
              </w:rPr>
            </w:pPr>
          </w:p>
        </w:tc>
      </w:tr>
      <w:tr w:rsidR="00FD7FEB" w:rsidRPr="00C978B9" w14:paraId="0EC4C254" w14:textId="77777777" w:rsidTr="0053512B">
        <w:tc>
          <w:tcPr>
            <w:tcW w:w="3601" w:type="dxa"/>
            <w:tcBorders>
              <w:top w:val="single" w:sz="8" w:space="0" w:color="auto"/>
            </w:tcBorders>
          </w:tcPr>
          <w:p w14:paraId="30518D3D" w14:textId="77777777" w:rsidR="00FD7FEB" w:rsidRPr="00A15CDB" w:rsidRDefault="00FD7FEB" w:rsidP="0053512B">
            <w:pPr>
              <w:pStyle w:val="TableText"/>
            </w:pPr>
            <w:r>
              <w:t>Team Leader</w:t>
            </w:r>
          </w:p>
        </w:tc>
        <w:tc>
          <w:tcPr>
            <w:tcW w:w="7256" w:type="dxa"/>
            <w:tcBorders>
              <w:top w:val="single" w:sz="8" w:space="0" w:color="auto"/>
            </w:tcBorders>
          </w:tcPr>
          <w:p w14:paraId="43A43CFE" w14:textId="77777777" w:rsidR="00FD7FEB" w:rsidRPr="00A15CDB" w:rsidRDefault="00FD7FEB" w:rsidP="0053512B">
            <w:pPr>
              <w:pStyle w:val="TableText"/>
              <w:numPr>
                <w:ilvl w:val="0"/>
                <w:numId w:val="3"/>
              </w:numPr>
            </w:pPr>
            <w:r>
              <w:t>Receive broad guidance and support, provide advice, recommendations and exchange information</w:t>
            </w:r>
          </w:p>
        </w:tc>
      </w:tr>
    </w:tbl>
    <w:p w14:paraId="2D5FD321" w14:textId="77777777" w:rsidR="00FD7FEB" w:rsidRDefault="00FD7FEB" w:rsidP="00FD7FEB"/>
    <w:p w14:paraId="50335ED2" w14:textId="77777777" w:rsidR="00FD7FEB" w:rsidRDefault="00FD7FEB" w:rsidP="00FD7FEB">
      <w:pPr>
        <w:pStyle w:val="Heading1"/>
        <w:rPr>
          <w:sz w:val="28"/>
        </w:rPr>
      </w:pPr>
      <w:r w:rsidRPr="00614552">
        <w:t>Role dimensions</w:t>
      </w:r>
    </w:p>
    <w:p w14:paraId="5DC98337" w14:textId="77777777" w:rsidR="00FD7FEB" w:rsidRPr="00614552" w:rsidRDefault="00FD7FEB" w:rsidP="00FD7FEB">
      <w:pPr>
        <w:pStyle w:val="Heading2"/>
      </w:pPr>
      <w:r w:rsidRPr="00614552">
        <w:t>Decision making</w:t>
      </w:r>
    </w:p>
    <w:p w14:paraId="16BBC886" w14:textId="77777777" w:rsidR="00FD7FEB" w:rsidRPr="00603D53" w:rsidRDefault="00FD7FEB" w:rsidP="00FD7FEB">
      <w:pPr>
        <w:rPr>
          <w:rFonts w:cs="Arial"/>
          <w:szCs w:val="26"/>
        </w:rPr>
      </w:pPr>
      <w:r>
        <w:t>The role sets their own priorities within the parameters and directions of the work program, whilst maintaining a degree of independence in developing a suitable approach in managing allocated work and determining what issues need to be referred to a higher authority.</w:t>
      </w:r>
    </w:p>
    <w:p w14:paraId="3D08739A" w14:textId="77777777" w:rsidR="00FD7FEB" w:rsidRPr="00614552" w:rsidRDefault="00FD7FEB" w:rsidP="00FD7FEB">
      <w:pPr>
        <w:pStyle w:val="Heading2"/>
      </w:pPr>
      <w:r w:rsidRPr="00614552">
        <w:t>Reporting line</w:t>
      </w:r>
    </w:p>
    <w:p w14:paraId="0847BA42" w14:textId="77777777" w:rsidR="00FD7FEB" w:rsidRPr="00603D53" w:rsidRDefault="00FD7FEB" w:rsidP="00FD7FEB">
      <w:pPr>
        <w:rPr>
          <w:rFonts w:cs="Arial"/>
          <w:szCs w:val="26"/>
        </w:rPr>
      </w:pPr>
      <w:r>
        <w:t>Reports to Senior Team Leader</w:t>
      </w:r>
    </w:p>
    <w:p w14:paraId="42C12B40" w14:textId="77777777" w:rsidR="00FD7FEB" w:rsidRPr="00614552" w:rsidRDefault="00FD7FEB" w:rsidP="00FD7FEB">
      <w:pPr>
        <w:pStyle w:val="Heading2"/>
      </w:pPr>
      <w:r w:rsidRPr="00614552">
        <w:t>Direct reports</w:t>
      </w:r>
    </w:p>
    <w:p w14:paraId="07A515B6" w14:textId="77777777" w:rsidR="00FD7FEB" w:rsidRPr="00603D53" w:rsidRDefault="00FD7FEB" w:rsidP="00FD7FEB">
      <w:pPr>
        <w:rPr>
          <w:rFonts w:cs="Arial"/>
          <w:szCs w:val="26"/>
        </w:rPr>
      </w:pPr>
      <w:r>
        <w:t>Nil</w:t>
      </w:r>
    </w:p>
    <w:p w14:paraId="633EAA53" w14:textId="77777777" w:rsidR="00FD7FEB" w:rsidRPr="00614552" w:rsidRDefault="00FD7FEB" w:rsidP="00FD7FEB">
      <w:pPr>
        <w:pStyle w:val="Heading2"/>
      </w:pPr>
      <w:r w:rsidRPr="00614552">
        <w:t>Budget/Expenditure</w:t>
      </w:r>
    </w:p>
    <w:p w14:paraId="76192FBB" w14:textId="77777777" w:rsidR="00FD7FEB" w:rsidRDefault="00FD7FEB" w:rsidP="00FD7FEB">
      <w:r>
        <w:t>Nil</w:t>
      </w:r>
    </w:p>
    <w:p w14:paraId="19C68C57" w14:textId="77777777" w:rsidR="004B7BC1" w:rsidRDefault="004B7BC1" w:rsidP="00FD7FEB">
      <w:pPr>
        <w:rPr>
          <w:rFonts w:cs="Arial"/>
          <w:szCs w:val="26"/>
        </w:rPr>
      </w:pPr>
    </w:p>
    <w:p w14:paraId="3F490342" w14:textId="77777777" w:rsidR="00FD7FEB" w:rsidRDefault="00FD7FEB" w:rsidP="00FD7FEB">
      <w:pPr>
        <w:tabs>
          <w:tab w:val="left" w:pos="2925"/>
        </w:tabs>
        <w:rPr>
          <w:rStyle w:val="Heading1Char"/>
        </w:rPr>
      </w:pPr>
      <w:r>
        <w:rPr>
          <w:rStyle w:val="Heading1Char"/>
        </w:rPr>
        <w:lastRenderedPageBreak/>
        <w:t>Key knowledge and experience</w:t>
      </w:r>
    </w:p>
    <w:p w14:paraId="1EA1EB0C" w14:textId="77777777" w:rsidR="004B7BC1" w:rsidRPr="004B7BC1" w:rsidRDefault="00FD7FEB" w:rsidP="004B7BC1">
      <w:pPr>
        <w:pStyle w:val="ListParagraph"/>
        <w:numPr>
          <w:ilvl w:val="0"/>
          <w:numId w:val="19"/>
        </w:numPr>
        <w:rPr>
          <w:rFonts w:cs="Arial"/>
          <w:szCs w:val="26"/>
        </w:rPr>
      </w:pPr>
      <w:r>
        <w:t>Knowledge of and experience in the interpretation of legislation, and experience in dealing with environmental pl</w:t>
      </w:r>
      <w:r w:rsidR="004B7BC1">
        <w:t>anning and assessment issues.</w:t>
      </w:r>
    </w:p>
    <w:p w14:paraId="6F0ECB39" w14:textId="44C2FD2E" w:rsidR="00FD7FEB" w:rsidRPr="004B7BC1" w:rsidRDefault="00FD7FEB" w:rsidP="004B7BC1">
      <w:pPr>
        <w:pStyle w:val="ListParagraph"/>
        <w:numPr>
          <w:ilvl w:val="0"/>
          <w:numId w:val="19"/>
        </w:numPr>
        <w:rPr>
          <w:rFonts w:cs="Arial"/>
          <w:szCs w:val="26"/>
        </w:rPr>
      </w:pPr>
      <w:r>
        <w:t>Experience in the assessment and analysis of strategic and complex conservation proposals.</w:t>
      </w:r>
    </w:p>
    <w:p w14:paraId="25973827" w14:textId="77777777" w:rsidR="00FD7FEB" w:rsidRDefault="00FD7FEB" w:rsidP="00FD7FEB">
      <w:pPr>
        <w:tabs>
          <w:tab w:val="left" w:pos="2925"/>
        </w:tabs>
        <w:rPr>
          <w:rStyle w:val="Heading1Char"/>
        </w:rPr>
      </w:pPr>
      <w:r w:rsidRPr="00614552">
        <w:rPr>
          <w:rStyle w:val="Heading1Char"/>
        </w:rPr>
        <w:t>Essential requirements</w:t>
      </w:r>
    </w:p>
    <w:p w14:paraId="3552001E" w14:textId="562FA7E6" w:rsidR="00FD7FEB" w:rsidRPr="004B7BC1" w:rsidRDefault="00FD7FEB" w:rsidP="004B7BC1">
      <w:pPr>
        <w:pStyle w:val="ListParagraph"/>
        <w:numPr>
          <w:ilvl w:val="0"/>
          <w:numId w:val="20"/>
        </w:numPr>
        <w:rPr>
          <w:rFonts w:cs="Arial"/>
          <w:szCs w:val="26"/>
        </w:rPr>
      </w:pPr>
      <w:r>
        <w:t>Current Drivers Licence.</w:t>
      </w:r>
    </w:p>
    <w:p w14:paraId="25DB5179" w14:textId="77777777" w:rsidR="00FD7FEB" w:rsidRPr="00C978B9" w:rsidRDefault="00FD7FEB" w:rsidP="00FD7FEB">
      <w:pPr>
        <w:pStyle w:val="Heading1"/>
      </w:pPr>
      <w:r w:rsidRPr="00C978B9">
        <w:t>Capabilities for the role</w:t>
      </w:r>
    </w:p>
    <w:p w14:paraId="69D148E0" w14:textId="77777777" w:rsidR="00FD7FEB" w:rsidRPr="00175AAF" w:rsidRDefault="00FD7FEB" w:rsidP="00FD7FEB">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CE5A2E0" w14:textId="77777777" w:rsidR="00FD7FEB" w:rsidRPr="00175AAF" w:rsidRDefault="00FD7FEB" w:rsidP="00FD7FEB">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0A63BA0" w14:textId="77777777" w:rsidR="00FD7FEB" w:rsidRPr="00C978B9" w:rsidRDefault="00FD7FEB" w:rsidP="00FD7FEB">
      <w:pPr>
        <w:pStyle w:val="Heading1"/>
      </w:pPr>
      <w:r w:rsidRPr="00C978B9">
        <w:t xml:space="preserve">Focus </w:t>
      </w:r>
      <w:r>
        <w:t>c</w:t>
      </w:r>
      <w:r w:rsidRPr="00C978B9">
        <w:t>apabilities</w:t>
      </w:r>
    </w:p>
    <w:p w14:paraId="744A3134" w14:textId="77777777" w:rsidR="00FD7FEB" w:rsidRDefault="00FD7FEB" w:rsidP="00FD7FEB">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5D4E8E0D" w14:textId="77777777" w:rsidR="00FD7FEB" w:rsidRDefault="00FD7FEB" w:rsidP="00FD7FEB">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29AC73CC" w14:textId="77777777" w:rsidR="00FD7FEB" w:rsidRPr="00BB12E9" w:rsidRDefault="00FD7FEB" w:rsidP="00FD7FEB">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FD7FEB" w:rsidRPr="00803E47" w14:paraId="3FA562CA" w14:textId="77777777" w:rsidTr="0053512B">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7E3223D" w14:textId="77777777" w:rsidR="00FD7FEB" w:rsidRPr="00803E47" w:rsidRDefault="00FD7FEB" w:rsidP="0053512B">
            <w:pPr>
              <w:pStyle w:val="TableTextWhite0"/>
              <w:keepNext/>
              <w:jc w:val="both"/>
            </w:pPr>
            <w:r w:rsidRPr="00051E80">
              <w:rPr>
                <w:sz w:val="24"/>
                <w:szCs w:val="24"/>
              </w:rPr>
              <w:t>FOCUS CAPABILITIES</w:t>
            </w:r>
          </w:p>
        </w:tc>
      </w:tr>
      <w:tr w:rsidR="00FD7FEB" w:rsidRPr="00C978B9" w14:paraId="2E24B67D" w14:textId="77777777" w:rsidTr="0053512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6CBB70C" w14:textId="77777777" w:rsidR="00FD7FEB" w:rsidRPr="00C978B9" w:rsidRDefault="00FD7FEB" w:rsidP="0053512B">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03A3522" w14:textId="77777777" w:rsidR="00FD7FEB" w:rsidRPr="00C978B9" w:rsidRDefault="00FD7FEB" w:rsidP="0053512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41510CD" w14:textId="77777777" w:rsidR="00FD7FEB" w:rsidRDefault="00FD7FEB" w:rsidP="0053512B">
            <w:pPr>
              <w:pStyle w:val="TableText"/>
              <w:keepNext/>
              <w:rPr>
                <w:b/>
              </w:rPr>
            </w:pPr>
          </w:p>
        </w:tc>
        <w:tc>
          <w:tcPr>
            <w:tcW w:w="4770" w:type="dxa"/>
            <w:tcBorders>
              <w:bottom w:val="single" w:sz="12" w:space="0" w:color="auto"/>
            </w:tcBorders>
            <w:shd w:val="clear" w:color="auto" w:fill="BCBEC0"/>
          </w:tcPr>
          <w:p w14:paraId="57324BD5" w14:textId="77777777" w:rsidR="00FD7FEB" w:rsidRDefault="00FD7FEB" w:rsidP="0053512B">
            <w:pPr>
              <w:pStyle w:val="TableText"/>
              <w:keepNext/>
              <w:rPr>
                <w:b/>
              </w:rPr>
            </w:pPr>
            <w:r>
              <w:rPr>
                <w:b/>
              </w:rPr>
              <w:t>Behavioural indicators</w:t>
            </w:r>
          </w:p>
        </w:tc>
        <w:tc>
          <w:tcPr>
            <w:tcW w:w="1606" w:type="dxa"/>
            <w:tcBorders>
              <w:bottom w:val="single" w:sz="12" w:space="0" w:color="auto"/>
            </w:tcBorders>
            <w:shd w:val="clear" w:color="auto" w:fill="BCBEC0"/>
          </w:tcPr>
          <w:p w14:paraId="3F940F88" w14:textId="77777777" w:rsidR="00FD7FEB" w:rsidRDefault="00FD7FEB" w:rsidP="0053512B">
            <w:pPr>
              <w:pStyle w:val="TableText"/>
              <w:keepNext/>
              <w:jc w:val="both"/>
              <w:rPr>
                <w:b/>
              </w:rPr>
            </w:pPr>
            <w:r>
              <w:rPr>
                <w:b/>
              </w:rPr>
              <w:t xml:space="preserve">Level </w:t>
            </w:r>
          </w:p>
        </w:tc>
      </w:tr>
      <w:tr w:rsidR="00FD7FEB" w:rsidRPr="00C978B9" w14:paraId="301B9A3F" w14:textId="77777777" w:rsidTr="0053512B">
        <w:tc>
          <w:tcPr>
            <w:tcW w:w="1406" w:type="dxa"/>
            <w:vMerge w:val="restart"/>
            <w:tcBorders>
              <w:bottom w:val="single" w:sz="4" w:space="0" w:color="BCBEC0"/>
            </w:tcBorders>
          </w:tcPr>
          <w:p w14:paraId="5179AA55" w14:textId="7A176E44" w:rsidR="00FD7FEB" w:rsidRPr="00C978B9" w:rsidRDefault="00FD7FEB" w:rsidP="0053512B">
            <w:pPr>
              <w:keepNext/>
            </w:pPr>
            <w:r>
              <w:rPr>
                <w:noProof/>
                <w:color w:val="FFFFFF" w:themeColor="background1"/>
                <w:lang w:eastAsia="en-AU"/>
              </w:rPr>
              <w:drawing>
                <wp:inline distT="0" distB="0" distL="0" distR="0" wp14:anchorId="14FDFDC7" wp14:editId="5A473DB7">
                  <wp:extent cx="847725" cy="8477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3885F50" w14:textId="77777777" w:rsidR="00FD7FEB" w:rsidRPr="00A8226F" w:rsidRDefault="00FD7FEB" w:rsidP="0053512B">
            <w:pPr>
              <w:pStyle w:val="TableText"/>
              <w:keepNext/>
              <w:rPr>
                <w:b/>
              </w:rPr>
            </w:pPr>
            <w:r>
              <w:rPr>
                <w:b/>
              </w:rPr>
              <w:t>Manage Self</w:t>
            </w:r>
          </w:p>
          <w:p w14:paraId="61BD5122" w14:textId="77777777" w:rsidR="00FD7FEB" w:rsidRPr="00AA57E3" w:rsidRDefault="00FD7FEB" w:rsidP="0053512B">
            <w:pPr>
              <w:pStyle w:val="TableText"/>
              <w:keepNext/>
            </w:pPr>
            <w:r>
              <w:t>Show drive and motivation, an ability to self-reflect and a commitment to learning</w:t>
            </w:r>
          </w:p>
        </w:tc>
        <w:tc>
          <w:tcPr>
            <w:tcW w:w="4770" w:type="dxa"/>
            <w:tcBorders>
              <w:bottom w:val="single" w:sz="4" w:space="0" w:color="BCBEC0"/>
            </w:tcBorders>
          </w:tcPr>
          <w:p w14:paraId="36DE73B9" w14:textId="77777777" w:rsidR="00FD7FEB" w:rsidRPr="00AA57E3" w:rsidRDefault="00FD7FEB" w:rsidP="0053512B">
            <w:pPr>
              <w:pStyle w:val="TableBullet"/>
            </w:pPr>
            <w:r>
              <w:t>Keep up to date with relevant contemporary knowledge and practices</w:t>
            </w:r>
          </w:p>
          <w:p w14:paraId="0F0A490A" w14:textId="77777777" w:rsidR="00FD7FEB" w:rsidRPr="00AA57E3" w:rsidRDefault="00FD7FEB" w:rsidP="0053512B">
            <w:pPr>
              <w:pStyle w:val="TableBullet"/>
            </w:pPr>
            <w:r>
              <w:t>Look for and take advantage of opportunities to learn new skills and develop strengths</w:t>
            </w:r>
          </w:p>
          <w:p w14:paraId="18A0CD64" w14:textId="77777777" w:rsidR="00FD7FEB" w:rsidRPr="00AA57E3" w:rsidRDefault="00FD7FEB" w:rsidP="0053512B">
            <w:pPr>
              <w:pStyle w:val="TableBullet"/>
            </w:pPr>
            <w:r>
              <w:t>Show commitment to achieving challenging goals</w:t>
            </w:r>
          </w:p>
          <w:p w14:paraId="6BF4371D" w14:textId="77777777" w:rsidR="00FD7FEB" w:rsidRPr="00AA57E3" w:rsidRDefault="00FD7FEB" w:rsidP="0053512B">
            <w:pPr>
              <w:pStyle w:val="TableBullet"/>
            </w:pPr>
            <w:r>
              <w:t>Examine and reflect on own performance</w:t>
            </w:r>
          </w:p>
          <w:p w14:paraId="12F33FCF" w14:textId="77777777" w:rsidR="00FD7FEB" w:rsidRPr="00AA57E3" w:rsidRDefault="00FD7FEB" w:rsidP="0053512B">
            <w:pPr>
              <w:pStyle w:val="TableBullet"/>
            </w:pPr>
            <w:r>
              <w:t>Seek and respond positively to constructive feedback and guidance</w:t>
            </w:r>
          </w:p>
          <w:p w14:paraId="18E3ADCF" w14:textId="77777777" w:rsidR="00FD7FEB" w:rsidRPr="00AA57E3" w:rsidRDefault="00FD7FEB" w:rsidP="0053512B">
            <w:pPr>
              <w:pStyle w:val="TableBullet"/>
            </w:pPr>
            <w:r>
              <w:t>Demonstrate and maintain a high level of personal motivation</w:t>
            </w:r>
          </w:p>
        </w:tc>
        <w:tc>
          <w:tcPr>
            <w:tcW w:w="1606" w:type="dxa"/>
            <w:tcBorders>
              <w:bottom w:val="single" w:sz="4" w:space="0" w:color="BCBEC0"/>
            </w:tcBorders>
          </w:tcPr>
          <w:p w14:paraId="718FAE38" w14:textId="77777777" w:rsidR="00FD7FEB" w:rsidRDefault="00FD7FEB" w:rsidP="0053512B">
            <w:pPr>
              <w:pStyle w:val="TableBullet"/>
              <w:numPr>
                <w:ilvl w:val="0"/>
                <w:numId w:val="0"/>
              </w:numPr>
              <w:jc w:val="both"/>
            </w:pPr>
            <w:r>
              <w:t>Adept</w:t>
            </w:r>
          </w:p>
        </w:tc>
      </w:tr>
      <w:tr w:rsidR="00FD7FEB" w:rsidRPr="00C978B9" w14:paraId="75CDDDC1" w14:textId="77777777" w:rsidTr="0053512B">
        <w:tc>
          <w:tcPr>
            <w:tcW w:w="1406" w:type="dxa"/>
            <w:vMerge w:val="restart"/>
            <w:tcBorders>
              <w:bottom w:val="single" w:sz="4" w:space="0" w:color="BCBEC0"/>
            </w:tcBorders>
          </w:tcPr>
          <w:p w14:paraId="2DF93F20" w14:textId="0F3B8476" w:rsidR="00FD7FEB" w:rsidRPr="00C978B9" w:rsidRDefault="00FD7FEB" w:rsidP="0053512B">
            <w:pPr>
              <w:keepNext/>
            </w:pPr>
            <w:r>
              <w:rPr>
                <w:noProof/>
                <w:color w:val="FFFFFF" w:themeColor="background1"/>
                <w:lang w:eastAsia="en-AU"/>
              </w:rPr>
              <w:drawing>
                <wp:inline distT="0" distB="0" distL="0" distR="0" wp14:anchorId="6EFD798E" wp14:editId="7E6BF8FA">
                  <wp:extent cx="847725" cy="847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DF7791A" w14:textId="77777777" w:rsidR="00FD7FEB" w:rsidRPr="00A8226F" w:rsidRDefault="00FD7FEB" w:rsidP="0053512B">
            <w:pPr>
              <w:pStyle w:val="TableText"/>
              <w:keepNext/>
              <w:rPr>
                <w:b/>
              </w:rPr>
            </w:pPr>
            <w:r>
              <w:rPr>
                <w:b/>
              </w:rPr>
              <w:t>Communicate Effectively</w:t>
            </w:r>
          </w:p>
          <w:p w14:paraId="29EDC96A" w14:textId="77777777" w:rsidR="00FD7FEB" w:rsidRPr="00AA57E3" w:rsidRDefault="00FD7FEB" w:rsidP="0053512B">
            <w:pPr>
              <w:pStyle w:val="TableText"/>
              <w:keepNext/>
            </w:pPr>
            <w:r>
              <w:t>Communicate clearly, actively listen to others, and respond with understanding and respect</w:t>
            </w:r>
          </w:p>
        </w:tc>
        <w:tc>
          <w:tcPr>
            <w:tcW w:w="4770" w:type="dxa"/>
            <w:tcBorders>
              <w:bottom w:val="single" w:sz="4" w:space="0" w:color="BCBEC0"/>
            </w:tcBorders>
          </w:tcPr>
          <w:p w14:paraId="2254C1B9" w14:textId="77777777" w:rsidR="00FD7FEB" w:rsidRPr="00AA57E3" w:rsidRDefault="00FD7FEB" w:rsidP="0053512B">
            <w:pPr>
              <w:pStyle w:val="TableBullet"/>
            </w:pPr>
            <w:r>
              <w:t>Tailor communication to diverse audiences</w:t>
            </w:r>
          </w:p>
          <w:p w14:paraId="2898A45C" w14:textId="77777777" w:rsidR="00FD7FEB" w:rsidRPr="00AA57E3" w:rsidRDefault="00FD7FEB" w:rsidP="0053512B">
            <w:pPr>
              <w:pStyle w:val="TableBullet"/>
            </w:pPr>
            <w:r>
              <w:t>Clearly explain complex concepts and arguments to individuals and groups</w:t>
            </w:r>
          </w:p>
          <w:p w14:paraId="02E62236" w14:textId="77777777" w:rsidR="00FD7FEB" w:rsidRPr="00AA57E3" w:rsidRDefault="00FD7FEB" w:rsidP="0053512B">
            <w:pPr>
              <w:pStyle w:val="TableBullet"/>
            </w:pPr>
            <w:r>
              <w:t>Create opportunities for others to be heard, listen attentively and encourage them to express their views</w:t>
            </w:r>
          </w:p>
          <w:p w14:paraId="51BB1B5A" w14:textId="77777777" w:rsidR="00FD7FEB" w:rsidRPr="00AA57E3" w:rsidRDefault="00FD7FEB" w:rsidP="0053512B">
            <w:pPr>
              <w:pStyle w:val="TableBullet"/>
            </w:pPr>
            <w:r>
              <w:t>Share information across teams and units to enable informed decision making</w:t>
            </w:r>
          </w:p>
          <w:p w14:paraId="12152C35" w14:textId="77777777" w:rsidR="00FD7FEB" w:rsidRPr="00AA57E3" w:rsidRDefault="00FD7FEB" w:rsidP="0053512B">
            <w:pPr>
              <w:pStyle w:val="TableBullet"/>
            </w:pPr>
            <w:r>
              <w:lastRenderedPageBreak/>
              <w:t>Write fluently in plain English and in a range of styles and formats</w:t>
            </w:r>
          </w:p>
          <w:p w14:paraId="514DB5EF" w14:textId="77777777" w:rsidR="00FD7FEB" w:rsidRPr="00AA57E3" w:rsidRDefault="00FD7FEB" w:rsidP="0053512B">
            <w:pPr>
              <w:pStyle w:val="TableBullet"/>
            </w:pPr>
            <w:r>
              <w:t>Use contemporary communication channels to share information, engage and interact with diverse audiences</w:t>
            </w:r>
          </w:p>
        </w:tc>
        <w:tc>
          <w:tcPr>
            <w:tcW w:w="1606" w:type="dxa"/>
            <w:tcBorders>
              <w:bottom w:val="single" w:sz="4" w:space="0" w:color="BCBEC0"/>
            </w:tcBorders>
          </w:tcPr>
          <w:p w14:paraId="2D497302" w14:textId="77777777" w:rsidR="00FD7FEB" w:rsidRDefault="00FD7FEB" w:rsidP="0053512B">
            <w:pPr>
              <w:pStyle w:val="TableBullet"/>
              <w:numPr>
                <w:ilvl w:val="0"/>
                <w:numId w:val="0"/>
              </w:numPr>
              <w:jc w:val="both"/>
            </w:pPr>
            <w:r>
              <w:lastRenderedPageBreak/>
              <w:t>Adept</w:t>
            </w:r>
          </w:p>
        </w:tc>
      </w:tr>
      <w:tr w:rsidR="00FD7FEB" w:rsidRPr="00C978B9" w14:paraId="40A85C4B" w14:textId="77777777" w:rsidTr="0053512B">
        <w:tc>
          <w:tcPr>
            <w:tcW w:w="1406" w:type="dxa"/>
            <w:vMerge/>
            <w:tcBorders>
              <w:bottom w:val="single" w:sz="4" w:space="0" w:color="BCBEC0"/>
            </w:tcBorders>
          </w:tcPr>
          <w:p w14:paraId="75C120A2" w14:textId="77777777" w:rsidR="00FD7FEB" w:rsidRDefault="00FD7FEB" w:rsidP="0053512B">
            <w:pPr>
              <w:keepNext/>
              <w:rPr>
                <w:noProof/>
                <w:lang w:eastAsia="en-AU"/>
              </w:rPr>
            </w:pPr>
          </w:p>
        </w:tc>
        <w:tc>
          <w:tcPr>
            <w:tcW w:w="2971" w:type="dxa"/>
            <w:gridSpan w:val="2"/>
            <w:tcBorders>
              <w:bottom w:val="single" w:sz="4" w:space="0" w:color="BCBEC0"/>
            </w:tcBorders>
          </w:tcPr>
          <w:p w14:paraId="0D0DD9DF" w14:textId="77777777" w:rsidR="00FD7FEB" w:rsidRPr="00A8226F" w:rsidRDefault="00FD7FEB" w:rsidP="0053512B">
            <w:pPr>
              <w:pStyle w:val="TableText"/>
              <w:keepNext/>
              <w:rPr>
                <w:b/>
              </w:rPr>
            </w:pPr>
            <w:r>
              <w:rPr>
                <w:b/>
              </w:rPr>
              <w:t>Influence and Negotiate</w:t>
            </w:r>
          </w:p>
          <w:p w14:paraId="676BEC98" w14:textId="77777777" w:rsidR="00FD7FEB" w:rsidRPr="00A8226F" w:rsidRDefault="00FD7FEB" w:rsidP="0053512B">
            <w:pPr>
              <w:pStyle w:val="TableText"/>
              <w:keepNext/>
              <w:rPr>
                <w:b/>
              </w:rPr>
            </w:pPr>
            <w:r>
              <w:t>Gain consensus and commitment from others, and resolve issues and conflicts</w:t>
            </w:r>
          </w:p>
        </w:tc>
        <w:tc>
          <w:tcPr>
            <w:tcW w:w="4770" w:type="dxa"/>
            <w:tcBorders>
              <w:bottom w:val="single" w:sz="4" w:space="0" w:color="BCBEC0"/>
            </w:tcBorders>
          </w:tcPr>
          <w:p w14:paraId="364EF514" w14:textId="77777777" w:rsidR="00FD7FEB" w:rsidRDefault="00FD7FEB" w:rsidP="0053512B">
            <w:pPr>
              <w:pStyle w:val="TableBullet"/>
            </w:pPr>
            <w:r>
              <w:t>Negotiate from an informed and credible position</w:t>
            </w:r>
          </w:p>
          <w:p w14:paraId="0E1CD264" w14:textId="77777777" w:rsidR="00FD7FEB" w:rsidRDefault="00FD7FEB" w:rsidP="0053512B">
            <w:pPr>
              <w:pStyle w:val="TableBullet"/>
            </w:pPr>
            <w:r>
              <w:t>Lead and facilitate productive discussions with staff and stakeholders</w:t>
            </w:r>
          </w:p>
          <w:p w14:paraId="02BFFCCE" w14:textId="77777777" w:rsidR="00FD7FEB" w:rsidRDefault="00FD7FEB" w:rsidP="0053512B">
            <w:pPr>
              <w:pStyle w:val="TableBullet"/>
            </w:pPr>
            <w:r>
              <w:t>Encourage others to talk, share and debate ideas to achieve a consensus</w:t>
            </w:r>
          </w:p>
          <w:p w14:paraId="1A522056" w14:textId="77777777" w:rsidR="00FD7FEB" w:rsidRDefault="00FD7FEB" w:rsidP="0053512B">
            <w:pPr>
              <w:pStyle w:val="TableBullet"/>
            </w:pPr>
            <w:r>
              <w:t>Recognise diverse perspectives and the need for compromise in negotiating mutually agreed outcomes</w:t>
            </w:r>
          </w:p>
          <w:p w14:paraId="5BAF513E" w14:textId="77777777" w:rsidR="00FD7FEB" w:rsidRDefault="00FD7FEB" w:rsidP="0053512B">
            <w:pPr>
              <w:pStyle w:val="TableBullet"/>
            </w:pPr>
            <w:r>
              <w:t>Influence others with a fair and considered approach and sound arguments</w:t>
            </w:r>
          </w:p>
          <w:p w14:paraId="6FCCABBC" w14:textId="77777777" w:rsidR="00FD7FEB" w:rsidRDefault="00FD7FEB" w:rsidP="0053512B">
            <w:pPr>
              <w:pStyle w:val="TableBullet"/>
            </w:pPr>
            <w:r>
              <w:t>Show sensitivity and understanding in resolving conflicts and differences</w:t>
            </w:r>
          </w:p>
          <w:p w14:paraId="19E540F0" w14:textId="77777777" w:rsidR="00FD7FEB" w:rsidRDefault="00FD7FEB" w:rsidP="0053512B">
            <w:pPr>
              <w:pStyle w:val="TableBullet"/>
            </w:pPr>
            <w:r>
              <w:t>Manage challenging relationships with internal and external stakeholders</w:t>
            </w:r>
          </w:p>
          <w:p w14:paraId="0AF8F18F" w14:textId="77777777" w:rsidR="00FD7FEB" w:rsidRDefault="00FD7FEB" w:rsidP="0053512B">
            <w:pPr>
              <w:pStyle w:val="TableBullet"/>
            </w:pPr>
            <w:r>
              <w:t>Anticipate and minimise conflict</w:t>
            </w:r>
          </w:p>
        </w:tc>
        <w:tc>
          <w:tcPr>
            <w:tcW w:w="1606" w:type="dxa"/>
            <w:tcBorders>
              <w:bottom w:val="single" w:sz="4" w:space="0" w:color="BCBEC0"/>
            </w:tcBorders>
          </w:tcPr>
          <w:p w14:paraId="0B57C189" w14:textId="77777777" w:rsidR="00FD7FEB" w:rsidRDefault="00FD7FEB" w:rsidP="0053512B">
            <w:pPr>
              <w:pStyle w:val="TableBullet"/>
              <w:numPr>
                <w:ilvl w:val="0"/>
                <w:numId w:val="0"/>
              </w:numPr>
              <w:jc w:val="both"/>
            </w:pPr>
            <w:r>
              <w:t>Adept</w:t>
            </w:r>
          </w:p>
        </w:tc>
      </w:tr>
      <w:tr w:rsidR="00FD7FEB" w:rsidRPr="00C978B9" w14:paraId="050DEEA2" w14:textId="77777777" w:rsidTr="0053512B">
        <w:tc>
          <w:tcPr>
            <w:tcW w:w="1406" w:type="dxa"/>
            <w:vMerge w:val="restart"/>
            <w:tcBorders>
              <w:bottom w:val="single" w:sz="4" w:space="0" w:color="BCBEC0"/>
            </w:tcBorders>
          </w:tcPr>
          <w:p w14:paraId="15E97394" w14:textId="3DA16CF3" w:rsidR="00FD7FEB" w:rsidRPr="00C978B9" w:rsidRDefault="00FD7FEB" w:rsidP="0053512B">
            <w:pPr>
              <w:keepNext/>
            </w:pPr>
            <w:r>
              <w:rPr>
                <w:noProof/>
                <w:color w:val="FFFFFF" w:themeColor="background1"/>
                <w:lang w:eastAsia="en-AU"/>
              </w:rPr>
              <w:drawing>
                <wp:inline distT="0" distB="0" distL="0" distR="0" wp14:anchorId="0D2D3A9E" wp14:editId="7E23C74A">
                  <wp:extent cx="847725" cy="847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803AF6F" w14:textId="77777777" w:rsidR="00FD7FEB" w:rsidRPr="00A8226F" w:rsidRDefault="00FD7FEB" w:rsidP="0053512B">
            <w:pPr>
              <w:pStyle w:val="TableText"/>
              <w:keepNext/>
              <w:rPr>
                <w:b/>
              </w:rPr>
            </w:pPr>
            <w:r>
              <w:rPr>
                <w:b/>
              </w:rPr>
              <w:t>Deliver Results</w:t>
            </w:r>
          </w:p>
          <w:p w14:paraId="006E17C9" w14:textId="77777777" w:rsidR="00FD7FEB" w:rsidRPr="00AA57E3" w:rsidRDefault="00FD7FEB" w:rsidP="0053512B">
            <w:pPr>
              <w:pStyle w:val="TableText"/>
              <w:keepNext/>
            </w:pPr>
            <w:r>
              <w:t>Achieve results through the efficient use of resources and a commitment to quality outcomes</w:t>
            </w:r>
          </w:p>
        </w:tc>
        <w:tc>
          <w:tcPr>
            <w:tcW w:w="4770" w:type="dxa"/>
            <w:tcBorders>
              <w:bottom w:val="single" w:sz="4" w:space="0" w:color="BCBEC0"/>
            </w:tcBorders>
          </w:tcPr>
          <w:p w14:paraId="1A93210F" w14:textId="77777777" w:rsidR="00FD7FEB" w:rsidRPr="00AA57E3" w:rsidRDefault="00FD7FEB" w:rsidP="0053512B">
            <w:pPr>
              <w:pStyle w:val="TableBullet"/>
            </w:pPr>
            <w:r>
              <w:t>Use own and others’ expertise to achieve outcomes, and take responsibility for delivering intended outcomes</w:t>
            </w:r>
          </w:p>
          <w:p w14:paraId="19680848" w14:textId="77777777" w:rsidR="00FD7FEB" w:rsidRPr="00AA57E3" w:rsidRDefault="00FD7FEB" w:rsidP="0053512B">
            <w:pPr>
              <w:pStyle w:val="TableBullet"/>
            </w:pPr>
            <w:r>
              <w:t>Make sure staff understand expected goals and acknowledge staff success in achieving these</w:t>
            </w:r>
          </w:p>
          <w:p w14:paraId="47126A3D" w14:textId="77777777" w:rsidR="00FD7FEB" w:rsidRPr="00AA57E3" w:rsidRDefault="00FD7FEB" w:rsidP="0053512B">
            <w:pPr>
              <w:pStyle w:val="TableBullet"/>
            </w:pPr>
            <w:r>
              <w:t>Identify resource needs and ensure goals are achieved within set budgets and deadlines</w:t>
            </w:r>
          </w:p>
          <w:p w14:paraId="28829192" w14:textId="77777777" w:rsidR="00FD7FEB" w:rsidRPr="00AA57E3" w:rsidRDefault="00FD7FEB" w:rsidP="0053512B">
            <w:pPr>
              <w:pStyle w:val="TableBullet"/>
            </w:pPr>
            <w:r>
              <w:t>Use business data to evaluate outcomes and inform continuous improvement</w:t>
            </w:r>
          </w:p>
          <w:p w14:paraId="3417634F" w14:textId="77777777" w:rsidR="00FD7FEB" w:rsidRPr="00AA57E3" w:rsidRDefault="00FD7FEB" w:rsidP="0053512B">
            <w:pPr>
              <w:pStyle w:val="TableBullet"/>
            </w:pPr>
            <w:r>
              <w:t>Identify priorities that need to change and ensure the allocation of resources meets new business needs</w:t>
            </w:r>
          </w:p>
          <w:p w14:paraId="00499C4E" w14:textId="77777777" w:rsidR="00FD7FEB" w:rsidRPr="00AA57E3" w:rsidRDefault="00FD7FEB" w:rsidP="0053512B">
            <w:pPr>
              <w:pStyle w:val="TableBullet"/>
            </w:pPr>
            <w:r>
              <w:t>Ensure that the financial implications of changed priorities are explicit and budgeted for</w:t>
            </w:r>
          </w:p>
        </w:tc>
        <w:tc>
          <w:tcPr>
            <w:tcW w:w="1606" w:type="dxa"/>
            <w:tcBorders>
              <w:bottom w:val="single" w:sz="4" w:space="0" w:color="BCBEC0"/>
            </w:tcBorders>
          </w:tcPr>
          <w:p w14:paraId="22FDFE35" w14:textId="77777777" w:rsidR="00FD7FEB" w:rsidRDefault="00FD7FEB" w:rsidP="0053512B">
            <w:pPr>
              <w:pStyle w:val="TableBullet"/>
              <w:numPr>
                <w:ilvl w:val="0"/>
                <w:numId w:val="0"/>
              </w:numPr>
              <w:jc w:val="both"/>
            </w:pPr>
            <w:r>
              <w:t>Adept</w:t>
            </w:r>
          </w:p>
        </w:tc>
      </w:tr>
      <w:tr w:rsidR="00FD7FEB" w:rsidRPr="00C978B9" w14:paraId="03EC1D8E" w14:textId="77777777" w:rsidTr="0053512B">
        <w:tc>
          <w:tcPr>
            <w:tcW w:w="1406" w:type="dxa"/>
            <w:vMerge/>
            <w:tcBorders>
              <w:bottom w:val="single" w:sz="4" w:space="0" w:color="BCBEC0"/>
            </w:tcBorders>
          </w:tcPr>
          <w:p w14:paraId="02886145" w14:textId="77777777" w:rsidR="00FD7FEB" w:rsidRDefault="00FD7FEB" w:rsidP="0053512B">
            <w:pPr>
              <w:keepNext/>
              <w:rPr>
                <w:noProof/>
                <w:lang w:eastAsia="en-AU"/>
              </w:rPr>
            </w:pPr>
          </w:p>
        </w:tc>
        <w:tc>
          <w:tcPr>
            <w:tcW w:w="2971" w:type="dxa"/>
            <w:gridSpan w:val="2"/>
            <w:tcBorders>
              <w:bottom w:val="single" w:sz="4" w:space="0" w:color="BCBEC0"/>
            </w:tcBorders>
          </w:tcPr>
          <w:p w14:paraId="4508522F" w14:textId="77777777" w:rsidR="00FD7FEB" w:rsidRPr="00A8226F" w:rsidRDefault="00FD7FEB" w:rsidP="0053512B">
            <w:pPr>
              <w:pStyle w:val="TableText"/>
              <w:keepNext/>
              <w:rPr>
                <w:b/>
              </w:rPr>
            </w:pPr>
            <w:r>
              <w:rPr>
                <w:b/>
              </w:rPr>
              <w:t>Think and Solve Problems</w:t>
            </w:r>
          </w:p>
          <w:p w14:paraId="6B459ECE" w14:textId="77777777" w:rsidR="00FD7FEB" w:rsidRPr="00A8226F" w:rsidRDefault="00FD7FEB" w:rsidP="0053512B">
            <w:pPr>
              <w:pStyle w:val="TableText"/>
              <w:keepNext/>
              <w:rPr>
                <w:b/>
              </w:rPr>
            </w:pPr>
            <w:r>
              <w:t>Think, analyse and consider the broader context to develop practical solutions</w:t>
            </w:r>
          </w:p>
        </w:tc>
        <w:tc>
          <w:tcPr>
            <w:tcW w:w="4770" w:type="dxa"/>
            <w:tcBorders>
              <w:bottom w:val="single" w:sz="4" w:space="0" w:color="BCBEC0"/>
            </w:tcBorders>
          </w:tcPr>
          <w:p w14:paraId="7A932E8D" w14:textId="77777777" w:rsidR="00FD7FEB" w:rsidRDefault="00FD7FEB" w:rsidP="0053512B">
            <w:pPr>
              <w:pStyle w:val="TableBullet"/>
            </w:pPr>
            <w:r>
              <w:t>Research and apply critical-thinking techniques in analysing information, identify interrelationships and make recommendations based on relevant evidence</w:t>
            </w:r>
          </w:p>
          <w:p w14:paraId="7B6DD6BF" w14:textId="77777777" w:rsidR="00FD7FEB" w:rsidRDefault="00FD7FEB" w:rsidP="0053512B">
            <w:pPr>
              <w:pStyle w:val="TableBullet"/>
            </w:pPr>
            <w:r>
              <w:t>Anticipate, identify and address issues and potential problems that may have an impact on organisational objectives and the user experience</w:t>
            </w:r>
          </w:p>
          <w:p w14:paraId="3FD46395" w14:textId="77777777" w:rsidR="00FD7FEB" w:rsidRDefault="00FD7FEB" w:rsidP="0053512B">
            <w:pPr>
              <w:pStyle w:val="TableBullet"/>
            </w:pPr>
            <w:r>
              <w:t>Apply creative-thinking techniques to generate new ideas and options to address issues and improve the user experience</w:t>
            </w:r>
          </w:p>
          <w:p w14:paraId="51FD3141" w14:textId="77777777" w:rsidR="00FD7FEB" w:rsidRDefault="00FD7FEB" w:rsidP="0053512B">
            <w:pPr>
              <w:pStyle w:val="TableBullet"/>
            </w:pPr>
            <w:r>
              <w:t>Seek contributions and ideas from people with diverse backgrounds and experience</w:t>
            </w:r>
          </w:p>
          <w:p w14:paraId="79577A8E" w14:textId="77777777" w:rsidR="00FD7FEB" w:rsidRDefault="00FD7FEB" w:rsidP="0053512B">
            <w:pPr>
              <w:pStyle w:val="TableBullet"/>
            </w:pPr>
            <w:r>
              <w:t>Participate in and contribute to team or unit initiatives to resolve common issues or barriers to effectiveness</w:t>
            </w:r>
          </w:p>
          <w:p w14:paraId="2C0581AA" w14:textId="77777777" w:rsidR="00FD7FEB" w:rsidRDefault="00FD7FEB" w:rsidP="0053512B">
            <w:pPr>
              <w:pStyle w:val="TableBullet"/>
            </w:pPr>
            <w:r>
              <w:lastRenderedPageBreak/>
              <w:t>Identify and share business process improvements to enhance effectiveness</w:t>
            </w:r>
          </w:p>
        </w:tc>
        <w:tc>
          <w:tcPr>
            <w:tcW w:w="1606" w:type="dxa"/>
            <w:tcBorders>
              <w:bottom w:val="single" w:sz="4" w:space="0" w:color="BCBEC0"/>
            </w:tcBorders>
          </w:tcPr>
          <w:p w14:paraId="6A4C15C5" w14:textId="77777777" w:rsidR="00FD7FEB" w:rsidRDefault="00FD7FEB" w:rsidP="0053512B">
            <w:pPr>
              <w:pStyle w:val="TableBullet"/>
              <w:numPr>
                <w:ilvl w:val="0"/>
                <w:numId w:val="0"/>
              </w:numPr>
              <w:jc w:val="both"/>
            </w:pPr>
            <w:r>
              <w:lastRenderedPageBreak/>
              <w:t>Adept</w:t>
            </w:r>
          </w:p>
        </w:tc>
      </w:tr>
      <w:tr w:rsidR="00FD7FEB" w:rsidRPr="00C978B9" w14:paraId="2649F6DB" w14:textId="77777777" w:rsidTr="0053512B">
        <w:tc>
          <w:tcPr>
            <w:tcW w:w="1406" w:type="dxa"/>
            <w:vMerge w:val="restart"/>
            <w:tcBorders>
              <w:bottom w:val="single" w:sz="4" w:space="0" w:color="BCBEC0"/>
            </w:tcBorders>
          </w:tcPr>
          <w:p w14:paraId="14369526" w14:textId="794D506C" w:rsidR="00FD7FEB" w:rsidRPr="00C978B9" w:rsidRDefault="00FD7FEB" w:rsidP="0053512B">
            <w:pPr>
              <w:keepNext/>
            </w:pPr>
            <w:r>
              <w:rPr>
                <w:noProof/>
                <w:color w:val="FFFFFF" w:themeColor="background1"/>
                <w:lang w:eastAsia="en-AU"/>
              </w:rPr>
              <w:lastRenderedPageBreak/>
              <w:drawing>
                <wp:inline distT="0" distB="0" distL="0" distR="0" wp14:anchorId="1B2E86F5" wp14:editId="50D793C8">
                  <wp:extent cx="847725" cy="847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D048E00" w14:textId="77777777" w:rsidR="00FD7FEB" w:rsidRPr="00A8226F" w:rsidRDefault="00FD7FEB" w:rsidP="0053512B">
            <w:pPr>
              <w:pStyle w:val="TableText"/>
              <w:keepNext/>
              <w:rPr>
                <w:b/>
              </w:rPr>
            </w:pPr>
            <w:r>
              <w:rPr>
                <w:b/>
              </w:rPr>
              <w:t>Project Management</w:t>
            </w:r>
          </w:p>
          <w:p w14:paraId="02C85C83" w14:textId="77777777" w:rsidR="00FD7FEB" w:rsidRPr="00AA57E3" w:rsidRDefault="00FD7FEB" w:rsidP="0053512B">
            <w:pPr>
              <w:pStyle w:val="TableText"/>
              <w:keepNext/>
            </w:pPr>
            <w:r>
              <w:t>Understand and apply effective planning, coordination and control methods</w:t>
            </w:r>
          </w:p>
        </w:tc>
        <w:tc>
          <w:tcPr>
            <w:tcW w:w="4770" w:type="dxa"/>
            <w:tcBorders>
              <w:bottom w:val="single" w:sz="4" w:space="0" w:color="BCBEC0"/>
            </w:tcBorders>
          </w:tcPr>
          <w:p w14:paraId="5B91BE24" w14:textId="77777777" w:rsidR="00FD7FEB" w:rsidRPr="00AA57E3" w:rsidRDefault="00FD7FEB" w:rsidP="0053512B">
            <w:pPr>
              <w:pStyle w:val="TableBullet"/>
            </w:pPr>
            <w:r>
              <w:t>Perform basic research and analysis to inform and support the achievement of project deliverables</w:t>
            </w:r>
          </w:p>
          <w:p w14:paraId="01385FE6" w14:textId="77777777" w:rsidR="00FD7FEB" w:rsidRPr="00AA57E3" w:rsidRDefault="00FD7FEB" w:rsidP="0053512B">
            <w:pPr>
              <w:pStyle w:val="TableBullet"/>
            </w:pPr>
            <w:r>
              <w:t>Contribute to developing project documentation and resource estimates</w:t>
            </w:r>
          </w:p>
          <w:p w14:paraId="6AC3A57C" w14:textId="77777777" w:rsidR="00FD7FEB" w:rsidRPr="00AA57E3" w:rsidRDefault="00FD7FEB" w:rsidP="0053512B">
            <w:pPr>
              <w:pStyle w:val="TableBullet"/>
            </w:pPr>
            <w:r>
              <w:t>Contribute to reviews of progress, outcomes and future improvements</w:t>
            </w:r>
          </w:p>
          <w:p w14:paraId="6EB08952" w14:textId="77777777" w:rsidR="00FD7FEB" w:rsidRPr="00AA57E3" w:rsidRDefault="00FD7FEB" w:rsidP="0053512B">
            <w:pPr>
              <w:pStyle w:val="TableBullet"/>
            </w:pPr>
            <w:r>
              <w:t>Identify and escalate possible variances from project plans</w:t>
            </w:r>
          </w:p>
        </w:tc>
        <w:tc>
          <w:tcPr>
            <w:tcW w:w="1606" w:type="dxa"/>
            <w:tcBorders>
              <w:bottom w:val="single" w:sz="4" w:space="0" w:color="BCBEC0"/>
            </w:tcBorders>
          </w:tcPr>
          <w:p w14:paraId="0590FD16" w14:textId="77777777" w:rsidR="00FD7FEB" w:rsidRDefault="00FD7FEB" w:rsidP="0053512B">
            <w:pPr>
              <w:pStyle w:val="TableBullet"/>
              <w:numPr>
                <w:ilvl w:val="0"/>
                <w:numId w:val="0"/>
              </w:numPr>
              <w:jc w:val="both"/>
            </w:pPr>
            <w:r>
              <w:t>Intermediate</w:t>
            </w:r>
          </w:p>
        </w:tc>
      </w:tr>
    </w:tbl>
    <w:p w14:paraId="7E8FFC6E" w14:textId="77777777" w:rsidR="00FD7FEB" w:rsidRDefault="00FD7FEB" w:rsidP="00FD7FEB"/>
    <w:p w14:paraId="74D41619" w14:textId="77777777" w:rsidR="00FD7FEB" w:rsidRDefault="00FD7FEB" w:rsidP="00FD7FEB">
      <w:pPr>
        <w:pStyle w:val="Heading1"/>
      </w:pPr>
      <w:r>
        <w:t>Complementary capabilities</w:t>
      </w:r>
    </w:p>
    <w:p w14:paraId="0760ACF4" w14:textId="77777777" w:rsidR="00FD7FEB" w:rsidRPr="003927AE" w:rsidRDefault="00FD7FEB" w:rsidP="00FD7FEB">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2D7C776" w14:textId="77777777" w:rsidR="00FD7FEB" w:rsidRDefault="00FD7FEB" w:rsidP="00FD7FEB">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4B0BC3E5" w14:textId="77777777" w:rsidR="00FD7FEB" w:rsidRDefault="00FD7FEB" w:rsidP="00FD7FEB">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FD7FEB" w:rsidRPr="00803E47" w14:paraId="166C200F" w14:textId="77777777" w:rsidTr="0053512B">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D6713B7" w14:textId="77777777" w:rsidR="00FD7FEB" w:rsidRPr="00803E47" w:rsidRDefault="00FD7FEB" w:rsidP="0053512B">
            <w:pPr>
              <w:pStyle w:val="TableTextWhite0"/>
              <w:keepNext/>
              <w:jc w:val="both"/>
            </w:pPr>
            <w:r>
              <w:rPr>
                <w:sz w:val="24"/>
                <w:szCs w:val="24"/>
              </w:rPr>
              <w:t>COMPLEMENTARY</w:t>
            </w:r>
            <w:r w:rsidRPr="00051E80">
              <w:rPr>
                <w:sz w:val="24"/>
                <w:szCs w:val="24"/>
              </w:rPr>
              <w:t xml:space="preserve"> CAPABILITIES</w:t>
            </w:r>
          </w:p>
        </w:tc>
      </w:tr>
      <w:tr w:rsidR="00FD7FEB" w:rsidRPr="00C978B9" w14:paraId="79BDA3CD" w14:textId="77777777" w:rsidTr="0053512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D16AB5A" w14:textId="77777777" w:rsidR="00FD7FEB" w:rsidRPr="00C978B9" w:rsidRDefault="00FD7FEB" w:rsidP="0053512B">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9B8759B" w14:textId="77777777" w:rsidR="00FD7FEB" w:rsidRPr="00C978B9" w:rsidRDefault="00FD7FEB" w:rsidP="0053512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484BA50" w14:textId="77777777" w:rsidR="00FD7FEB" w:rsidRDefault="00FD7FEB" w:rsidP="0053512B">
            <w:pPr>
              <w:pStyle w:val="TableText"/>
              <w:keepNext/>
              <w:rPr>
                <w:b/>
              </w:rPr>
            </w:pPr>
          </w:p>
        </w:tc>
        <w:tc>
          <w:tcPr>
            <w:tcW w:w="4770" w:type="dxa"/>
            <w:tcBorders>
              <w:bottom w:val="single" w:sz="12" w:space="0" w:color="auto"/>
            </w:tcBorders>
            <w:shd w:val="clear" w:color="auto" w:fill="BCBEC0"/>
          </w:tcPr>
          <w:p w14:paraId="62EC6467" w14:textId="77777777" w:rsidR="00FD7FEB" w:rsidRDefault="00FD7FEB" w:rsidP="0053512B">
            <w:pPr>
              <w:pStyle w:val="TableText"/>
              <w:keepNext/>
              <w:rPr>
                <w:b/>
              </w:rPr>
            </w:pPr>
            <w:r>
              <w:rPr>
                <w:b/>
              </w:rPr>
              <w:t>Description</w:t>
            </w:r>
          </w:p>
        </w:tc>
        <w:tc>
          <w:tcPr>
            <w:tcW w:w="1606" w:type="dxa"/>
            <w:tcBorders>
              <w:bottom w:val="single" w:sz="12" w:space="0" w:color="auto"/>
            </w:tcBorders>
            <w:shd w:val="clear" w:color="auto" w:fill="BCBEC0"/>
          </w:tcPr>
          <w:p w14:paraId="21D4BF5A" w14:textId="77777777" w:rsidR="00FD7FEB" w:rsidRDefault="00FD7FEB" w:rsidP="0053512B">
            <w:pPr>
              <w:pStyle w:val="TableText"/>
              <w:keepNext/>
              <w:jc w:val="both"/>
              <w:rPr>
                <w:b/>
              </w:rPr>
            </w:pPr>
            <w:r>
              <w:rPr>
                <w:b/>
              </w:rPr>
              <w:t xml:space="preserve">Level </w:t>
            </w:r>
          </w:p>
        </w:tc>
      </w:tr>
      <w:tr w:rsidR="00FD7FEB" w:rsidRPr="00C978B9" w14:paraId="34CDF3DC" w14:textId="77777777" w:rsidTr="0053512B">
        <w:tc>
          <w:tcPr>
            <w:tcW w:w="1406" w:type="dxa"/>
            <w:vMerge w:val="restart"/>
            <w:tcBorders>
              <w:bottom w:val="single" w:sz="4" w:space="0" w:color="BCBEC0"/>
            </w:tcBorders>
          </w:tcPr>
          <w:p w14:paraId="7B41F3F1" w14:textId="71FC1D0C" w:rsidR="00FD7FEB" w:rsidRPr="00C978B9" w:rsidRDefault="00FD7FEB" w:rsidP="0053512B">
            <w:pPr>
              <w:keepNext/>
            </w:pPr>
            <w:r>
              <w:rPr>
                <w:noProof/>
                <w:color w:val="FFFFFF" w:themeColor="background1"/>
                <w:lang w:eastAsia="en-AU"/>
              </w:rPr>
              <w:drawing>
                <wp:inline distT="0" distB="0" distL="0" distR="0" wp14:anchorId="62FC2A63" wp14:editId="355DFE93">
                  <wp:extent cx="847725" cy="847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C386A26" w14:textId="77777777" w:rsidR="00FD7FEB" w:rsidRPr="00AA57E3" w:rsidRDefault="00FD7FEB" w:rsidP="0053512B">
            <w:r>
              <w:t>Display Resilience and Courage</w:t>
            </w:r>
          </w:p>
        </w:tc>
        <w:tc>
          <w:tcPr>
            <w:tcW w:w="4770" w:type="dxa"/>
            <w:tcBorders>
              <w:bottom w:val="single" w:sz="4" w:space="0" w:color="BCBEC0"/>
            </w:tcBorders>
          </w:tcPr>
          <w:p w14:paraId="0B4D088D" w14:textId="77777777" w:rsidR="00FD7FEB" w:rsidRPr="00AA57E3" w:rsidRDefault="00FD7FEB" w:rsidP="0053512B">
            <w:r>
              <w:t>Be open and honest, prepared to express your views, and willing to accept and commit to change</w:t>
            </w:r>
          </w:p>
        </w:tc>
        <w:tc>
          <w:tcPr>
            <w:tcW w:w="1606" w:type="dxa"/>
            <w:tcBorders>
              <w:bottom w:val="single" w:sz="4" w:space="0" w:color="BCBEC0"/>
            </w:tcBorders>
          </w:tcPr>
          <w:p w14:paraId="254DCD69" w14:textId="77777777" w:rsidR="00FD7FEB" w:rsidRDefault="00FD7FEB" w:rsidP="0053512B">
            <w:pPr>
              <w:pStyle w:val="TableBullet"/>
              <w:numPr>
                <w:ilvl w:val="0"/>
                <w:numId w:val="0"/>
              </w:numPr>
              <w:jc w:val="both"/>
            </w:pPr>
            <w:r>
              <w:t>Intermediate</w:t>
            </w:r>
          </w:p>
        </w:tc>
      </w:tr>
      <w:tr w:rsidR="00FD7FEB" w:rsidRPr="00C978B9" w14:paraId="5DCE482B" w14:textId="77777777" w:rsidTr="0053512B">
        <w:tc>
          <w:tcPr>
            <w:tcW w:w="1406" w:type="dxa"/>
            <w:vMerge/>
            <w:tcBorders>
              <w:bottom w:val="single" w:sz="4" w:space="0" w:color="BCBEC0"/>
            </w:tcBorders>
          </w:tcPr>
          <w:p w14:paraId="5C111A09" w14:textId="77777777" w:rsidR="00FD7FEB" w:rsidRDefault="00FD7FEB" w:rsidP="0053512B">
            <w:pPr>
              <w:keepNext/>
              <w:rPr>
                <w:noProof/>
                <w:lang w:eastAsia="en-AU"/>
              </w:rPr>
            </w:pPr>
          </w:p>
        </w:tc>
        <w:tc>
          <w:tcPr>
            <w:tcW w:w="2971" w:type="dxa"/>
            <w:gridSpan w:val="2"/>
            <w:tcBorders>
              <w:bottom w:val="single" w:sz="4" w:space="0" w:color="BCBEC0"/>
            </w:tcBorders>
          </w:tcPr>
          <w:p w14:paraId="1720A051" w14:textId="77777777" w:rsidR="00FD7FEB" w:rsidRPr="00A8226F" w:rsidRDefault="00FD7FEB" w:rsidP="0053512B">
            <w:r>
              <w:t>Act with Integrity</w:t>
            </w:r>
          </w:p>
        </w:tc>
        <w:tc>
          <w:tcPr>
            <w:tcW w:w="4770" w:type="dxa"/>
            <w:tcBorders>
              <w:bottom w:val="single" w:sz="4" w:space="0" w:color="BCBEC0"/>
            </w:tcBorders>
          </w:tcPr>
          <w:p w14:paraId="59B2FD1F" w14:textId="77777777" w:rsidR="00FD7FEB" w:rsidRDefault="00FD7FEB" w:rsidP="0053512B">
            <w:r>
              <w:t>Be ethical and professional, and uphold and promote the public sector values</w:t>
            </w:r>
          </w:p>
        </w:tc>
        <w:tc>
          <w:tcPr>
            <w:tcW w:w="1606" w:type="dxa"/>
            <w:tcBorders>
              <w:bottom w:val="single" w:sz="4" w:space="0" w:color="BCBEC0"/>
            </w:tcBorders>
          </w:tcPr>
          <w:p w14:paraId="42A562DB" w14:textId="77777777" w:rsidR="00FD7FEB" w:rsidRDefault="00FD7FEB" w:rsidP="0053512B">
            <w:pPr>
              <w:pStyle w:val="TableBullet"/>
              <w:numPr>
                <w:ilvl w:val="0"/>
                <w:numId w:val="0"/>
              </w:numPr>
              <w:jc w:val="both"/>
            </w:pPr>
            <w:r>
              <w:t>Intermediate</w:t>
            </w:r>
          </w:p>
        </w:tc>
      </w:tr>
      <w:tr w:rsidR="00FD7FEB" w:rsidRPr="00C978B9" w14:paraId="3867A7D8" w14:textId="77777777" w:rsidTr="0053512B">
        <w:tc>
          <w:tcPr>
            <w:tcW w:w="1406" w:type="dxa"/>
            <w:vMerge/>
            <w:tcBorders>
              <w:bottom w:val="single" w:sz="4" w:space="0" w:color="BCBEC0"/>
            </w:tcBorders>
          </w:tcPr>
          <w:p w14:paraId="4DB386F1" w14:textId="77777777" w:rsidR="00FD7FEB" w:rsidRDefault="00FD7FEB" w:rsidP="0053512B">
            <w:pPr>
              <w:keepNext/>
              <w:rPr>
                <w:noProof/>
                <w:lang w:eastAsia="en-AU"/>
              </w:rPr>
            </w:pPr>
          </w:p>
        </w:tc>
        <w:tc>
          <w:tcPr>
            <w:tcW w:w="2971" w:type="dxa"/>
            <w:gridSpan w:val="2"/>
            <w:tcBorders>
              <w:bottom w:val="single" w:sz="4" w:space="0" w:color="BCBEC0"/>
            </w:tcBorders>
          </w:tcPr>
          <w:p w14:paraId="7B4CA5E9" w14:textId="77777777" w:rsidR="00FD7FEB" w:rsidRPr="00A8226F" w:rsidRDefault="00FD7FEB" w:rsidP="0053512B">
            <w:r>
              <w:t>Value Diversity and Inclusion</w:t>
            </w:r>
          </w:p>
        </w:tc>
        <w:tc>
          <w:tcPr>
            <w:tcW w:w="4770" w:type="dxa"/>
            <w:tcBorders>
              <w:bottom w:val="single" w:sz="4" w:space="0" w:color="BCBEC0"/>
            </w:tcBorders>
          </w:tcPr>
          <w:p w14:paraId="4685DE18" w14:textId="77777777" w:rsidR="00FD7FEB" w:rsidRDefault="00FD7FEB" w:rsidP="0053512B">
            <w:r>
              <w:t>Demonstrate inclusive behaviour and show respect for diverse backgrounds, experiences and perspectives</w:t>
            </w:r>
          </w:p>
        </w:tc>
        <w:tc>
          <w:tcPr>
            <w:tcW w:w="1606" w:type="dxa"/>
            <w:tcBorders>
              <w:bottom w:val="single" w:sz="4" w:space="0" w:color="BCBEC0"/>
            </w:tcBorders>
          </w:tcPr>
          <w:p w14:paraId="18A621B4" w14:textId="77777777" w:rsidR="00FD7FEB" w:rsidRDefault="00FD7FEB" w:rsidP="0053512B">
            <w:pPr>
              <w:pStyle w:val="TableBullet"/>
              <w:numPr>
                <w:ilvl w:val="0"/>
                <w:numId w:val="0"/>
              </w:numPr>
              <w:jc w:val="both"/>
            </w:pPr>
            <w:r>
              <w:t>Intermediate</w:t>
            </w:r>
          </w:p>
        </w:tc>
      </w:tr>
      <w:tr w:rsidR="00FD7FEB" w:rsidRPr="00C978B9" w14:paraId="42BB04FC" w14:textId="77777777" w:rsidTr="0053512B">
        <w:tc>
          <w:tcPr>
            <w:tcW w:w="1406" w:type="dxa"/>
            <w:vMerge w:val="restart"/>
            <w:tcBorders>
              <w:bottom w:val="single" w:sz="4" w:space="0" w:color="BCBEC0"/>
            </w:tcBorders>
          </w:tcPr>
          <w:p w14:paraId="7B9EDECF" w14:textId="3355CDAF" w:rsidR="00FD7FEB" w:rsidRPr="00C978B9" w:rsidRDefault="00FD7FEB" w:rsidP="0053512B">
            <w:pPr>
              <w:keepNext/>
            </w:pPr>
            <w:r>
              <w:rPr>
                <w:noProof/>
                <w:color w:val="FFFFFF" w:themeColor="background1"/>
                <w:lang w:eastAsia="en-AU"/>
              </w:rPr>
              <w:drawing>
                <wp:inline distT="0" distB="0" distL="0" distR="0" wp14:anchorId="7EF2F971" wp14:editId="453C3F51">
                  <wp:extent cx="847725" cy="847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8D6A722" w14:textId="77777777" w:rsidR="00FD7FEB" w:rsidRPr="00AA57E3" w:rsidRDefault="00FD7FEB" w:rsidP="0053512B">
            <w:r>
              <w:t>Commit to Customer Service</w:t>
            </w:r>
          </w:p>
        </w:tc>
        <w:tc>
          <w:tcPr>
            <w:tcW w:w="4770" w:type="dxa"/>
            <w:tcBorders>
              <w:bottom w:val="single" w:sz="4" w:space="0" w:color="BCBEC0"/>
            </w:tcBorders>
          </w:tcPr>
          <w:p w14:paraId="7DD6879C" w14:textId="77777777" w:rsidR="00FD7FEB" w:rsidRPr="00AA57E3" w:rsidRDefault="00FD7FEB" w:rsidP="0053512B">
            <w:r>
              <w:t>Provide customer-focused services in line with public sector and organisational objectives</w:t>
            </w:r>
          </w:p>
        </w:tc>
        <w:tc>
          <w:tcPr>
            <w:tcW w:w="1606" w:type="dxa"/>
            <w:tcBorders>
              <w:bottom w:val="single" w:sz="4" w:space="0" w:color="BCBEC0"/>
            </w:tcBorders>
          </w:tcPr>
          <w:p w14:paraId="2A1D57B8" w14:textId="77777777" w:rsidR="00FD7FEB" w:rsidRDefault="00FD7FEB" w:rsidP="0053512B">
            <w:pPr>
              <w:pStyle w:val="TableBullet"/>
              <w:numPr>
                <w:ilvl w:val="0"/>
                <w:numId w:val="0"/>
              </w:numPr>
              <w:jc w:val="both"/>
            </w:pPr>
            <w:r>
              <w:t>Intermediate</w:t>
            </w:r>
          </w:p>
        </w:tc>
      </w:tr>
      <w:tr w:rsidR="00FD7FEB" w:rsidRPr="00C978B9" w14:paraId="77B72D62" w14:textId="77777777" w:rsidTr="0053512B">
        <w:tc>
          <w:tcPr>
            <w:tcW w:w="1406" w:type="dxa"/>
            <w:vMerge/>
            <w:tcBorders>
              <w:bottom w:val="single" w:sz="4" w:space="0" w:color="BCBEC0"/>
            </w:tcBorders>
          </w:tcPr>
          <w:p w14:paraId="1BBB1AE8" w14:textId="77777777" w:rsidR="00FD7FEB" w:rsidRDefault="00FD7FEB" w:rsidP="0053512B">
            <w:pPr>
              <w:keepNext/>
              <w:rPr>
                <w:noProof/>
                <w:lang w:eastAsia="en-AU"/>
              </w:rPr>
            </w:pPr>
          </w:p>
        </w:tc>
        <w:tc>
          <w:tcPr>
            <w:tcW w:w="2971" w:type="dxa"/>
            <w:gridSpan w:val="2"/>
            <w:tcBorders>
              <w:bottom w:val="single" w:sz="4" w:space="0" w:color="BCBEC0"/>
            </w:tcBorders>
          </w:tcPr>
          <w:p w14:paraId="7403E436" w14:textId="77777777" w:rsidR="00FD7FEB" w:rsidRPr="00A8226F" w:rsidRDefault="00FD7FEB" w:rsidP="0053512B">
            <w:r>
              <w:t>Work Collaboratively</w:t>
            </w:r>
          </w:p>
        </w:tc>
        <w:tc>
          <w:tcPr>
            <w:tcW w:w="4770" w:type="dxa"/>
            <w:tcBorders>
              <w:bottom w:val="single" w:sz="4" w:space="0" w:color="BCBEC0"/>
            </w:tcBorders>
          </w:tcPr>
          <w:p w14:paraId="5456D2B8" w14:textId="77777777" w:rsidR="00FD7FEB" w:rsidRDefault="00FD7FEB" w:rsidP="0053512B">
            <w:r>
              <w:t>Collaborate with others and value their contribution</w:t>
            </w:r>
          </w:p>
        </w:tc>
        <w:tc>
          <w:tcPr>
            <w:tcW w:w="1606" w:type="dxa"/>
            <w:tcBorders>
              <w:bottom w:val="single" w:sz="4" w:space="0" w:color="BCBEC0"/>
            </w:tcBorders>
          </w:tcPr>
          <w:p w14:paraId="21DEB44A" w14:textId="77777777" w:rsidR="00FD7FEB" w:rsidRDefault="00FD7FEB" w:rsidP="0053512B">
            <w:pPr>
              <w:pStyle w:val="TableBullet"/>
              <w:numPr>
                <w:ilvl w:val="0"/>
                <w:numId w:val="0"/>
              </w:numPr>
              <w:jc w:val="both"/>
            </w:pPr>
            <w:r>
              <w:t>Intermediate</w:t>
            </w:r>
          </w:p>
        </w:tc>
      </w:tr>
      <w:tr w:rsidR="00FD7FEB" w:rsidRPr="00C978B9" w14:paraId="6CA05A98" w14:textId="77777777" w:rsidTr="0053512B">
        <w:tc>
          <w:tcPr>
            <w:tcW w:w="1406" w:type="dxa"/>
            <w:vMerge w:val="restart"/>
            <w:tcBorders>
              <w:bottom w:val="single" w:sz="4" w:space="0" w:color="BCBEC0"/>
            </w:tcBorders>
          </w:tcPr>
          <w:p w14:paraId="4954F2C6" w14:textId="175D964B" w:rsidR="00FD7FEB" w:rsidRPr="00C978B9" w:rsidRDefault="00FD7FEB" w:rsidP="0053512B">
            <w:pPr>
              <w:keepNext/>
            </w:pPr>
            <w:r>
              <w:rPr>
                <w:noProof/>
                <w:color w:val="FFFFFF" w:themeColor="background1"/>
                <w:lang w:eastAsia="en-AU"/>
              </w:rPr>
              <w:drawing>
                <wp:inline distT="0" distB="0" distL="0" distR="0" wp14:anchorId="4A587051" wp14:editId="11AF9115">
                  <wp:extent cx="847725" cy="847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AF27E9A" w14:textId="77777777" w:rsidR="00FD7FEB" w:rsidRPr="00AA57E3" w:rsidRDefault="00FD7FEB" w:rsidP="0053512B">
            <w:r>
              <w:t>Plan and Prioritise</w:t>
            </w:r>
          </w:p>
        </w:tc>
        <w:tc>
          <w:tcPr>
            <w:tcW w:w="4770" w:type="dxa"/>
            <w:tcBorders>
              <w:bottom w:val="single" w:sz="4" w:space="0" w:color="BCBEC0"/>
            </w:tcBorders>
          </w:tcPr>
          <w:p w14:paraId="23EFD0A2" w14:textId="77777777" w:rsidR="00FD7FEB" w:rsidRPr="00AA57E3" w:rsidRDefault="00FD7FEB" w:rsidP="0053512B">
            <w:r>
              <w:t>Plan to achieve priority outcomes and respond flexibly to changing circumstances</w:t>
            </w:r>
          </w:p>
        </w:tc>
        <w:tc>
          <w:tcPr>
            <w:tcW w:w="1606" w:type="dxa"/>
            <w:tcBorders>
              <w:bottom w:val="single" w:sz="4" w:space="0" w:color="BCBEC0"/>
            </w:tcBorders>
          </w:tcPr>
          <w:p w14:paraId="4223A5E7" w14:textId="77777777" w:rsidR="00FD7FEB" w:rsidRDefault="00FD7FEB" w:rsidP="0053512B">
            <w:pPr>
              <w:pStyle w:val="TableBullet"/>
              <w:numPr>
                <w:ilvl w:val="0"/>
                <w:numId w:val="0"/>
              </w:numPr>
              <w:jc w:val="both"/>
            </w:pPr>
            <w:r>
              <w:t>Intermediate</w:t>
            </w:r>
          </w:p>
        </w:tc>
      </w:tr>
      <w:tr w:rsidR="00FD7FEB" w:rsidRPr="00C978B9" w14:paraId="4074537E" w14:textId="77777777" w:rsidTr="0053512B">
        <w:tc>
          <w:tcPr>
            <w:tcW w:w="1406" w:type="dxa"/>
            <w:vMerge/>
            <w:tcBorders>
              <w:bottom w:val="single" w:sz="4" w:space="0" w:color="BCBEC0"/>
            </w:tcBorders>
          </w:tcPr>
          <w:p w14:paraId="5EC06497" w14:textId="77777777" w:rsidR="00FD7FEB" w:rsidRDefault="00FD7FEB" w:rsidP="0053512B">
            <w:pPr>
              <w:keepNext/>
              <w:rPr>
                <w:noProof/>
                <w:lang w:eastAsia="en-AU"/>
              </w:rPr>
            </w:pPr>
          </w:p>
        </w:tc>
        <w:tc>
          <w:tcPr>
            <w:tcW w:w="2971" w:type="dxa"/>
            <w:gridSpan w:val="2"/>
            <w:tcBorders>
              <w:bottom w:val="single" w:sz="4" w:space="0" w:color="BCBEC0"/>
            </w:tcBorders>
          </w:tcPr>
          <w:p w14:paraId="15DFD9F0" w14:textId="77777777" w:rsidR="00FD7FEB" w:rsidRPr="00A8226F" w:rsidRDefault="00FD7FEB" w:rsidP="0053512B">
            <w:r>
              <w:t>Demonstrate Accountability</w:t>
            </w:r>
          </w:p>
        </w:tc>
        <w:tc>
          <w:tcPr>
            <w:tcW w:w="4770" w:type="dxa"/>
            <w:tcBorders>
              <w:bottom w:val="single" w:sz="4" w:space="0" w:color="BCBEC0"/>
            </w:tcBorders>
          </w:tcPr>
          <w:p w14:paraId="47B880F0" w14:textId="77777777" w:rsidR="00FD7FEB" w:rsidRDefault="00FD7FEB" w:rsidP="0053512B">
            <w:r>
              <w:t>Be proactive and responsible for own actions, and adhere to legislation, policy and guidelines</w:t>
            </w:r>
          </w:p>
        </w:tc>
        <w:tc>
          <w:tcPr>
            <w:tcW w:w="1606" w:type="dxa"/>
            <w:tcBorders>
              <w:bottom w:val="single" w:sz="4" w:space="0" w:color="BCBEC0"/>
            </w:tcBorders>
          </w:tcPr>
          <w:p w14:paraId="0C374C3C" w14:textId="77777777" w:rsidR="00FD7FEB" w:rsidRDefault="00FD7FEB" w:rsidP="0053512B">
            <w:pPr>
              <w:pStyle w:val="TableBullet"/>
              <w:numPr>
                <w:ilvl w:val="0"/>
                <w:numId w:val="0"/>
              </w:numPr>
              <w:jc w:val="both"/>
            </w:pPr>
            <w:r>
              <w:t>Intermediate</w:t>
            </w:r>
          </w:p>
        </w:tc>
      </w:tr>
      <w:tr w:rsidR="00FD7FEB" w:rsidRPr="00C978B9" w14:paraId="36829832" w14:textId="77777777" w:rsidTr="0053512B">
        <w:tc>
          <w:tcPr>
            <w:tcW w:w="1406" w:type="dxa"/>
            <w:vMerge w:val="restart"/>
            <w:tcBorders>
              <w:bottom w:val="single" w:sz="4" w:space="0" w:color="BCBEC0"/>
            </w:tcBorders>
          </w:tcPr>
          <w:p w14:paraId="49B3DD5E" w14:textId="2FE67EA8" w:rsidR="00FD7FEB" w:rsidRPr="00C978B9" w:rsidRDefault="00FD7FEB" w:rsidP="0053512B">
            <w:pPr>
              <w:keepNext/>
            </w:pPr>
            <w:r>
              <w:rPr>
                <w:noProof/>
                <w:color w:val="FFFFFF" w:themeColor="background1"/>
                <w:lang w:eastAsia="en-AU"/>
              </w:rPr>
              <w:drawing>
                <wp:inline distT="0" distB="0" distL="0" distR="0" wp14:anchorId="3DD9AE77" wp14:editId="4EF1DE35">
                  <wp:extent cx="847725" cy="847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4403BC3" w14:textId="77777777" w:rsidR="00FD7FEB" w:rsidRPr="00AA57E3" w:rsidRDefault="00FD7FEB" w:rsidP="0053512B">
            <w:r>
              <w:t>Finance</w:t>
            </w:r>
          </w:p>
        </w:tc>
        <w:tc>
          <w:tcPr>
            <w:tcW w:w="4770" w:type="dxa"/>
            <w:tcBorders>
              <w:bottom w:val="single" w:sz="4" w:space="0" w:color="BCBEC0"/>
            </w:tcBorders>
          </w:tcPr>
          <w:p w14:paraId="7F416ECB" w14:textId="77777777" w:rsidR="00FD7FEB" w:rsidRPr="00AA57E3" w:rsidRDefault="00FD7FEB" w:rsidP="0053512B">
            <w:r>
              <w:t>Understand and apply financial processes to achieve value for money and minimise financial risk</w:t>
            </w:r>
          </w:p>
        </w:tc>
        <w:tc>
          <w:tcPr>
            <w:tcW w:w="1606" w:type="dxa"/>
            <w:tcBorders>
              <w:bottom w:val="single" w:sz="4" w:space="0" w:color="BCBEC0"/>
            </w:tcBorders>
          </w:tcPr>
          <w:p w14:paraId="0C44627A" w14:textId="77777777" w:rsidR="00FD7FEB" w:rsidRDefault="00FD7FEB" w:rsidP="0053512B">
            <w:pPr>
              <w:pStyle w:val="TableBullet"/>
              <w:numPr>
                <w:ilvl w:val="0"/>
                <w:numId w:val="0"/>
              </w:numPr>
              <w:jc w:val="both"/>
            </w:pPr>
            <w:r>
              <w:t>Foundational</w:t>
            </w:r>
          </w:p>
        </w:tc>
      </w:tr>
      <w:tr w:rsidR="00FD7FEB" w:rsidRPr="00C978B9" w14:paraId="63B2CFDE" w14:textId="77777777" w:rsidTr="0053512B">
        <w:tc>
          <w:tcPr>
            <w:tcW w:w="1406" w:type="dxa"/>
            <w:vMerge/>
            <w:tcBorders>
              <w:bottom w:val="single" w:sz="4" w:space="0" w:color="BCBEC0"/>
            </w:tcBorders>
          </w:tcPr>
          <w:p w14:paraId="4B1580A4" w14:textId="77777777" w:rsidR="00FD7FEB" w:rsidRDefault="00FD7FEB" w:rsidP="0053512B">
            <w:pPr>
              <w:keepNext/>
              <w:rPr>
                <w:noProof/>
                <w:lang w:eastAsia="en-AU"/>
              </w:rPr>
            </w:pPr>
          </w:p>
        </w:tc>
        <w:tc>
          <w:tcPr>
            <w:tcW w:w="2971" w:type="dxa"/>
            <w:gridSpan w:val="2"/>
            <w:tcBorders>
              <w:bottom w:val="single" w:sz="4" w:space="0" w:color="BCBEC0"/>
            </w:tcBorders>
          </w:tcPr>
          <w:p w14:paraId="12F5028D" w14:textId="77777777" w:rsidR="00FD7FEB" w:rsidRPr="00A8226F" w:rsidRDefault="00FD7FEB" w:rsidP="0053512B">
            <w:r>
              <w:t>Technology</w:t>
            </w:r>
          </w:p>
        </w:tc>
        <w:tc>
          <w:tcPr>
            <w:tcW w:w="4770" w:type="dxa"/>
            <w:tcBorders>
              <w:bottom w:val="single" w:sz="4" w:space="0" w:color="BCBEC0"/>
            </w:tcBorders>
          </w:tcPr>
          <w:p w14:paraId="5C6F8F12" w14:textId="77777777" w:rsidR="00FD7FEB" w:rsidRDefault="00FD7FEB" w:rsidP="0053512B">
            <w:r>
              <w:t>Understand and use available technologies to maximise efficiencies and effectiveness</w:t>
            </w:r>
          </w:p>
        </w:tc>
        <w:tc>
          <w:tcPr>
            <w:tcW w:w="1606" w:type="dxa"/>
            <w:tcBorders>
              <w:bottom w:val="single" w:sz="4" w:space="0" w:color="BCBEC0"/>
            </w:tcBorders>
          </w:tcPr>
          <w:p w14:paraId="3ED09A0E" w14:textId="77777777" w:rsidR="00FD7FEB" w:rsidRDefault="00FD7FEB" w:rsidP="0053512B">
            <w:pPr>
              <w:pStyle w:val="TableBullet"/>
              <w:numPr>
                <w:ilvl w:val="0"/>
                <w:numId w:val="0"/>
              </w:numPr>
              <w:jc w:val="both"/>
            </w:pPr>
            <w:r>
              <w:t>Intermediate</w:t>
            </w:r>
          </w:p>
        </w:tc>
      </w:tr>
      <w:tr w:rsidR="00FD7FEB" w:rsidRPr="00C978B9" w14:paraId="57EE7FB4" w14:textId="77777777" w:rsidTr="0053512B">
        <w:tc>
          <w:tcPr>
            <w:tcW w:w="1406" w:type="dxa"/>
            <w:vMerge/>
            <w:tcBorders>
              <w:bottom w:val="single" w:sz="4" w:space="0" w:color="BCBEC0"/>
            </w:tcBorders>
          </w:tcPr>
          <w:p w14:paraId="5DDD6E1C" w14:textId="77777777" w:rsidR="00FD7FEB" w:rsidRDefault="00FD7FEB" w:rsidP="0053512B">
            <w:pPr>
              <w:keepNext/>
              <w:rPr>
                <w:noProof/>
                <w:lang w:eastAsia="en-AU"/>
              </w:rPr>
            </w:pPr>
          </w:p>
        </w:tc>
        <w:tc>
          <w:tcPr>
            <w:tcW w:w="2971" w:type="dxa"/>
            <w:gridSpan w:val="2"/>
            <w:tcBorders>
              <w:bottom w:val="single" w:sz="4" w:space="0" w:color="BCBEC0"/>
            </w:tcBorders>
          </w:tcPr>
          <w:p w14:paraId="12D608AF" w14:textId="77777777" w:rsidR="00FD7FEB" w:rsidRPr="00A8226F" w:rsidRDefault="00FD7FEB" w:rsidP="0053512B">
            <w:r>
              <w:t>Procurement and Contract Management</w:t>
            </w:r>
          </w:p>
        </w:tc>
        <w:tc>
          <w:tcPr>
            <w:tcW w:w="4770" w:type="dxa"/>
            <w:tcBorders>
              <w:bottom w:val="single" w:sz="4" w:space="0" w:color="BCBEC0"/>
            </w:tcBorders>
          </w:tcPr>
          <w:p w14:paraId="3817D341" w14:textId="77777777" w:rsidR="00FD7FEB" w:rsidRDefault="00FD7FEB" w:rsidP="0053512B">
            <w:r>
              <w:t>Understand and apply procurement processes to ensure effective purchasing and contract performance</w:t>
            </w:r>
          </w:p>
        </w:tc>
        <w:tc>
          <w:tcPr>
            <w:tcW w:w="1606" w:type="dxa"/>
            <w:tcBorders>
              <w:bottom w:val="single" w:sz="4" w:space="0" w:color="BCBEC0"/>
            </w:tcBorders>
          </w:tcPr>
          <w:p w14:paraId="05102881" w14:textId="77777777" w:rsidR="00FD7FEB" w:rsidRDefault="00FD7FEB" w:rsidP="0053512B">
            <w:pPr>
              <w:pStyle w:val="TableBullet"/>
              <w:numPr>
                <w:ilvl w:val="0"/>
                <w:numId w:val="0"/>
              </w:numPr>
              <w:jc w:val="both"/>
            </w:pPr>
            <w:r>
              <w:t>Foundational</w:t>
            </w:r>
          </w:p>
        </w:tc>
      </w:tr>
    </w:tbl>
    <w:p w14:paraId="73A607FC" w14:textId="77777777" w:rsidR="00FD7FEB" w:rsidRPr="003927AE" w:rsidRDefault="00FD7FEB" w:rsidP="00FD7FEB"/>
    <w:p w14:paraId="09C45C02" w14:textId="77777777" w:rsidR="004D15E4" w:rsidRPr="00FD7FEB" w:rsidRDefault="004D15E4" w:rsidP="00FD7FEB"/>
    <w:sectPr w:rsidR="004D15E4" w:rsidRPr="00FD7FEB"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78320" w14:textId="77777777" w:rsidR="00DC627A" w:rsidRDefault="00DC627A" w:rsidP="00BB532F">
      <w:pPr>
        <w:spacing w:after="0" w:line="240" w:lineRule="auto"/>
      </w:pPr>
      <w:r>
        <w:separator/>
      </w:r>
    </w:p>
  </w:endnote>
  <w:endnote w:type="continuationSeparator" w:id="0">
    <w:p w14:paraId="24A3869E" w14:textId="77777777" w:rsidR="00DC627A" w:rsidRDefault="00DC627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14:paraId="005EA03E" w14:textId="77777777" w:rsidTr="00C03AFD">
      <w:tc>
        <w:tcPr>
          <w:tcW w:w="2250" w:type="pct"/>
          <w:vAlign w:val="center"/>
        </w:tcPr>
        <w:p w14:paraId="7185C26D" w14:textId="43C3D46D" w:rsidR="00C03AFD" w:rsidRDefault="00C03AFD" w:rsidP="00FD7FEB">
          <w:pPr>
            <w:pStyle w:val="Footer"/>
          </w:pPr>
          <w:r w:rsidRPr="00C03AFD">
            <w:rPr>
              <w:color w:val="928B81"/>
              <w:sz w:val="18"/>
            </w:rPr>
            <w:t>Role Description</w:t>
          </w:r>
          <w:r w:rsidR="00443BCB">
            <w:rPr>
              <w:color w:val="928B81"/>
              <w:sz w:val="18"/>
            </w:rPr>
            <w:t xml:space="preserve">  </w:t>
          </w:r>
          <w:r w:rsidR="00443BCB" w:rsidRPr="00443BCB">
            <w:rPr>
              <w:b/>
              <w:color w:val="928B81"/>
              <w:sz w:val="18"/>
            </w:rPr>
            <w:t xml:space="preserve">Senior </w:t>
          </w:r>
          <w:r w:rsidR="00FD7FEB">
            <w:rPr>
              <w:b/>
              <w:color w:val="928B81"/>
              <w:sz w:val="18"/>
            </w:rPr>
            <w:t>Conservation</w:t>
          </w:r>
          <w:r w:rsidR="007D0286">
            <w:rPr>
              <w:b/>
              <w:color w:val="928B81"/>
              <w:sz w:val="18"/>
            </w:rPr>
            <w:t xml:space="preserve"> Planning</w:t>
          </w:r>
          <w:r w:rsidR="00FD7FEB">
            <w:rPr>
              <w:b/>
              <w:color w:val="928B81"/>
              <w:sz w:val="18"/>
            </w:rPr>
            <w:t xml:space="preserve"> Officer</w:t>
          </w:r>
        </w:p>
      </w:tc>
      <w:tc>
        <w:tcPr>
          <w:tcW w:w="250" w:type="pct"/>
          <w:vAlign w:val="center"/>
        </w:tcPr>
        <w:p w14:paraId="3380C1A4" w14:textId="732ED22C"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62D7E">
            <w:rPr>
              <w:noProof/>
              <w:color w:val="928B81"/>
              <w:sz w:val="18"/>
              <w:lang w:eastAsia="en-AU"/>
            </w:rPr>
            <w:t>3</w:t>
          </w:r>
          <w:r w:rsidRPr="00C03AFD">
            <w:rPr>
              <w:noProof/>
              <w:color w:val="928B81"/>
              <w:sz w:val="18"/>
              <w:lang w:eastAsia="en-AU"/>
            </w:rPr>
            <w:fldChar w:fldCharType="end"/>
          </w:r>
        </w:p>
      </w:tc>
      <w:tc>
        <w:tcPr>
          <w:tcW w:w="2350" w:type="pct"/>
        </w:tcPr>
        <w:p w14:paraId="6D9175BC" w14:textId="77777777" w:rsidR="00C03AFD" w:rsidRDefault="00C03AFD" w:rsidP="00C03AFD">
          <w:pPr>
            <w:pStyle w:val="Footer"/>
            <w:jc w:val="right"/>
          </w:pPr>
          <w:r>
            <w:rPr>
              <w:noProof/>
              <w:lang w:val="en-AU" w:eastAsia="en-AU"/>
            </w:rPr>
            <w:drawing>
              <wp:inline distT="0" distB="0" distL="0" distR="0" wp14:anchorId="6054D6C1" wp14:editId="31BF9304">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9361036" w14:textId="77777777" w:rsidR="00C03AFD" w:rsidRDefault="00C03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13F8E4" w14:textId="77777777" w:rsidTr="0047547E">
      <w:trPr>
        <w:trHeight w:val="811"/>
      </w:trPr>
      <w:tc>
        <w:tcPr>
          <w:tcW w:w="10005" w:type="dxa"/>
          <w:vAlign w:val="bottom"/>
        </w:tcPr>
        <w:p w14:paraId="5D2E9547" w14:textId="71373091"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962D7E">
            <w:rPr>
              <w:noProof/>
              <w:lang w:eastAsia="en-AU"/>
            </w:rPr>
            <w:t>1</w:t>
          </w:r>
          <w:r>
            <w:rPr>
              <w:noProof/>
              <w:lang w:eastAsia="en-AU"/>
            </w:rPr>
            <w:fldChar w:fldCharType="end"/>
          </w:r>
        </w:p>
      </w:tc>
      <w:tc>
        <w:tcPr>
          <w:tcW w:w="875" w:type="dxa"/>
        </w:tcPr>
        <w:p w14:paraId="5F21B46F" w14:textId="77777777" w:rsidR="00BB532F" w:rsidRDefault="003A1185" w:rsidP="00BD7BA7">
          <w:pPr>
            <w:pStyle w:val="Footer"/>
            <w:jc w:val="right"/>
          </w:pPr>
          <w:r>
            <w:rPr>
              <w:noProof/>
              <w:lang w:val="en-AU" w:eastAsia="en-AU"/>
            </w:rPr>
            <w:drawing>
              <wp:inline distT="0" distB="0" distL="0" distR="0" wp14:anchorId="1D77BF52" wp14:editId="15F36F7A">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8401241" w14:textId="77777777" w:rsidR="00BB532F" w:rsidRDefault="00BB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85644" w14:textId="77777777" w:rsidR="00DC627A" w:rsidRDefault="00DC627A" w:rsidP="00BB532F">
      <w:pPr>
        <w:spacing w:after="0" w:line="240" w:lineRule="auto"/>
      </w:pPr>
      <w:r>
        <w:separator/>
      </w:r>
    </w:p>
  </w:footnote>
  <w:footnote w:type="continuationSeparator" w:id="0">
    <w:p w14:paraId="53C189B7" w14:textId="77777777" w:rsidR="00DC627A" w:rsidRDefault="00DC627A"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639CB27" w14:textId="77777777" w:rsidTr="00894A73">
      <w:trPr>
        <w:trHeight w:val="813"/>
      </w:trPr>
      <w:tc>
        <w:tcPr>
          <w:tcW w:w="7082" w:type="dxa"/>
        </w:tcPr>
        <w:p w14:paraId="64DC0D60"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8FA1375" w14:textId="4FFF9FF3" w:rsidR="00935EE2" w:rsidRPr="00935EE2" w:rsidRDefault="00935EE2" w:rsidP="00FD7FEB">
          <w:pPr>
            <w:pStyle w:val="TitleSub"/>
            <w:spacing w:after="0"/>
            <w:rPr>
              <w:rFonts w:ascii="Arial" w:hAnsi="Arial" w:cs="Arial"/>
              <w:b/>
            </w:rPr>
          </w:pPr>
          <w:r w:rsidRPr="00935EE2">
            <w:rPr>
              <w:rFonts w:ascii="Arial" w:hAnsi="Arial" w:cs="Arial"/>
              <w:b/>
            </w:rPr>
            <w:t xml:space="preserve">Senior </w:t>
          </w:r>
          <w:r w:rsidR="00FD7FEB">
            <w:rPr>
              <w:rFonts w:ascii="Arial" w:hAnsi="Arial" w:cs="Arial"/>
              <w:b/>
            </w:rPr>
            <w:t>Conservation</w:t>
          </w:r>
          <w:r w:rsidR="007D0286">
            <w:rPr>
              <w:rFonts w:ascii="Arial" w:hAnsi="Arial" w:cs="Arial"/>
              <w:b/>
            </w:rPr>
            <w:t xml:space="preserve"> Planning</w:t>
          </w:r>
          <w:r w:rsidR="00FD7FEB">
            <w:rPr>
              <w:rFonts w:ascii="Arial" w:hAnsi="Arial" w:cs="Arial"/>
              <w:b/>
            </w:rPr>
            <w:t xml:space="preserve"> Officer</w:t>
          </w:r>
        </w:p>
      </w:tc>
      <w:tc>
        <w:tcPr>
          <w:tcW w:w="3688" w:type="dxa"/>
        </w:tcPr>
        <w:p w14:paraId="5CC96BCF" w14:textId="2726402E" w:rsidR="000477E1" w:rsidRPr="000477E1" w:rsidRDefault="00B9509F" w:rsidP="00030565">
          <w:pPr>
            <w:jc w:val="right"/>
          </w:pPr>
          <w:r>
            <w:rPr>
              <w:noProof/>
              <w:lang w:val="en-AU" w:eastAsia="en-AU"/>
            </w:rPr>
            <w:drawing>
              <wp:inline distT="0" distB="0" distL="0" distR="0" wp14:anchorId="0178F4E3" wp14:editId="18576995">
                <wp:extent cx="1987826" cy="595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PIE logo.jpg"/>
                        <pic:cNvPicPr/>
                      </pic:nvPicPr>
                      <pic:blipFill>
                        <a:blip r:embed="rId1">
                          <a:extLst>
                            <a:ext uri="{28A0092B-C50C-407E-A947-70E740481C1C}">
                              <a14:useLocalDpi xmlns:a14="http://schemas.microsoft.com/office/drawing/2010/main" val="0"/>
                            </a:ext>
                          </a:extLst>
                        </a:blip>
                        <a:stretch>
                          <a:fillRect/>
                        </a:stretch>
                      </pic:blipFill>
                      <pic:spPr>
                        <a:xfrm>
                          <a:off x="0" y="0"/>
                          <a:ext cx="2020916" cy="605906"/>
                        </a:xfrm>
                        <a:prstGeom prst="rect">
                          <a:avLst/>
                        </a:prstGeom>
                      </pic:spPr>
                    </pic:pic>
                  </a:graphicData>
                </a:graphic>
              </wp:inline>
            </w:drawing>
          </w:r>
        </w:p>
      </w:tc>
    </w:tr>
  </w:tbl>
  <w:p w14:paraId="623360AC" w14:textId="77777777" w:rsidR="007E2FB7" w:rsidRDefault="007E2FB7" w:rsidP="00A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246FF"/>
    <w:multiLevelType w:val="hybridMultilevel"/>
    <w:tmpl w:val="DBDC1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100DC4"/>
    <w:multiLevelType w:val="hybridMultilevel"/>
    <w:tmpl w:val="9A12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88019D"/>
    <w:multiLevelType w:val="hybridMultilevel"/>
    <w:tmpl w:val="3E523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930C95"/>
    <w:multiLevelType w:val="hybridMultilevel"/>
    <w:tmpl w:val="BBFEA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E05306"/>
    <w:multiLevelType w:val="hybridMultilevel"/>
    <w:tmpl w:val="876CD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9479B8"/>
    <w:multiLevelType w:val="hybridMultilevel"/>
    <w:tmpl w:val="A484E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F05F3F"/>
    <w:multiLevelType w:val="hybridMultilevel"/>
    <w:tmpl w:val="A2788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38D34F6"/>
    <w:multiLevelType w:val="hybridMultilevel"/>
    <w:tmpl w:val="00D66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386343"/>
    <w:multiLevelType w:val="hybridMultilevel"/>
    <w:tmpl w:val="7B8E8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9DB1FAE"/>
    <w:multiLevelType w:val="hybridMultilevel"/>
    <w:tmpl w:val="4086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D4876A4"/>
    <w:multiLevelType w:val="hybridMultilevel"/>
    <w:tmpl w:val="79D42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0"/>
  </w:num>
  <w:num w:numId="6">
    <w:abstractNumId w:val="0"/>
  </w:num>
  <w:num w:numId="7">
    <w:abstractNumId w:val="0"/>
  </w:num>
  <w:num w:numId="8">
    <w:abstractNumId w:val="0"/>
  </w:num>
  <w:num w:numId="9">
    <w:abstractNumId w:val="0"/>
  </w:num>
  <w:num w:numId="10">
    <w:abstractNumId w:val="5"/>
  </w:num>
  <w:num w:numId="11">
    <w:abstractNumId w:val="3"/>
  </w:num>
  <w:num w:numId="12">
    <w:abstractNumId w:val="13"/>
  </w:num>
  <w:num w:numId="13">
    <w:abstractNumId w:val="11"/>
  </w:num>
  <w:num w:numId="14">
    <w:abstractNumId w:val="9"/>
  </w:num>
  <w:num w:numId="15">
    <w:abstractNumId w:val="7"/>
  </w:num>
  <w:num w:numId="16">
    <w:abstractNumId w:val="6"/>
  </w:num>
  <w:num w:numId="17">
    <w:abstractNumId w:val="4"/>
  </w:num>
  <w:num w:numId="18">
    <w:abstractNumId w:val="12"/>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A473A"/>
    <w:rsid w:val="000C00E5"/>
    <w:rsid w:val="000C2763"/>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10F4"/>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B7BC1"/>
    <w:rsid w:val="004C45E2"/>
    <w:rsid w:val="004D0C22"/>
    <w:rsid w:val="004D15E4"/>
    <w:rsid w:val="004D20F2"/>
    <w:rsid w:val="004D27C8"/>
    <w:rsid w:val="004D68A6"/>
    <w:rsid w:val="004E44A5"/>
    <w:rsid w:val="004E474E"/>
    <w:rsid w:val="004E7F32"/>
    <w:rsid w:val="004F3EA9"/>
    <w:rsid w:val="00502DBF"/>
    <w:rsid w:val="00506B3A"/>
    <w:rsid w:val="00521D19"/>
    <w:rsid w:val="00523CFF"/>
    <w:rsid w:val="00527FCF"/>
    <w:rsid w:val="005307BA"/>
    <w:rsid w:val="00545AC6"/>
    <w:rsid w:val="00551038"/>
    <w:rsid w:val="005625CC"/>
    <w:rsid w:val="0059035B"/>
    <w:rsid w:val="005A397B"/>
    <w:rsid w:val="005B10E1"/>
    <w:rsid w:val="005B5053"/>
    <w:rsid w:val="005C41BA"/>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D75C8"/>
    <w:rsid w:val="006E28E7"/>
    <w:rsid w:val="006F1E5D"/>
    <w:rsid w:val="006F6652"/>
    <w:rsid w:val="006F7124"/>
    <w:rsid w:val="006F7FA4"/>
    <w:rsid w:val="00701F8B"/>
    <w:rsid w:val="007041EA"/>
    <w:rsid w:val="007057B7"/>
    <w:rsid w:val="007249EC"/>
    <w:rsid w:val="007260D1"/>
    <w:rsid w:val="0073124E"/>
    <w:rsid w:val="00735B28"/>
    <w:rsid w:val="00735E89"/>
    <w:rsid w:val="0074296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286"/>
    <w:rsid w:val="007D0E2E"/>
    <w:rsid w:val="007E2FB7"/>
    <w:rsid w:val="007E77DC"/>
    <w:rsid w:val="00801E41"/>
    <w:rsid w:val="008044BB"/>
    <w:rsid w:val="00805561"/>
    <w:rsid w:val="00806FE1"/>
    <w:rsid w:val="00807ED1"/>
    <w:rsid w:val="00817B11"/>
    <w:rsid w:val="008203EE"/>
    <w:rsid w:val="00825E6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2D7E"/>
    <w:rsid w:val="00963288"/>
    <w:rsid w:val="00964A6C"/>
    <w:rsid w:val="00970179"/>
    <w:rsid w:val="00977E40"/>
    <w:rsid w:val="00981D06"/>
    <w:rsid w:val="00982D33"/>
    <w:rsid w:val="00985984"/>
    <w:rsid w:val="00994DCE"/>
    <w:rsid w:val="0099587E"/>
    <w:rsid w:val="009979FA"/>
    <w:rsid w:val="009B3103"/>
    <w:rsid w:val="009C12FA"/>
    <w:rsid w:val="009C2202"/>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9419F"/>
    <w:rsid w:val="00B9509F"/>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D3F69"/>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27A"/>
    <w:rsid w:val="00DC6FA6"/>
    <w:rsid w:val="00DE2472"/>
    <w:rsid w:val="00DE498C"/>
    <w:rsid w:val="00DE58C6"/>
    <w:rsid w:val="00DE6C80"/>
    <w:rsid w:val="00DF1540"/>
    <w:rsid w:val="00DF2209"/>
    <w:rsid w:val="00DF5EB4"/>
    <w:rsid w:val="00E25470"/>
    <w:rsid w:val="00E27471"/>
    <w:rsid w:val="00E310E1"/>
    <w:rsid w:val="00E31716"/>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7C69"/>
    <w:rsid w:val="00F15669"/>
    <w:rsid w:val="00F31B35"/>
    <w:rsid w:val="00F339CD"/>
    <w:rsid w:val="00F33A43"/>
    <w:rsid w:val="00F402EA"/>
    <w:rsid w:val="00F41650"/>
    <w:rsid w:val="00F47143"/>
    <w:rsid w:val="00F83D95"/>
    <w:rsid w:val="00F9569D"/>
    <w:rsid w:val="00FC306C"/>
    <w:rsid w:val="00FC3C9C"/>
    <w:rsid w:val="00FC6457"/>
    <w:rsid w:val="00FC6ECA"/>
    <w:rsid w:val="00FD3076"/>
    <w:rsid w:val="00FD46BA"/>
    <w:rsid w:val="00FD7FEB"/>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8F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6297-E347-408E-B82D-FBB27681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TotalTime>
  <Pages>5</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dcterms:created xsi:type="dcterms:W3CDTF">2021-03-24T04:57:00Z</dcterms:created>
  <dcterms:modified xsi:type="dcterms:W3CDTF">2021-03-24T04:57:00Z</dcterms:modified>
</cp:coreProperties>
</file>