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Pr>
      <w:tblGrid>
        <w:gridCol w:w="4026"/>
        <w:gridCol w:w="6561"/>
      </w:tblGrid>
      <w:tr w:rsidR="009077E2" w:rsidRPr="00DC0173" w14:paraId="4C4B593A" w14:textId="77777777" w:rsidTr="003421F7">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469F0D6A" w14:textId="77777777" w:rsidR="009077E2" w:rsidRPr="00DC0173" w:rsidRDefault="00E95F38" w:rsidP="00DC0173">
            <w:pPr>
              <w:pStyle w:val="TableTextWhite"/>
              <w:rPr>
                <w:b/>
              </w:rPr>
            </w:pPr>
            <w:r>
              <w:rPr>
                <w:b/>
              </w:rPr>
              <w:t>Cluster</w:t>
            </w:r>
          </w:p>
        </w:tc>
        <w:tc>
          <w:tcPr>
            <w:tcW w:w="6561" w:type="dxa"/>
          </w:tcPr>
          <w:p w14:paraId="5ED27E7D" w14:textId="77777777" w:rsidR="009077E2" w:rsidRPr="00DC0173" w:rsidRDefault="00857D85" w:rsidP="00DC0173">
            <w:pPr>
              <w:pStyle w:val="TableTextWhite"/>
            </w:pPr>
            <w:r>
              <w:t>Regional NSW</w:t>
            </w:r>
          </w:p>
        </w:tc>
      </w:tr>
      <w:tr w:rsidR="009077E2" w:rsidRPr="00DC0173" w14:paraId="0FA38E62" w14:textId="77777777" w:rsidTr="003421F7">
        <w:tc>
          <w:tcPr>
            <w:tcW w:w="4026" w:type="dxa"/>
            <w:tcBorders>
              <w:top w:val="single" w:sz="8" w:space="0" w:color="FFFFFF" w:themeColor="background1"/>
              <w:bottom w:val="nil"/>
            </w:tcBorders>
            <w:vAlign w:val="center"/>
          </w:tcPr>
          <w:p w14:paraId="01AADB6B" w14:textId="77777777" w:rsidR="009077E2" w:rsidRPr="00DC0173" w:rsidRDefault="00E95F38" w:rsidP="00DC0173">
            <w:pPr>
              <w:pStyle w:val="TableTextWhite"/>
              <w:rPr>
                <w:b/>
              </w:rPr>
            </w:pPr>
            <w:r>
              <w:rPr>
                <w:b/>
              </w:rPr>
              <w:t>Agency</w:t>
            </w:r>
          </w:p>
        </w:tc>
        <w:tc>
          <w:tcPr>
            <w:tcW w:w="6561" w:type="dxa"/>
          </w:tcPr>
          <w:p w14:paraId="12B04714" w14:textId="77777777" w:rsidR="009077E2" w:rsidRPr="00DC0173" w:rsidRDefault="000209DD" w:rsidP="00DC0173">
            <w:pPr>
              <w:pStyle w:val="TableTextWhite"/>
            </w:pPr>
            <w:r>
              <w:t xml:space="preserve">Department of </w:t>
            </w:r>
            <w:r w:rsidR="00857D85">
              <w:t>Regional New South Wales</w:t>
            </w:r>
          </w:p>
        </w:tc>
      </w:tr>
      <w:tr w:rsidR="009077E2" w:rsidRPr="00DC0173" w14:paraId="04D3A9C3" w14:textId="77777777" w:rsidTr="003421F7">
        <w:tc>
          <w:tcPr>
            <w:tcW w:w="4026" w:type="dxa"/>
            <w:tcBorders>
              <w:top w:val="nil"/>
            </w:tcBorders>
            <w:vAlign w:val="center"/>
          </w:tcPr>
          <w:p w14:paraId="1099EDFE" w14:textId="77777777" w:rsidR="009077E2" w:rsidRPr="00DC0173" w:rsidRDefault="00857D85" w:rsidP="00DC0173">
            <w:pPr>
              <w:pStyle w:val="TableTextWhite"/>
              <w:rPr>
                <w:b/>
              </w:rPr>
            </w:pPr>
            <w:r>
              <w:rPr>
                <w:b/>
              </w:rPr>
              <w:t>Group/</w:t>
            </w:r>
            <w:r w:rsidR="00E95F38">
              <w:rPr>
                <w:b/>
              </w:rPr>
              <w:t>Division/Branch</w:t>
            </w:r>
          </w:p>
        </w:tc>
        <w:tc>
          <w:tcPr>
            <w:tcW w:w="6561" w:type="dxa"/>
          </w:tcPr>
          <w:p w14:paraId="7C4BD913" w14:textId="77777777" w:rsidR="009077E2" w:rsidRPr="00DC0173" w:rsidRDefault="009077E2" w:rsidP="00DC0173">
            <w:pPr>
              <w:pStyle w:val="TableTextWhite"/>
            </w:pPr>
          </w:p>
        </w:tc>
      </w:tr>
      <w:tr w:rsidR="009077E2" w:rsidRPr="00DC0173" w14:paraId="4191F842" w14:textId="77777777" w:rsidTr="003421F7">
        <w:tc>
          <w:tcPr>
            <w:tcW w:w="4026" w:type="dxa"/>
            <w:tcBorders>
              <w:bottom w:val="single" w:sz="8" w:space="0" w:color="FFFFFF" w:themeColor="background1"/>
            </w:tcBorders>
            <w:vAlign w:val="center"/>
          </w:tcPr>
          <w:p w14:paraId="47245B0E" w14:textId="77777777" w:rsidR="009077E2" w:rsidRPr="00DC0173" w:rsidRDefault="00E95F38" w:rsidP="00DC0173">
            <w:pPr>
              <w:pStyle w:val="TableTextWhite"/>
              <w:rPr>
                <w:b/>
              </w:rPr>
            </w:pPr>
            <w:r>
              <w:rPr>
                <w:b/>
              </w:rPr>
              <w:t>Location</w:t>
            </w:r>
          </w:p>
        </w:tc>
        <w:tc>
          <w:tcPr>
            <w:tcW w:w="6561" w:type="dxa"/>
          </w:tcPr>
          <w:p w14:paraId="58C61149" w14:textId="77777777" w:rsidR="009077E2" w:rsidRPr="00DC0173" w:rsidRDefault="009077E2" w:rsidP="00E67A52">
            <w:pPr>
              <w:pStyle w:val="TableTextWhite"/>
            </w:pPr>
          </w:p>
        </w:tc>
      </w:tr>
      <w:tr w:rsidR="009077E2" w:rsidRPr="00DC0173" w14:paraId="7FAEB2D4" w14:textId="77777777" w:rsidTr="003421F7">
        <w:tc>
          <w:tcPr>
            <w:tcW w:w="4026" w:type="dxa"/>
            <w:tcBorders>
              <w:top w:val="single" w:sz="8" w:space="0" w:color="FFFFFF" w:themeColor="background1"/>
              <w:bottom w:val="nil"/>
            </w:tcBorders>
            <w:vAlign w:val="center"/>
          </w:tcPr>
          <w:p w14:paraId="17EDD48B" w14:textId="77777777" w:rsidR="009077E2" w:rsidRPr="00DC0173" w:rsidRDefault="00E95F38" w:rsidP="00DC0173">
            <w:pPr>
              <w:pStyle w:val="TableTextWhite"/>
              <w:rPr>
                <w:b/>
              </w:rPr>
            </w:pPr>
            <w:r>
              <w:rPr>
                <w:b/>
              </w:rPr>
              <w:t>Classification/Grade/Band</w:t>
            </w:r>
          </w:p>
        </w:tc>
        <w:tc>
          <w:tcPr>
            <w:tcW w:w="6561" w:type="dxa"/>
          </w:tcPr>
          <w:p w14:paraId="19FFA6CC" w14:textId="77777777" w:rsidR="009077E2" w:rsidRPr="00DC0173" w:rsidRDefault="00E67A52" w:rsidP="00DC0173">
            <w:pPr>
              <w:pStyle w:val="TableTextWhite"/>
            </w:pPr>
            <w:r>
              <w:t xml:space="preserve">Clerk Grade </w:t>
            </w:r>
            <w:r w:rsidR="00E95F38">
              <w:t>9</w:t>
            </w:r>
            <w:r w:rsidR="00857D85">
              <w:t xml:space="preserve"> </w:t>
            </w:r>
            <w:r w:rsidR="00E95F38">
              <w:t>/</w:t>
            </w:r>
            <w:r w:rsidR="00857D85">
              <w:t xml:space="preserve"> </w:t>
            </w:r>
            <w:r w:rsidR="00E95F38">
              <w:t>10</w:t>
            </w:r>
          </w:p>
        </w:tc>
      </w:tr>
      <w:tr w:rsidR="00512A99" w:rsidRPr="00DC0173" w14:paraId="43D6D207" w14:textId="77777777" w:rsidTr="003421F7">
        <w:tc>
          <w:tcPr>
            <w:tcW w:w="4026" w:type="dxa"/>
            <w:tcBorders>
              <w:top w:val="nil"/>
            </w:tcBorders>
            <w:vAlign w:val="center"/>
          </w:tcPr>
          <w:p w14:paraId="6C0F5D3C" w14:textId="77777777" w:rsidR="00512A99" w:rsidRDefault="00FB26FF" w:rsidP="00DC0173">
            <w:pPr>
              <w:pStyle w:val="TableTextWhite"/>
              <w:rPr>
                <w:b/>
              </w:rPr>
            </w:pPr>
            <w:r>
              <w:rPr>
                <w:b/>
              </w:rPr>
              <w:t xml:space="preserve">Role </w:t>
            </w:r>
            <w:r w:rsidR="00512A99">
              <w:rPr>
                <w:b/>
              </w:rPr>
              <w:t>Family</w:t>
            </w:r>
          </w:p>
        </w:tc>
        <w:tc>
          <w:tcPr>
            <w:tcW w:w="6561" w:type="dxa"/>
          </w:tcPr>
          <w:p w14:paraId="2478A821" w14:textId="77777777" w:rsidR="00512A99" w:rsidRDefault="00512A99" w:rsidP="00DC0173">
            <w:pPr>
              <w:pStyle w:val="TableTextWhite"/>
            </w:pPr>
            <w:r>
              <w:t>Standard</w:t>
            </w:r>
            <w:r w:rsidR="00857D85">
              <w:t xml:space="preserve"> </w:t>
            </w:r>
            <w:r w:rsidR="00474F3D">
              <w:t>/</w:t>
            </w:r>
            <w:r w:rsidR="00857D85">
              <w:t xml:space="preserve"> </w:t>
            </w:r>
            <w:r w:rsidR="00474F3D">
              <w:t xml:space="preserve">Communication </w:t>
            </w:r>
            <w:r w:rsidR="00857D85">
              <w:t>and</w:t>
            </w:r>
            <w:r w:rsidR="00474F3D">
              <w:t xml:space="preserve"> Engagement</w:t>
            </w:r>
            <w:r w:rsidR="00857D85">
              <w:t xml:space="preserve"> </w:t>
            </w:r>
            <w:r w:rsidR="00474F3D">
              <w:t>/</w:t>
            </w:r>
            <w:r w:rsidR="00857D85">
              <w:t xml:space="preserve"> </w:t>
            </w:r>
            <w:r w:rsidR="00A54941">
              <w:t>Delivery</w:t>
            </w:r>
          </w:p>
        </w:tc>
      </w:tr>
      <w:tr w:rsidR="009077E2" w:rsidRPr="00DC0173" w14:paraId="377179E0" w14:textId="77777777" w:rsidTr="003421F7">
        <w:tc>
          <w:tcPr>
            <w:tcW w:w="4026" w:type="dxa"/>
            <w:tcBorders>
              <w:bottom w:val="single" w:sz="8" w:space="0" w:color="FFFFFF" w:themeColor="background1"/>
            </w:tcBorders>
            <w:vAlign w:val="center"/>
          </w:tcPr>
          <w:p w14:paraId="234440CB" w14:textId="77777777" w:rsidR="009077E2" w:rsidRPr="00DC0173" w:rsidRDefault="00E95F38" w:rsidP="00DC0173">
            <w:pPr>
              <w:pStyle w:val="TableTextWhite"/>
              <w:rPr>
                <w:b/>
              </w:rPr>
            </w:pPr>
            <w:r>
              <w:rPr>
                <w:b/>
              </w:rPr>
              <w:t>ANZSCO Code</w:t>
            </w:r>
          </w:p>
        </w:tc>
        <w:tc>
          <w:tcPr>
            <w:tcW w:w="6561" w:type="dxa"/>
          </w:tcPr>
          <w:p w14:paraId="0C7674F4" w14:textId="77777777" w:rsidR="009077E2" w:rsidRPr="00DC0173" w:rsidRDefault="00236522" w:rsidP="00DC0173">
            <w:pPr>
              <w:pStyle w:val="TableTextWhite"/>
            </w:pPr>
            <w:r>
              <w:t>132511</w:t>
            </w:r>
          </w:p>
        </w:tc>
      </w:tr>
      <w:tr w:rsidR="009077E2" w:rsidRPr="00DC0173" w14:paraId="4B1BF43E" w14:textId="77777777" w:rsidTr="003421F7">
        <w:tc>
          <w:tcPr>
            <w:tcW w:w="4026" w:type="dxa"/>
            <w:tcBorders>
              <w:top w:val="single" w:sz="8" w:space="0" w:color="FFFFFF" w:themeColor="background1"/>
              <w:bottom w:val="nil"/>
            </w:tcBorders>
            <w:vAlign w:val="center"/>
          </w:tcPr>
          <w:p w14:paraId="175D59EC" w14:textId="77777777" w:rsidR="009077E2" w:rsidRPr="00DC0173" w:rsidRDefault="00E95F38" w:rsidP="00DC0173">
            <w:pPr>
              <w:pStyle w:val="TableTextWhite"/>
              <w:rPr>
                <w:b/>
              </w:rPr>
            </w:pPr>
            <w:r>
              <w:rPr>
                <w:b/>
              </w:rPr>
              <w:t>PCAT Code</w:t>
            </w:r>
          </w:p>
        </w:tc>
        <w:tc>
          <w:tcPr>
            <w:tcW w:w="6561" w:type="dxa"/>
          </w:tcPr>
          <w:p w14:paraId="734F7A83" w14:textId="77777777" w:rsidR="009077E2" w:rsidRPr="00DC0173" w:rsidRDefault="00236522" w:rsidP="00DC0173">
            <w:pPr>
              <w:pStyle w:val="TableTextWhite"/>
            </w:pPr>
            <w:r>
              <w:t>1119192</w:t>
            </w:r>
          </w:p>
        </w:tc>
      </w:tr>
      <w:tr w:rsidR="009077E2" w:rsidRPr="00DC0173" w14:paraId="1A90E1AD" w14:textId="77777777" w:rsidTr="003421F7">
        <w:tc>
          <w:tcPr>
            <w:tcW w:w="4026" w:type="dxa"/>
            <w:tcBorders>
              <w:top w:val="nil"/>
              <w:bottom w:val="single" w:sz="8" w:space="0" w:color="FFFFFF" w:themeColor="background1"/>
            </w:tcBorders>
            <w:vAlign w:val="center"/>
          </w:tcPr>
          <w:p w14:paraId="0A75C3B8"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62E23179" w14:textId="77777777" w:rsidR="009077E2" w:rsidRPr="00DC0173" w:rsidRDefault="00857D85" w:rsidP="003421F7">
            <w:pPr>
              <w:pStyle w:val="TableTextWhite"/>
            </w:pPr>
            <w:r>
              <w:t>September</w:t>
            </w:r>
            <w:r w:rsidR="000209DD">
              <w:t xml:space="preserve"> 2020</w:t>
            </w:r>
          </w:p>
        </w:tc>
        <w:bookmarkStart w:id="0" w:name="Cluster"/>
        <w:bookmarkEnd w:id="0"/>
      </w:tr>
      <w:tr w:rsidR="002200F4" w:rsidRPr="00DC0173" w14:paraId="4EFC8AE7" w14:textId="77777777" w:rsidTr="003421F7">
        <w:tc>
          <w:tcPr>
            <w:tcW w:w="4026" w:type="dxa"/>
            <w:tcBorders>
              <w:top w:val="single" w:sz="8" w:space="0" w:color="FFFFFF" w:themeColor="background1"/>
              <w:bottom w:val="single" w:sz="4" w:space="0" w:color="auto"/>
            </w:tcBorders>
            <w:vAlign w:val="center"/>
          </w:tcPr>
          <w:p w14:paraId="432E60D8" w14:textId="77777777" w:rsidR="002200F4" w:rsidRDefault="002200F4"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654624BE" w14:textId="77777777" w:rsidR="002200F4" w:rsidRPr="00857D85" w:rsidRDefault="004816D3" w:rsidP="00DC0173">
            <w:pPr>
              <w:pStyle w:val="TableTextWhite"/>
            </w:pPr>
            <w:hyperlink r:id="rId11" w:history="1">
              <w:r w:rsidR="00857D85" w:rsidRPr="00857D85">
                <w:rPr>
                  <w:rStyle w:val="Hyperlink"/>
                  <w:color w:val="FFFFFF" w:themeColor="background1"/>
                  <w:u w:val="none"/>
                </w:rPr>
                <w:t>www.nsw.gov.au/regional-nsw</w:t>
              </w:r>
            </w:hyperlink>
          </w:p>
        </w:tc>
      </w:tr>
    </w:tbl>
    <w:p w14:paraId="49699FC0" w14:textId="77777777" w:rsidR="00E67A52" w:rsidRPr="00614552" w:rsidRDefault="00E67A52" w:rsidP="006374F8">
      <w:pPr>
        <w:tabs>
          <w:tab w:val="left" w:pos="2925"/>
        </w:tabs>
        <w:spacing w:before="240"/>
        <w:rPr>
          <w:rStyle w:val="Heading1Char"/>
        </w:rPr>
      </w:pPr>
      <w:r w:rsidRPr="00614552">
        <w:rPr>
          <w:rStyle w:val="Heading1Char"/>
        </w:rPr>
        <w:t>Agency overview</w:t>
      </w:r>
    </w:p>
    <w:p w14:paraId="74226ECD" w14:textId="77777777" w:rsidR="006374F8" w:rsidRPr="006C61E6" w:rsidRDefault="006374F8" w:rsidP="006374F8">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68019772" w14:textId="77777777" w:rsidR="00037FD5" w:rsidRPr="00614552" w:rsidRDefault="00037FD5" w:rsidP="00C44634">
      <w:pPr>
        <w:tabs>
          <w:tab w:val="left" w:pos="2925"/>
        </w:tabs>
        <w:spacing w:before="240" w:line="240" w:lineRule="atLeast"/>
        <w:rPr>
          <w:rStyle w:val="Heading1Char"/>
        </w:rPr>
      </w:pPr>
      <w:r w:rsidRPr="00614552">
        <w:rPr>
          <w:rStyle w:val="Heading1Char"/>
        </w:rPr>
        <w:t>Primary purpose of the role</w:t>
      </w:r>
    </w:p>
    <w:p w14:paraId="201BDCB0" w14:textId="77777777" w:rsidR="0013413E" w:rsidRPr="00D12A3E" w:rsidRDefault="00037FD5" w:rsidP="00D12A3E">
      <w:pPr>
        <w:tabs>
          <w:tab w:val="left" w:pos="2925"/>
        </w:tabs>
        <w:rPr>
          <w:rFonts w:ascii="Georgia" w:hAnsi="Georgia"/>
        </w:rPr>
      </w:pPr>
      <w:r w:rsidRPr="00D12A3E">
        <w:rPr>
          <w:rFonts w:cs="Arial"/>
        </w:rPr>
        <w:t>Identify and deliver services to businesses to enable them</w:t>
      </w:r>
      <w:r w:rsidR="00822EE2" w:rsidRPr="00D12A3E">
        <w:rPr>
          <w:rFonts w:cs="Arial"/>
        </w:rPr>
        <w:t xml:space="preserve"> </w:t>
      </w:r>
      <w:r w:rsidRPr="00D12A3E">
        <w:rPr>
          <w:rFonts w:cs="Arial"/>
        </w:rPr>
        <w:t>to expand their contribution to sustainable, high quality economic growth in NSW.</w:t>
      </w:r>
    </w:p>
    <w:p w14:paraId="67EE1178" w14:textId="77777777" w:rsidR="00F339CD" w:rsidRDefault="00F339CD" w:rsidP="00614552">
      <w:pPr>
        <w:pStyle w:val="Heading1"/>
      </w:pPr>
      <w:r w:rsidRPr="00A14A03">
        <w:t>Key accountabilities</w:t>
      </w:r>
    </w:p>
    <w:p w14:paraId="33211803" w14:textId="77777777" w:rsidR="003752B0" w:rsidRPr="00D12A3E" w:rsidRDefault="003752B0" w:rsidP="00D12A3E">
      <w:pPr>
        <w:pStyle w:val="ListParagraph"/>
        <w:numPr>
          <w:ilvl w:val="0"/>
          <w:numId w:val="9"/>
        </w:numPr>
        <w:tabs>
          <w:tab w:val="left" w:pos="2925"/>
        </w:tabs>
        <w:rPr>
          <w:rFonts w:cs="Arial"/>
        </w:rPr>
      </w:pPr>
      <w:r w:rsidRPr="00D12A3E">
        <w:rPr>
          <w:rFonts w:cs="Arial"/>
        </w:rPr>
        <w:t xml:space="preserve">Identify, develop and manage projects that can utilise NSW Government programs to attract and retain businesses, increase economic growth, grow employment, </w:t>
      </w:r>
      <w:r w:rsidR="000E2D90">
        <w:rPr>
          <w:rFonts w:cs="Arial"/>
        </w:rPr>
        <w:t xml:space="preserve">infrastructure, </w:t>
      </w:r>
      <w:r w:rsidRPr="00D12A3E">
        <w:rPr>
          <w:rFonts w:cs="Arial"/>
        </w:rPr>
        <w:t>investment and exports for regional NSW</w:t>
      </w:r>
    </w:p>
    <w:p w14:paraId="17A308C1" w14:textId="77777777" w:rsidR="003752B0" w:rsidRPr="00D12A3E" w:rsidRDefault="003752B0" w:rsidP="00D12A3E">
      <w:pPr>
        <w:pStyle w:val="ListParagraph"/>
        <w:numPr>
          <w:ilvl w:val="0"/>
          <w:numId w:val="9"/>
        </w:numPr>
        <w:tabs>
          <w:tab w:val="left" w:pos="2925"/>
        </w:tabs>
        <w:rPr>
          <w:rFonts w:cs="Arial"/>
        </w:rPr>
      </w:pPr>
      <w:r w:rsidRPr="00D12A3E">
        <w:rPr>
          <w:rFonts w:cs="Arial"/>
        </w:rPr>
        <w:t>Provide timely, relevant and actionable market intelligence and advice on industry trends and major developments that have the capacity to provide new opportunities or mitigate threats to regional businesses and industries</w:t>
      </w:r>
    </w:p>
    <w:p w14:paraId="64938989" w14:textId="77777777" w:rsidR="003752B0" w:rsidRPr="00D12A3E" w:rsidRDefault="003752B0" w:rsidP="00D12A3E">
      <w:pPr>
        <w:pStyle w:val="ListParagraph"/>
        <w:numPr>
          <w:ilvl w:val="0"/>
          <w:numId w:val="9"/>
        </w:numPr>
        <w:tabs>
          <w:tab w:val="left" w:pos="2925"/>
        </w:tabs>
        <w:rPr>
          <w:rFonts w:cs="Arial"/>
        </w:rPr>
      </w:pPr>
      <w:r w:rsidRPr="00D12A3E">
        <w:rPr>
          <w:rFonts w:cs="Arial"/>
        </w:rPr>
        <w:t xml:space="preserve">In consultation with the Director, identify strategies and develop plans that are directly aimed at meeting the Government’s commitments to ensure the growth of priority industries </w:t>
      </w:r>
      <w:r w:rsidR="000E2D90">
        <w:rPr>
          <w:rFonts w:cs="Arial"/>
        </w:rPr>
        <w:t xml:space="preserve">and infrastructure development </w:t>
      </w:r>
      <w:r w:rsidRPr="00D12A3E">
        <w:rPr>
          <w:rFonts w:cs="Arial"/>
        </w:rPr>
        <w:t>in regional New South Wales</w:t>
      </w:r>
    </w:p>
    <w:p w14:paraId="0B103A2B" w14:textId="77777777" w:rsidR="003752B0" w:rsidRPr="00D12A3E" w:rsidRDefault="003752B0" w:rsidP="00D12A3E">
      <w:pPr>
        <w:pStyle w:val="ListParagraph"/>
        <w:numPr>
          <w:ilvl w:val="0"/>
          <w:numId w:val="9"/>
        </w:numPr>
        <w:tabs>
          <w:tab w:val="left" w:pos="2925"/>
        </w:tabs>
        <w:rPr>
          <w:rFonts w:cs="Arial"/>
        </w:rPr>
      </w:pPr>
      <w:r w:rsidRPr="00D73F22">
        <w:rPr>
          <w:rFonts w:cs="Arial"/>
          <w:lang w:val="en-AU"/>
        </w:rPr>
        <w:t>Utilise</w:t>
      </w:r>
      <w:r w:rsidRPr="00D12A3E">
        <w:rPr>
          <w:rFonts w:cs="Arial"/>
        </w:rPr>
        <w:t xml:space="preserve"> NSW Government facilitation services and programs to provide an effective integrated team approach to the successful development and implementation of regional strategies and initiatives</w:t>
      </w:r>
    </w:p>
    <w:p w14:paraId="08943E98" w14:textId="77777777" w:rsidR="003752B0" w:rsidRPr="00D12A3E" w:rsidRDefault="003752B0" w:rsidP="00D12A3E">
      <w:pPr>
        <w:pStyle w:val="ListParagraph"/>
        <w:numPr>
          <w:ilvl w:val="0"/>
          <w:numId w:val="9"/>
        </w:numPr>
        <w:tabs>
          <w:tab w:val="left" w:pos="2925"/>
        </w:tabs>
        <w:rPr>
          <w:rFonts w:cs="Arial"/>
        </w:rPr>
      </w:pPr>
      <w:r w:rsidRPr="00D12A3E">
        <w:rPr>
          <w:rFonts w:cs="Arial"/>
        </w:rPr>
        <w:t>Develop and manage working relationships and networks with key State and Federal Government agencies, Local Government and businesses and other stakeholders for the effective leveraging of programs that encourage business growth</w:t>
      </w:r>
    </w:p>
    <w:p w14:paraId="3A31FED2" w14:textId="77777777" w:rsidR="003752B0" w:rsidRPr="00D12A3E" w:rsidRDefault="003752B0" w:rsidP="00D12A3E">
      <w:pPr>
        <w:pStyle w:val="ListParagraph"/>
        <w:numPr>
          <w:ilvl w:val="0"/>
          <w:numId w:val="9"/>
        </w:numPr>
        <w:tabs>
          <w:tab w:val="left" w:pos="2925"/>
        </w:tabs>
        <w:rPr>
          <w:rFonts w:cs="Arial"/>
        </w:rPr>
      </w:pPr>
      <w:r w:rsidRPr="00D12A3E">
        <w:rPr>
          <w:rFonts w:cs="Arial"/>
        </w:rPr>
        <w:lastRenderedPageBreak/>
        <w:t xml:space="preserve">Actively contribute to the capture and use of market intelligence and database information across the Department to support improved outcomes </w:t>
      </w:r>
      <w:r w:rsidR="00213DF8" w:rsidRPr="00D12A3E">
        <w:rPr>
          <w:rFonts w:cs="Arial"/>
        </w:rPr>
        <w:t xml:space="preserve">for </w:t>
      </w:r>
      <w:r w:rsidRPr="00D12A3E">
        <w:rPr>
          <w:rFonts w:cs="Arial"/>
        </w:rPr>
        <w:t xml:space="preserve">the </w:t>
      </w:r>
      <w:r w:rsidR="002200F4">
        <w:rPr>
          <w:rFonts w:cs="Arial"/>
        </w:rPr>
        <w:t>Branch</w:t>
      </w:r>
    </w:p>
    <w:p w14:paraId="2B09A192" w14:textId="77777777" w:rsidR="003752B0" w:rsidRPr="00D12A3E" w:rsidRDefault="00DE44AE" w:rsidP="00D12A3E">
      <w:pPr>
        <w:pStyle w:val="ListParagraph"/>
        <w:numPr>
          <w:ilvl w:val="0"/>
          <w:numId w:val="9"/>
        </w:numPr>
        <w:tabs>
          <w:tab w:val="left" w:pos="2925"/>
        </w:tabs>
        <w:rPr>
          <w:rFonts w:cs="Arial"/>
        </w:rPr>
      </w:pPr>
      <w:r w:rsidRPr="00D12A3E">
        <w:rPr>
          <w:rFonts w:cs="Arial"/>
        </w:rPr>
        <w:t xml:space="preserve">In consultation with </w:t>
      </w:r>
      <w:r w:rsidR="002200F4">
        <w:rPr>
          <w:rFonts w:cs="Arial"/>
        </w:rPr>
        <w:t>the</w:t>
      </w:r>
      <w:r w:rsidRPr="00D12A3E">
        <w:rPr>
          <w:rFonts w:cs="Arial"/>
        </w:rPr>
        <w:t xml:space="preserve"> Director, m</w:t>
      </w:r>
      <w:r w:rsidR="003752B0" w:rsidRPr="00D12A3E">
        <w:rPr>
          <w:rFonts w:cs="Arial"/>
        </w:rPr>
        <w:t>aintain an effective and efficient administrative process and system for providing accurate information on a diverse spread of business issue</w:t>
      </w:r>
      <w:r w:rsidR="006374F8">
        <w:rPr>
          <w:rFonts w:cs="Arial"/>
        </w:rPr>
        <w:t>s</w:t>
      </w:r>
    </w:p>
    <w:p w14:paraId="2B882B5E" w14:textId="77777777" w:rsidR="003752B0" w:rsidRPr="00D12A3E" w:rsidRDefault="003752B0" w:rsidP="00D12A3E">
      <w:pPr>
        <w:pStyle w:val="ListParagraph"/>
        <w:numPr>
          <w:ilvl w:val="0"/>
          <w:numId w:val="9"/>
        </w:numPr>
        <w:tabs>
          <w:tab w:val="left" w:pos="2925"/>
        </w:tabs>
        <w:rPr>
          <w:rFonts w:cs="Arial"/>
        </w:rPr>
      </w:pPr>
      <w:r w:rsidRPr="00D12A3E">
        <w:rPr>
          <w:rFonts w:cs="Arial"/>
        </w:rPr>
        <w:t>Prepare timely, accurate, relevant and high quality briefings, submissions, reports, speeches and correspondence to clients and stakeholders when requested</w:t>
      </w:r>
    </w:p>
    <w:p w14:paraId="21F47A02" w14:textId="77777777" w:rsidR="001D097C" w:rsidRPr="00614552" w:rsidRDefault="001D097C" w:rsidP="006A2280">
      <w:pPr>
        <w:tabs>
          <w:tab w:val="left" w:pos="2925"/>
        </w:tabs>
        <w:rPr>
          <w:rStyle w:val="Heading1Char"/>
        </w:rPr>
      </w:pPr>
      <w:r w:rsidRPr="00614552">
        <w:rPr>
          <w:rStyle w:val="Heading1Char"/>
        </w:rPr>
        <w:t>Key challenges</w:t>
      </w:r>
    </w:p>
    <w:p w14:paraId="3AF975CB" w14:textId="77777777" w:rsidR="0013413E" w:rsidRPr="00AC09FB" w:rsidRDefault="00A80C5E" w:rsidP="00AC09FB">
      <w:pPr>
        <w:pStyle w:val="ListParagraph"/>
        <w:numPr>
          <w:ilvl w:val="0"/>
          <w:numId w:val="9"/>
        </w:numPr>
        <w:tabs>
          <w:tab w:val="left" w:pos="2925"/>
        </w:tabs>
        <w:rPr>
          <w:rFonts w:cs="Arial"/>
        </w:rPr>
      </w:pPr>
      <w:r>
        <w:rPr>
          <w:rFonts w:cs="Arial"/>
        </w:rPr>
        <w:t>Initiating</w:t>
      </w:r>
      <w:r w:rsidRPr="00AC09FB">
        <w:rPr>
          <w:rFonts w:cs="Arial"/>
        </w:rPr>
        <w:t xml:space="preserve"> </w:t>
      </w:r>
      <w:r w:rsidR="007619E2" w:rsidRPr="00AC09FB">
        <w:rPr>
          <w:rFonts w:cs="Arial"/>
        </w:rPr>
        <w:t>innovative ideas</w:t>
      </w:r>
      <w:r>
        <w:rPr>
          <w:rFonts w:cs="Arial"/>
        </w:rPr>
        <w:t xml:space="preserve"> </w:t>
      </w:r>
      <w:r w:rsidRPr="00AC09FB">
        <w:rPr>
          <w:rFonts w:cs="Arial"/>
        </w:rPr>
        <w:t>in a rapidly changing industry and economic environment</w:t>
      </w:r>
    </w:p>
    <w:p w14:paraId="0F28C923" w14:textId="77777777" w:rsidR="00933AF8" w:rsidRDefault="00933AF8" w:rsidP="00AC09FB">
      <w:pPr>
        <w:pStyle w:val="ListParagraph"/>
        <w:numPr>
          <w:ilvl w:val="0"/>
          <w:numId w:val="9"/>
        </w:numPr>
        <w:tabs>
          <w:tab w:val="left" w:pos="2925"/>
        </w:tabs>
        <w:rPr>
          <w:rFonts w:cs="Arial"/>
        </w:rPr>
      </w:pPr>
      <w:r w:rsidRPr="00AC09FB">
        <w:rPr>
          <w:rFonts w:cs="Arial"/>
        </w:rPr>
        <w:t>Managing logistical and time factors given the geographic spread of clients</w:t>
      </w:r>
    </w:p>
    <w:p w14:paraId="2AB8F5C5" w14:textId="77777777" w:rsidR="00F339CD" w:rsidRDefault="00EC5C1D" w:rsidP="00CC76F2">
      <w:pPr>
        <w:tabs>
          <w:tab w:val="left" w:pos="2925"/>
        </w:tabs>
        <w:spacing w:line="240" w:lineRule="auto"/>
        <w:rPr>
          <w:rStyle w:val="Heading1Char"/>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C44634" w:rsidRPr="00C978B9" w14:paraId="77A163B4" w14:textId="77777777" w:rsidTr="00430502">
        <w:trPr>
          <w:cnfStyle w:val="100000000000" w:firstRow="1" w:lastRow="0" w:firstColumn="0" w:lastColumn="0" w:oddVBand="0" w:evenVBand="0" w:oddHBand="0" w:evenHBand="0" w:firstRowFirstColumn="0" w:firstRowLastColumn="0" w:lastRowFirstColumn="0" w:lastRowLastColumn="0"/>
          <w:tblHeader/>
        </w:trPr>
        <w:tc>
          <w:tcPr>
            <w:tcW w:w="3601" w:type="dxa"/>
          </w:tcPr>
          <w:p w14:paraId="14B946EF" w14:textId="77777777" w:rsidR="00C44634" w:rsidRPr="00C978B9" w:rsidRDefault="00C44634" w:rsidP="00430502">
            <w:pPr>
              <w:pStyle w:val="TableTextWhite0"/>
            </w:pPr>
            <w:r w:rsidRPr="00C978B9">
              <w:t>Who</w:t>
            </w:r>
          </w:p>
        </w:tc>
        <w:tc>
          <w:tcPr>
            <w:tcW w:w="6986" w:type="dxa"/>
          </w:tcPr>
          <w:p w14:paraId="22E2F36D" w14:textId="77777777" w:rsidR="00C44634" w:rsidRPr="00C978B9" w:rsidRDefault="00C44634" w:rsidP="00430502">
            <w:pPr>
              <w:pStyle w:val="TableTextWhite0"/>
            </w:pPr>
            <w:r>
              <w:t xml:space="preserve">       </w:t>
            </w:r>
            <w:r w:rsidRPr="00C978B9">
              <w:t>Why</w:t>
            </w:r>
          </w:p>
        </w:tc>
      </w:tr>
      <w:tr w:rsidR="00C44634" w:rsidRPr="00A8245E" w14:paraId="76A5B918" w14:textId="77777777" w:rsidTr="00430502">
        <w:tc>
          <w:tcPr>
            <w:tcW w:w="3601" w:type="dxa"/>
            <w:shd w:val="clear" w:color="auto" w:fill="BCBEC0"/>
          </w:tcPr>
          <w:p w14:paraId="057AD8B2" w14:textId="77777777" w:rsidR="00C44634" w:rsidRPr="00A8245E" w:rsidRDefault="00C44634" w:rsidP="00430502">
            <w:pPr>
              <w:pStyle w:val="TableText"/>
              <w:keepNext/>
              <w:rPr>
                <w:b/>
              </w:rPr>
            </w:pPr>
            <w:r w:rsidRPr="00A8245E">
              <w:rPr>
                <w:b/>
              </w:rPr>
              <w:t>Internal</w:t>
            </w:r>
          </w:p>
        </w:tc>
        <w:tc>
          <w:tcPr>
            <w:tcW w:w="6986" w:type="dxa"/>
            <w:shd w:val="clear" w:color="auto" w:fill="BCBEC0"/>
          </w:tcPr>
          <w:p w14:paraId="54D7D225" w14:textId="77777777" w:rsidR="00C44634" w:rsidRPr="00A8245E" w:rsidRDefault="00C44634" w:rsidP="00430502">
            <w:pPr>
              <w:pStyle w:val="TableText"/>
              <w:keepNext/>
              <w:rPr>
                <w:b/>
              </w:rPr>
            </w:pPr>
          </w:p>
        </w:tc>
      </w:tr>
      <w:tr w:rsidR="00C44634" w:rsidRPr="00C978B9" w14:paraId="20C1D271" w14:textId="77777777" w:rsidTr="00430502">
        <w:tc>
          <w:tcPr>
            <w:tcW w:w="3601" w:type="dxa"/>
            <w:tcBorders>
              <w:top w:val="single" w:sz="8" w:space="0" w:color="auto"/>
              <w:bottom w:val="single" w:sz="8" w:space="0" w:color="BCBEC0"/>
            </w:tcBorders>
          </w:tcPr>
          <w:p w14:paraId="4EBABDE3" w14:textId="77777777" w:rsidR="00C44634" w:rsidRPr="00A15CDB" w:rsidRDefault="00C44634" w:rsidP="00430502">
            <w:pPr>
              <w:pStyle w:val="TableText"/>
            </w:pPr>
            <w:r>
              <w:t>Director</w:t>
            </w:r>
          </w:p>
        </w:tc>
        <w:tc>
          <w:tcPr>
            <w:tcW w:w="6986" w:type="dxa"/>
            <w:tcBorders>
              <w:top w:val="single" w:sz="8" w:space="0" w:color="auto"/>
              <w:bottom w:val="single" w:sz="8" w:space="0" w:color="BCBEC0"/>
            </w:tcBorders>
          </w:tcPr>
          <w:p w14:paraId="6D138428" w14:textId="77777777" w:rsidR="00C44634" w:rsidRPr="00A15CDB" w:rsidRDefault="00C44634" w:rsidP="00C44634">
            <w:pPr>
              <w:pStyle w:val="TableText"/>
              <w:numPr>
                <w:ilvl w:val="0"/>
                <w:numId w:val="3"/>
              </w:numPr>
              <w:spacing w:before="0" w:after="0" w:line="240" w:lineRule="auto"/>
              <w:ind w:left="714" w:hanging="357"/>
            </w:pPr>
            <w:r w:rsidRPr="002200F4">
              <w:rPr>
                <w:rFonts w:cs="Arial"/>
              </w:rPr>
              <w:t>Report activities, receive guidance, share information, and discuss applications for financial assistance and facilitation provided to clients/stakeholders or projects</w:t>
            </w:r>
          </w:p>
        </w:tc>
      </w:tr>
      <w:tr w:rsidR="00C44634" w:rsidRPr="00C978B9" w14:paraId="5312D1E1" w14:textId="77777777" w:rsidTr="00430502">
        <w:tc>
          <w:tcPr>
            <w:tcW w:w="3601" w:type="dxa"/>
            <w:tcBorders>
              <w:top w:val="single" w:sz="8" w:space="0" w:color="auto"/>
              <w:bottom w:val="single" w:sz="8" w:space="0" w:color="BCBEC0"/>
            </w:tcBorders>
          </w:tcPr>
          <w:p w14:paraId="46B2FFB5" w14:textId="77777777" w:rsidR="00C44634" w:rsidRPr="00A15CDB" w:rsidRDefault="00C44634" w:rsidP="00430502">
            <w:pPr>
              <w:pStyle w:val="TableText"/>
            </w:pPr>
            <w:r>
              <w:t>Departmental staff</w:t>
            </w:r>
          </w:p>
        </w:tc>
        <w:tc>
          <w:tcPr>
            <w:tcW w:w="6986" w:type="dxa"/>
            <w:tcBorders>
              <w:top w:val="single" w:sz="8" w:space="0" w:color="auto"/>
              <w:bottom w:val="single" w:sz="8" w:space="0" w:color="BCBEC0"/>
            </w:tcBorders>
          </w:tcPr>
          <w:p w14:paraId="5C08A79B" w14:textId="77777777" w:rsidR="00C44634" w:rsidRPr="00A15CDB" w:rsidRDefault="00C44634" w:rsidP="00C44634">
            <w:pPr>
              <w:pStyle w:val="TableText"/>
              <w:numPr>
                <w:ilvl w:val="0"/>
                <w:numId w:val="3"/>
              </w:numPr>
              <w:spacing w:before="0" w:after="0" w:line="240" w:lineRule="auto"/>
              <w:ind w:left="714" w:hanging="357"/>
            </w:pPr>
            <w:r w:rsidRPr="002200F4">
              <w:rPr>
                <w:rFonts w:cs="Arial"/>
              </w:rPr>
              <w:t>Share and discuss tasks, project outlines, targets and gather information in managing the requirements of business and trade activities</w:t>
            </w:r>
          </w:p>
        </w:tc>
      </w:tr>
      <w:tr w:rsidR="00C44634" w:rsidRPr="00A8245E" w14:paraId="27B8FA09" w14:textId="77777777" w:rsidTr="00430502">
        <w:tc>
          <w:tcPr>
            <w:tcW w:w="3601" w:type="dxa"/>
            <w:shd w:val="clear" w:color="auto" w:fill="BCBEC0"/>
          </w:tcPr>
          <w:p w14:paraId="140A8626" w14:textId="77777777" w:rsidR="00C44634" w:rsidRPr="00A8245E" w:rsidRDefault="00C44634" w:rsidP="00430502">
            <w:pPr>
              <w:pStyle w:val="TableText"/>
              <w:keepNext/>
              <w:rPr>
                <w:b/>
              </w:rPr>
            </w:pPr>
            <w:r w:rsidRPr="00A8245E">
              <w:rPr>
                <w:b/>
              </w:rPr>
              <w:t>External</w:t>
            </w:r>
          </w:p>
        </w:tc>
        <w:tc>
          <w:tcPr>
            <w:tcW w:w="6986" w:type="dxa"/>
            <w:shd w:val="clear" w:color="auto" w:fill="BCBEC0"/>
          </w:tcPr>
          <w:p w14:paraId="72C9185F" w14:textId="77777777" w:rsidR="00C44634" w:rsidRPr="00A8245E" w:rsidRDefault="00C44634" w:rsidP="00430502">
            <w:pPr>
              <w:pStyle w:val="TableText"/>
              <w:keepNext/>
              <w:rPr>
                <w:b/>
              </w:rPr>
            </w:pPr>
          </w:p>
        </w:tc>
      </w:tr>
      <w:tr w:rsidR="00C44634" w:rsidRPr="00C978B9" w14:paraId="40D9F74D" w14:textId="77777777" w:rsidTr="00430502">
        <w:tc>
          <w:tcPr>
            <w:tcW w:w="3601" w:type="dxa"/>
            <w:tcBorders>
              <w:top w:val="single" w:sz="8" w:space="0" w:color="auto"/>
              <w:bottom w:val="single" w:sz="8" w:space="0" w:color="BCBEC0"/>
            </w:tcBorders>
          </w:tcPr>
          <w:p w14:paraId="7E5CF91E" w14:textId="77777777" w:rsidR="00C44634" w:rsidRPr="002200F4" w:rsidRDefault="00C44634" w:rsidP="00C44634">
            <w:pPr>
              <w:autoSpaceDE w:val="0"/>
              <w:autoSpaceDN w:val="0"/>
              <w:adjustRightInd w:val="0"/>
              <w:rPr>
                <w:rFonts w:eastAsia="Calibri" w:cs="Arial"/>
              </w:rPr>
            </w:pPr>
            <w:r w:rsidRPr="002200F4">
              <w:rPr>
                <w:rFonts w:eastAsia="Calibri" w:cs="Arial"/>
              </w:rPr>
              <w:t>Other government staff, external organisations and business</w:t>
            </w:r>
          </w:p>
          <w:p w14:paraId="4FCDE989" w14:textId="77777777" w:rsidR="00C44634" w:rsidRPr="00A15CDB" w:rsidRDefault="00C44634" w:rsidP="00430502">
            <w:pPr>
              <w:pStyle w:val="TableText"/>
            </w:pPr>
          </w:p>
        </w:tc>
        <w:tc>
          <w:tcPr>
            <w:tcW w:w="6986" w:type="dxa"/>
            <w:tcBorders>
              <w:top w:val="single" w:sz="8" w:space="0" w:color="auto"/>
              <w:bottom w:val="single" w:sz="8" w:space="0" w:color="BCBEC0"/>
            </w:tcBorders>
          </w:tcPr>
          <w:p w14:paraId="29850D81" w14:textId="77777777" w:rsidR="00C44634" w:rsidRPr="002200F4" w:rsidRDefault="00C44634" w:rsidP="00C44634">
            <w:pPr>
              <w:numPr>
                <w:ilvl w:val="0"/>
                <w:numId w:val="3"/>
              </w:numPr>
              <w:ind w:left="714" w:hanging="357"/>
              <w:jc w:val="both"/>
              <w:rPr>
                <w:rFonts w:cs="Arial"/>
              </w:rPr>
            </w:pPr>
            <w:r w:rsidRPr="002200F4">
              <w:rPr>
                <w:rFonts w:cs="Arial"/>
              </w:rPr>
              <w:t>Scope and plan activities and co-ordinate projects which will bring the broadest suite of government support to a business or collaborative project</w:t>
            </w:r>
          </w:p>
          <w:p w14:paraId="7063D471" w14:textId="77777777" w:rsidR="00C44634" w:rsidRPr="00A15CDB" w:rsidRDefault="00C44634" w:rsidP="00C44634">
            <w:pPr>
              <w:pStyle w:val="TableText"/>
              <w:numPr>
                <w:ilvl w:val="0"/>
                <w:numId w:val="3"/>
              </w:numPr>
              <w:spacing w:before="0" w:after="0" w:line="240" w:lineRule="auto"/>
              <w:ind w:left="714" w:hanging="357"/>
            </w:pPr>
            <w:r w:rsidRPr="002200F4">
              <w:rPr>
                <w:rFonts w:cs="Arial"/>
              </w:rPr>
              <w:t>Develop a portfolio of clients and projects which will deliver business outcomes</w:t>
            </w:r>
          </w:p>
        </w:tc>
      </w:tr>
    </w:tbl>
    <w:p w14:paraId="04F10F61" w14:textId="77777777" w:rsidR="00603D53" w:rsidRPr="00C10CD6" w:rsidRDefault="00603D53" w:rsidP="006374F8">
      <w:pPr>
        <w:spacing w:before="240"/>
        <w:rPr>
          <w:rStyle w:val="Heading1Char"/>
          <w:b w:val="0"/>
          <w:bCs w:val="0"/>
        </w:rPr>
      </w:pPr>
      <w:r w:rsidRPr="00C10CD6">
        <w:rPr>
          <w:rStyle w:val="Heading1Char"/>
        </w:rPr>
        <w:t>Role dimensions</w:t>
      </w:r>
    </w:p>
    <w:p w14:paraId="2EE7BDE0" w14:textId="77777777" w:rsidR="00603D53" w:rsidRPr="006B703D" w:rsidRDefault="00603D53" w:rsidP="00E67A52">
      <w:pPr>
        <w:pStyle w:val="Heading2"/>
        <w:spacing w:after="0" w:line="276" w:lineRule="auto"/>
        <w:rPr>
          <w:szCs w:val="24"/>
        </w:rPr>
      </w:pPr>
      <w:r w:rsidRPr="006B703D">
        <w:rPr>
          <w:szCs w:val="24"/>
        </w:rPr>
        <w:t>Decision making</w:t>
      </w:r>
    </w:p>
    <w:p w14:paraId="0B6C18B7" w14:textId="77777777" w:rsidR="001D0764" w:rsidRDefault="00CC0AC2" w:rsidP="002200F4">
      <w:pPr>
        <w:pStyle w:val="BodyTextIndent"/>
        <w:numPr>
          <w:ilvl w:val="0"/>
          <w:numId w:val="7"/>
        </w:numPr>
        <w:tabs>
          <w:tab w:val="num" w:pos="-1560"/>
        </w:tabs>
        <w:spacing w:line="276" w:lineRule="auto"/>
        <w:ind w:left="567" w:hanging="284"/>
        <w:jc w:val="left"/>
        <w:rPr>
          <w:rFonts w:cs="Arial"/>
          <w:sz w:val="22"/>
          <w:szCs w:val="22"/>
        </w:rPr>
      </w:pPr>
      <w:r w:rsidRPr="001D0764">
        <w:rPr>
          <w:rFonts w:cs="Arial"/>
          <w:sz w:val="22"/>
          <w:szCs w:val="22"/>
        </w:rPr>
        <w:t>Independently sets priorities and makes decisions on matters in relation to the projects and targets the role is responsible for, and seeks advice from the Director as required.</w:t>
      </w:r>
    </w:p>
    <w:p w14:paraId="4CFCCBE4" w14:textId="77777777" w:rsidR="00CC0AC2" w:rsidRPr="001D0764" w:rsidRDefault="00CC0AC2" w:rsidP="002200F4">
      <w:pPr>
        <w:pStyle w:val="BodyTextIndent"/>
        <w:numPr>
          <w:ilvl w:val="0"/>
          <w:numId w:val="7"/>
        </w:numPr>
        <w:tabs>
          <w:tab w:val="num" w:pos="-1560"/>
        </w:tabs>
        <w:spacing w:line="276" w:lineRule="auto"/>
        <w:ind w:left="567" w:hanging="284"/>
        <w:jc w:val="left"/>
        <w:rPr>
          <w:rFonts w:cs="Arial"/>
          <w:sz w:val="22"/>
          <w:szCs w:val="22"/>
        </w:rPr>
      </w:pPr>
      <w:r w:rsidRPr="001D0764">
        <w:rPr>
          <w:rFonts w:cs="Arial"/>
          <w:sz w:val="22"/>
          <w:szCs w:val="22"/>
        </w:rPr>
        <w:t xml:space="preserve">Works with other key Federal, State </w:t>
      </w:r>
      <w:r w:rsidR="00A14435" w:rsidRPr="001D0764">
        <w:rPr>
          <w:rFonts w:cs="Arial"/>
          <w:sz w:val="22"/>
          <w:szCs w:val="22"/>
        </w:rPr>
        <w:t xml:space="preserve">agencies </w:t>
      </w:r>
      <w:r w:rsidRPr="001D0764">
        <w:rPr>
          <w:rFonts w:cs="Arial"/>
          <w:sz w:val="22"/>
          <w:szCs w:val="22"/>
        </w:rPr>
        <w:t>and Local Government, businesses, education providers and stakeholders to arrange joint activities.</w:t>
      </w:r>
    </w:p>
    <w:p w14:paraId="1926D880" w14:textId="77777777" w:rsidR="00CC0AC2" w:rsidRPr="00AC09FB" w:rsidRDefault="00CC0AC2" w:rsidP="002200F4">
      <w:pPr>
        <w:numPr>
          <w:ilvl w:val="0"/>
          <w:numId w:val="7"/>
        </w:numPr>
        <w:tabs>
          <w:tab w:val="num" w:pos="-1560"/>
        </w:tabs>
        <w:autoSpaceDE w:val="0"/>
        <w:autoSpaceDN w:val="0"/>
        <w:adjustRightInd w:val="0"/>
        <w:spacing w:after="0"/>
        <w:ind w:left="567" w:hanging="284"/>
        <w:rPr>
          <w:rFonts w:eastAsia="Calibri" w:cs="Arial"/>
          <w:b/>
          <w:bCs/>
          <w:spacing w:val="-2"/>
        </w:rPr>
      </w:pPr>
      <w:r w:rsidRPr="00AC09FB">
        <w:rPr>
          <w:rFonts w:cs="Arial"/>
        </w:rPr>
        <w:t>Establishes client business development needs and assesses the suitability and relevance of a range of programs and third party services in consultation with the Director where delegated.</w:t>
      </w:r>
    </w:p>
    <w:p w14:paraId="024C64D8" w14:textId="77777777" w:rsidR="00E67A52" w:rsidRDefault="00E67A52" w:rsidP="00E67A52">
      <w:pPr>
        <w:pStyle w:val="Heading2"/>
        <w:spacing w:after="0" w:line="276" w:lineRule="auto"/>
        <w:rPr>
          <w:szCs w:val="24"/>
        </w:rPr>
      </w:pPr>
    </w:p>
    <w:p w14:paraId="47C56ABD" w14:textId="77777777" w:rsidR="00603D53" w:rsidRDefault="00603D53" w:rsidP="00E67A52">
      <w:pPr>
        <w:pStyle w:val="Heading2"/>
        <w:spacing w:after="0" w:line="276" w:lineRule="auto"/>
        <w:rPr>
          <w:szCs w:val="24"/>
        </w:rPr>
      </w:pPr>
      <w:r w:rsidRPr="006B703D">
        <w:rPr>
          <w:szCs w:val="24"/>
        </w:rPr>
        <w:t>Reporting line</w:t>
      </w:r>
    </w:p>
    <w:p w14:paraId="7B9CBE4F" w14:textId="77777777" w:rsidR="00603D53" w:rsidRPr="00AC09FB" w:rsidRDefault="00A14435" w:rsidP="000209DD">
      <w:pPr>
        <w:spacing w:before="120" w:after="0" w:line="240" w:lineRule="auto"/>
        <w:rPr>
          <w:rFonts w:cs="Arial"/>
        </w:rPr>
      </w:pPr>
      <w:r w:rsidRPr="00AC09FB">
        <w:rPr>
          <w:rFonts w:cs="Arial"/>
        </w:rPr>
        <w:t>Director</w:t>
      </w:r>
    </w:p>
    <w:p w14:paraId="473DD1E3" w14:textId="77777777" w:rsidR="00E67A52" w:rsidRDefault="00E67A52" w:rsidP="00E67A52">
      <w:pPr>
        <w:pStyle w:val="Heading2"/>
        <w:spacing w:after="0" w:line="276" w:lineRule="auto"/>
        <w:rPr>
          <w:szCs w:val="24"/>
        </w:rPr>
      </w:pPr>
    </w:p>
    <w:p w14:paraId="29A9CE9A" w14:textId="77777777" w:rsidR="00603D53" w:rsidRPr="006B703D" w:rsidRDefault="00603D53" w:rsidP="00E67A52">
      <w:pPr>
        <w:pStyle w:val="Heading2"/>
        <w:spacing w:after="0" w:line="276" w:lineRule="auto"/>
        <w:rPr>
          <w:szCs w:val="24"/>
        </w:rPr>
      </w:pPr>
      <w:r w:rsidRPr="006B703D">
        <w:rPr>
          <w:szCs w:val="24"/>
        </w:rPr>
        <w:t>Direct reports</w:t>
      </w:r>
    </w:p>
    <w:p w14:paraId="7267BB51" w14:textId="77777777" w:rsidR="00150F7F" w:rsidRDefault="00E67A52" w:rsidP="000209DD">
      <w:pPr>
        <w:spacing w:before="120" w:after="0" w:line="240" w:lineRule="auto"/>
        <w:rPr>
          <w:rFonts w:cs="Arial"/>
        </w:rPr>
      </w:pPr>
      <w:r w:rsidRPr="00AC09FB">
        <w:rPr>
          <w:rFonts w:cs="Arial"/>
        </w:rPr>
        <w:t>N</w:t>
      </w:r>
      <w:r w:rsidR="00150F7F" w:rsidRPr="00AC09FB">
        <w:rPr>
          <w:rFonts w:cs="Arial"/>
        </w:rPr>
        <w:t>il</w:t>
      </w:r>
    </w:p>
    <w:p w14:paraId="1089F64F" w14:textId="77777777" w:rsidR="00E67A52" w:rsidRPr="00AC09FB" w:rsidRDefault="00E67A52" w:rsidP="00E67A52">
      <w:pPr>
        <w:spacing w:after="0"/>
        <w:rPr>
          <w:rFonts w:cs="Arial"/>
        </w:rPr>
      </w:pPr>
    </w:p>
    <w:p w14:paraId="17BAED1F" w14:textId="77777777" w:rsidR="00603D53" w:rsidRPr="006B703D" w:rsidRDefault="00603D53" w:rsidP="00E67A52">
      <w:pPr>
        <w:pStyle w:val="Heading2"/>
        <w:spacing w:after="0" w:line="276" w:lineRule="auto"/>
        <w:rPr>
          <w:szCs w:val="24"/>
        </w:rPr>
      </w:pPr>
      <w:r w:rsidRPr="006B703D">
        <w:rPr>
          <w:szCs w:val="24"/>
        </w:rPr>
        <w:t>Budget/Expenditure</w:t>
      </w:r>
    </w:p>
    <w:p w14:paraId="79278F7B" w14:textId="77777777" w:rsidR="00603D53" w:rsidRDefault="00E67A52" w:rsidP="00E67A52">
      <w:pPr>
        <w:spacing w:after="0"/>
        <w:rPr>
          <w:rFonts w:cs="Arial"/>
        </w:rPr>
      </w:pPr>
      <w:r w:rsidRPr="00AC09FB">
        <w:rPr>
          <w:rFonts w:cs="Arial"/>
        </w:rPr>
        <w:t>N</w:t>
      </w:r>
      <w:r w:rsidR="00D30D8A" w:rsidRPr="00AC09FB">
        <w:rPr>
          <w:rFonts w:cs="Arial"/>
        </w:rPr>
        <w:t>il</w:t>
      </w:r>
    </w:p>
    <w:p w14:paraId="7DB85DFC" w14:textId="77777777" w:rsidR="00E67A52" w:rsidRPr="00AC09FB" w:rsidRDefault="00E67A52" w:rsidP="00E67A52">
      <w:pPr>
        <w:spacing w:after="0"/>
        <w:rPr>
          <w:rFonts w:cs="Arial"/>
        </w:rPr>
      </w:pPr>
    </w:p>
    <w:p w14:paraId="24FA99F0" w14:textId="77777777" w:rsidR="003421F7" w:rsidRPr="003421F7" w:rsidRDefault="003421F7" w:rsidP="003421F7">
      <w:pPr>
        <w:rPr>
          <w:rStyle w:val="Heading1Char"/>
        </w:rPr>
      </w:pPr>
      <w:r w:rsidRPr="003421F7">
        <w:rPr>
          <w:rStyle w:val="Heading1Char"/>
        </w:rPr>
        <w:lastRenderedPageBreak/>
        <w:t>Key knowledge and experience</w:t>
      </w:r>
    </w:p>
    <w:p w14:paraId="3CF05CBC" w14:textId="77777777" w:rsidR="003421F7" w:rsidRPr="003421F7" w:rsidRDefault="003421F7" w:rsidP="003421F7">
      <w:pPr>
        <w:pStyle w:val="ListParagraph"/>
        <w:numPr>
          <w:ilvl w:val="0"/>
          <w:numId w:val="8"/>
        </w:numPr>
        <w:tabs>
          <w:tab w:val="left" w:pos="2925"/>
        </w:tabs>
        <w:spacing w:before="120" w:after="0"/>
        <w:ind w:left="714" w:hanging="357"/>
        <w:rPr>
          <w:rFonts w:eastAsiaTheme="minorHAnsi" w:cs="Arial"/>
          <w:b/>
          <w:bCs/>
          <w:kern w:val="32"/>
          <w:lang w:val="en-AU"/>
        </w:rPr>
      </w:pPr>
      <w:r w:rsidRPr="003421F7">
        <w:rPr>
          <w:rFonts w:cs="Arial"/>
        </w:rPr>
        <w:t xml:space="preserve">Sound understanding of the business development and investment process financial reports and key factors driving regional economic growth </w:t>
      </w:r>
    </w:p>
    <w:p w14:paraId="6C227C40" w14:textId="77777777" w:rsidR="00205A8A" w:rsidRPr="003421F7" w:rsidRDefault="00205A8A" w:rsidP="003421F7">
      <w:pPr>
        <w:spacing w:before="240"/>
        <w:rPr>
          <w:rStyle w:val="Heading1Char"/>
        </w:rPr>
      </w:pPr>
      <w:r w:rsidRPr="003421F7">
        <w:rPr>
          <w:rStyle w:val="Heading1Char"/>
        </w:rPr>
        <w:t>Essential requirements</w:t>
      </w:r>
    </w:p>
    <w:p w14:paraId="020588EF" w14:textId="77777777" w:rsidR="00205A8A" w:rsidRPr="00AC09FB" w:rsidRDefault="00205A8A" w:rsidP="003421F7">
      <w:pPr>
        <w:pStyle w:val="ListParagraph"/>
        <w:numPr>
          <w:ilvl w:val="0"/>
          <w:numId w:val="8"/>
        </w:numPr>
        <w:tabs>
          <w:tab w:val="left" w:pos="2925"/>
        </w:tabs>
        <w:spacing w:before="120" w:afterLines="1000" w:after="2400"/>
        <w:ind w:left="714" w:hanging="357"/>
        <w:rPr>
          <w:rFonts w:cs="Arial"/>
        </w:rPr>
      </w:pPr>
      <w:r w:rsidRPr="00AC09FB">
        <w:rPr>
          <w:rFonts w:cs="Arial"/>
        </w:rPr>
        <w:t xml:space="preserve">Tertiary qualifications in business or economics </w:t>
      </w:r>
      <w:r w:rsidR="000209DD">
        <w:rPr>
          <w:rFonts w:cs="Arial"/>
        </w:rPr>
        <w:t>and/</w:t>
      </w:r>
      <w:r w:rsidR="00D30D8A" w:rsidRPr="00AC09FB">
        <w:rPr>
          <w:rFonts w:cs="Arial"/>
        </w:rPr>
        <w:t>or equivalent experience</w:t>
      </w:r>
    </w:p>
    <w:p w14:paraId="2962D8AC" w14:textId="77777777" w:rsidR="00160B03" w:rsidRDefault="002200F4" w:rsidP="003421F7">
      <w:pPr>
        <w:pStyle w:val="ListParagraph"/>
        <w:numPr>
          <w:ilvl w:val="0"/>
          <w:numId w:val="8"/>
        </w:numPr>
        <w:tabs>
          <w:tab w:val="left" w:pos="2925"/>
        </w:tabs>
        <w:spacing w:after="0"/>
        <w:ind w:left="714" w:hanging="357"/>
        <w:rPr>
          <w:rFonts w:cs="Arial"/>
        </w:rPr>
      </w:pPr>
      <w:r w:rsidRPr="002200F4">
        <w:rPr>
          <w:rFonts w:cs="Arial"/>
        </w:rPr>
        <w:t>Current NSW Driver Licence</w:t>
      </w:r>
      <w:r w:rsidR="006374F8">
        <w:rPr>
          <w:rFonts w:cs="Arial"/>
        </w:rPr>
        <w:t xml:space="preserve"> and the ability and willingness to travel</w:t>
      </w:r>
    </w:p>
    <w:p w14:paraId="501EF988" w14:textId="77777777" w:rsidR="000F73B3" w:rsidRDefault="000F73B3" w:rsidP="000F73B3">
      <w:pPr>
        <w:tabs>
          <w:tab w:val="left" w:pos="2925"/>
        </w:tabs>
        <w:spacing w:after="0"/>
        <w:rPr>
          <w:rFonts w:cs="Arial"/>
        </w:rPr>
      </w:pPr>
    </w:p>
    <w:p w14:paraId="4F57A5FB" w14:textId="77777777" w:rsidR="000F73B3" w:rsidRPr="00C978B9" w:rsidRDefault="000F73B3" w:rsidP="000F73B3">
      <w:pPr>
        <w:pStyle w:val="Heading1"/>
      </w:pPr>
      <w:r w:rsidRPr="00C978B9">
        <w:t>Capabilities for the role</w:t>
      </w:r>
    </w:p>
    <w:p w14:paraId="70876446" w14:textId="77777777" w:rsidR="000F73B3" w:rsidRPr="00175AAF" w:rsidRDefault="000F73B3" w:rsidP="000F73B3">
      <w:r w:rsidRPr="00175AAF">
        <w:t xml:space="preserve">The </w:t>
      </w:r>
      <w:hyperlink r:id="rId12" w:history="1">
        <w:r w:rsidRPr="000F73B3">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51EC652" w14:textId="77777777" w:rsidR="000F73B3" w:rsidRPr="00175AAF" w:rsidRDefault="000F73B3" w:rsidP="000F73B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8AAF90D" w14:textId="77777777" w:rsidR="000F73B3" w:rsidRPr="00C978B9" w:rsidRDefault="000F73B3" w:rsidP="000F73B3">
      <w:pPr>
        <w:pStyle w:val="Heading1"/>
      </w:pPr>
      <w:r w:rsidRPr="00C978B9">
        <w:t xml:space="preserve">Focus </w:t>
      </w:r>
      <w:r>
        <w:t>c</w:t>
      </w:r>
      <w:r w:rsidRPr="00C978B9">
        <w:t>apabilities</w:t>
      </w:r>
    </w:p>
    <w:p w14:paraId="32214995" w14:textId="77777777" w:rsidR="000F73B3" w:rsidRDefault="000F73B3" w:rsidP="000F73B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2109526" w14:textId="77777777" w:rsidR="000F73B3" w:rsidRDefault="000F73B3" w:rsidP="000F73B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136993E" w14:textId="77777777" w:rsidR="000F73B3" w:rsidRPr="00BB12E9" w:rsidRDefault="000F73B3" w:rsidP="000F73B3">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0F73B3" w:rsidRPr="00803E47" w14:paraId="2E15C9BF" w14:textId="77777777" w:rsidTr="00A1284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6A1891B" w14:textId="77777777" w:rsidR="000F73B3" w:rsidRPr="00803E47" w:rsidRDefault="000F73B3" w:rsidP="00A1284B">
            <w:pPr>
              <w:pStyle w:val="TableTextWhite0"/>
              <w:keepNext/>
              <w:jc w:val="both"/>
            </w:pPr>
            <w:r w:rsidRPr="00051E80">
              <w:rPr>
                <w:sz w:val="24"/>
                <w:szCs w:val="24"/>
              </w:rPr>
              <w:lastRenderedPageBreak/>
              <w:t>FOCUS CAPABILITIES</w:t>
            </w:r>
          </w:p>
        </w:tc>
      </w:tr>
      <w:tr w:rsidR="000F73B3" w:rsidRPr="00C978B9" w14:paraId="4E459872" w14:textId="77777777" w:rsidTr="00A128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4E95E76" w14:textId="77777777" w:rsidR="000F73B3" w:rsidRPr="00C978B9" w:rsidRDefault="000F73B3" w:rsidP="00A1284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7D97F93" w14:textId="77777777" w:rsidR="000F73B3" w:rsidRPr="00C978B9" w:rsidRDefault="000F73B3" w:rsidP="00A1284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E0018C5" w14:textId="77777777" w:rsidR="000F73B3" w:rsidRDefault="000F73B3" w:rsidP="00A1284B">
            <w:pPr>
              <w:pStyle w:val="TableText"/>
              <w:keepNext/>
              <w:rPr>
                <w:b/>
              </w:rPr>
            </w:pPr>
          </w:p>
        </w:tc>
        <w:tc>
          <w:tcPr>
            <w:tcW w:w="4770" w:type="dxa"/>
            <w:tcBorders>
              <w:bottom w:val="single" w:sz="12" w:space="0" w:color="auto"/>
            </w:tcBorders>
            <w:shd w:val="clear" w:color="auto" w:fill="BCBEC0"/>
          </w:tcPr>
          <w:p w14:paraId="74C32CC2" w14:textId="77777777" w:rsidR="000F73B3" w:rsidRDefault="000F73B3" w:rsidP="00A1284B">
            <w:pPr>
              <w:pStyle w:val="TableText"/>
              <w:keepNext/>
              <w:rPr>
                <w:b/>
              </w:rPr>
            </w:pPr>
            <w:r>
              <w:rPr>
                <w:b/>
              </w:rPr>
              <w:t>Behavioural indicators</w:t>
            </w:r>
          </w:p>
        </w:tc>
        <w:tc>
          <w:tcPr>
            <w:tcW w:w="1606" w:type="dxa"/>
            <w:tcBorders>
              <w:bottom w:val="single" w:sz="12" w:space="0" w:color="auto"/>
            </w:tcBorders>
            <w:shd w:val="clear" w:color="auto" w:fill="BCBEC0"/>
          </w:tcPr>
          <w:p w14:paraId="7E98FD97" w14:textId="77777777" w:rsidR="000F73B3" w:rsidRDefault="000F73B3" w:rsidP="00A1284B">
            <w:pPr>
              <w:pStyle w:val="TableText"/>
              <w:keepNext/>
              <w:jc w:val="both"/>
              <w:rPr>
                <w:b/>
              </w:rPr>
            </w:pPr>
            <w:r>
              <w:rPr>
                <w:b/>
              </w:rPr>
              <w:t xml:space="preserve">Level </w:t>
            </w:r>
          </w:p>
        </w:tc>
      </w:tr>
      <w:tr w:rsidR="000F73B3" w:rsidRPr="00C978B9" w14:paraId="357BB5A5" w14:textId="77777777" w:rsidTr="00A1284B">
        <w:tc>
          <w:tcPr>
            <w:tcW w:w="1406" w:type="dxa"/>
            <w:vMerge w:val="restart"/>
            <w:tcBorders>
              <w:bottom w:val="single" w:sz="4" w:space="0" w:color="BCBEC0"/>
            </w:tcBorders>
          </w:tcPr>
          <w:p w14:paraId="5EF61A5D" w14:textId="77777777" w:rsidR="000F73B3" w:rsidRPr="00C978B9" w:rsidRDefault="000F73B3" w:rsidP="00A1284B">
            <w:pPr>
              <w:keepNext/>
            </w:pPr>
            <w:r w:rsidRPr="00C978B9">
              <w:rPr>
                <w:noProof/>
                <w:lang w:eastAsia="en-AU"/>
              </w:rPr>
              <w:drawing>
                <wp:inline distT="0" distB="0" distL="0" distR="0" wp14:anchorId="6F5BF5AA" wp14:editId="35EC698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25E5088" w14:textId="77777777" w:rsidR="000F73B3" w:rsidRPr="00A8226F" w:rsidRDefault="000F73B3" w:rsidP="00A1284B">
            <w:pPr>
              <w:pStyle w:val="TableText"/>
              <w:keepNext/>
              <w:rPr>
                <w:b/>
              </w:rPr>
            </w:pPr>
            <w:r>
              <w:rPr>
                <w:b/>
              </w:rPr>
              <w:t>Act with Integrity</w:t>
            </w:r>
          </w:p>
          <w:p w14:paraId="174436B8" w14:textId="77777777" w:rsidR="000F73B3" w:rsidRPr="00AA57E3" w:rsidRDefault="000F73B3" w:rsidP="00A1284B">
            <w:pPr>
              <w:pStyle w:val="TableText"/>
              <w:keepNext/>
            </w:pPr>
            <w:r>
              <w:t>Be ethical and professional, and uphold and promote the public sector values</w:t>
            </w:r>
          </w:p>
        </w:tc>
        <w:tc>
          <w:tcPr>
            <w:tcW w:w="4770" w:type="dxa"/>
            <w:tcBorders>
              <w:bottom w:val="single" w:sz="4" w:space="0" w:color="BCBEC0"/>
            </w:tcBorders>
          </w:tcPr>
          <w:p w14:paraId="2EF3E4FF" w14:textId="77777777" w:rsidR="000F73B3" w:rsidRPr="00AA57E3" w:rsidRDefault="000F73B3" w:rsidP="000F73B3">
            <w:pPr>
              <w:pStyle w:val="TableBullet"/>
              <w:tabs>
                <w:tab w:val="clear" w:pos="284"/>
                <w:tab w:val="num" w:pos="360"/>
              </w:tabs>
              <w:ind w:left="360" w:hanging="360"/>
            </w:pPr>
            <w:r>
              <w:t>Represent the organisation in an honest, ethical and professional way</w:t>
            </w:r>
          </w:p>
          <w:p w14:paraId="5DA4CE4C" w14:textId="77777777" w:rsidR="000F73B3" w:rsidRPr="00AA57E3" w:rsidRDefault="000F73B3" w:rsidP="000F73B3">
            <w:pPr>
              <w:pStyle w:val="TableBullet"/>
              <w:tabs>
                <w:tab w:val="clear" w:pos="284"/>
                <w:tab w:val="num" w:pos="360"/>
              </w:tabs>
              <w:ind w:left="360" w:hanging="360"/>
            </w:pPr>
            <w:r>
              <w:t>Support a culture of integrity and professionalism</w:t>
            </w:r>
          </w:p>
          <w:p w14:paraId="168B1447" w14:textId="77777777" w:rsidR="000F73B3" w:rsidRPr="00AA57E3" w:rsidRDefault="000F73B3" w:rsidP="000F73B3">
            <w:pPr>
              <w:pStyle w:val="TableBullet"/>
              <w:tabs>
                <w:tab w:val="clear" w:pos="284"/>
                <w:tab w:val="num" w:pos="360"/>
              </w:tabs>
              <w:ind w:left="360" w:hanging="360"/>
            </w:pPr>
            <w:r>
              <w:t>Understand and help others to recognise their obligations to comply with legislation, policies, guidelines and codes of conduct</w:t>
            </w:r>
          </w:p>
          <w:p w14:paraId="70959306" w14:textId="77777777" w:rsidR="000F73B3" w:rsidRPr="00AA57E3" w:rsidRDefault="000F73B3" w:rsidP="000F73B3">
            <w:pPr>
              <w:pStyle w:val="TableBullet"/>
              <w:tabs>
                <w:tab w:val="clear" w:pos="284"/>
                <w:tab w:val="num" w:pos="360"/>
              </w:tabs>
              <w:ind w:left="360" w:hanging="360"/>
            </w:pPr>
            <w:r>
              <w:t>Recognise and report misconduct and illegal and inappropriate behaviour</w:t>
            </w:r>
          </w:p>
          <w:p w14:paraId="353645F7" w14:textId="77777777" w:rsidR="000F73B3" w:rsidRPr="00AA57E3" w:rsidRDefault="000F73B3" w:rsidP="000F73B3">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E26E713" w14:textId="77777777" w:rsidR="000F73B3" w:rsidRDefault="000F73B3" w:rsidP="00A1284B">
            <w:pPr>
              <w:pStyle w:val="TableBullet"/>
              <w:numPr>
                <w:ilvl w:val="0"/>
                <w:numId w:val="0"/>
              </w:numPr>
              <w:jc w:val="both"/>
            </w:pPr>
            <w:r>
              <w:t>Intermediate</w:t>
            </w:r>
          </w:p>
        </w:tc>
      </w:tr>
      <w:tr w:rsidR="000F73B3" w:rsidRPr="00C978B9" w14:paraId="733C8B80" w14:textId="77777777" w:rsidTr="00A1284B">
        <w:tc>
          <w:tcPr>
            <w:tcW w:w="1406" w:type="dxa"/>
            <w:vMerge w:val="restart"/>
            <w:tcBorders>
              <w:bottom w:val="single" w:sz="4" w:space="0" w:color="BCBEC0"/>
            </w:tcBorders>
          </w:tcPr>
          <w:p w14:paraId="65F44A97" w14:textId="77777777" w:rsidR="000F73B3" w:rsidRPr="00C978B9" w:rsidRDefault="000F73B3" w:rsidP="00A1284B">
            <w:pPr>
              <w:keepNext/>
            </w:pPr>
            <w:r w:rsidRPr="00C978B9">
              <w:rPr>
                <w:noProof/>
                <w:lang w:eastAsia="en-AU"/>
              </w:rPr>
              <w:drawing>
                <wp:inline distT="0" distB="0" distL="0" distR="0" wp14:anchorId="49983F52" wp14:editId="70C2153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7DE5FEA" w14:textId="77777777" w:rsidR="000F73B3" w:rsidRPr="00A8226F" w:rsidRDefault="000F73B3" w:rsidP="00A1284B">
            <w:pPr>
              <w:pStyle w:val="TableText"/>
              <w:keepNext/>
              <w:rPr>
                <w:b/>
              </w:rPr>
            </w:pPr>
            <w:r>
              <w:rPr>
                <w:b/>
              </w:rPr>
              <w:t>Communicate Effectively</w:t>
            </w:r>
          </w:p>
          <w:p w14:paraId="591284C6" w14:textId="77777777" w:rsidR="000F73B3" w:rsidRPr="00AA57E3" w:rsidRDefault="000F73B3" w:rsidP="00A1284B">
            <w:pPr>
              <w:pStyle w:val="TableText"/>
              <w:keepNext/>
            </w:pPr>
            <w:r>
              <w:t>Communicate clearly, actively listen to others, and respond with understanding and respect</w:t>
            </w:r>
          </w:p>
        </w:tc>
        <w:tc>
          <w:tcPr>
            <w:tcW w:w="4770" w:type="dxa"/>
            <w:tcBorders>
              <w:bottom w:val="single" w:sz="4" w:space="0" w:color="BCBEC0"/>
            </w:tcBorders>
          </w:tcPr>
          <w:p w14:paraId="367C87EE" w14:textId="77777777" w:rsidR="000F73B3" w:rsidRPr="00AA57E3" w:rsidRDefault="000F73B3" w:rsidP="000F73B3">
            <w:pPr>
              <w:pStyle w:val="TableBullet"/>
              <w:tabs>
                <w:tab w:val="clear" w:pos="284"/>
                <w:tab w:val="num" w:pos="360"/>
              </w:tabs>
              <w:ind w:left="360" w:hanging="360"/>
            </w:pPr>
            <w:r>
              <w:t>Present with credibility, engage diverse audiences and test levels of understanding</w:t>
            </w:r>
          </w:p>
          <w:p w14:paraId="627793CB" w14:textId="77777777" w:rsidR="000F73B3" w:rsidRPr="00AA57E3" w:rsidRDefault="000F73B3" w:rsidP="000F73B3">
            <w:pPr>
              <w:pStyle w:val="TableBullet"/>
              <w:tabs>
                <w:tab w:val="clear" w:pos="284"/>
                <w:tab w:val="num" w:pos="360"/>
              </w:tabs>
              <w:ind w:left="360" w:hanging="360"/>
            </w:pPr>
            <w:r>
              <w:t>Translate technical and complex information clearly and concisely for diverse audiences</w:t>
            </w:r>
          </w:p>
          <w:p w14:paraId="206DC6E3" w14:textId="77777777" w:rsidR="000F73B3" w:rsidRPr="00AA57E3" w:rsidRDefault="000F73B3" w:rsidP="000F73B3">
            <w:pPr>
              <w:pStyle w:val="TableBullet"/>
              <w:tabs>
                <w:tab w:val="clear" w:pos="284"/>
                <w:tab w:val="num" w:pos="360"/>
              </w:tabs>
              <w:ind w:left="360" w:hanging="360"/>
            </w:pPr>
            <w:r>
              <w:t>Create opportunities for others to contribute to discussion and debate</w:t>
            </w:r>
          </w:p>
          <w:p w14:paraId="2E73BAC6" w14:textId="77777777" w:rsidR="000F73B3" w:rsidRPr="00AA57E3" w:rsidRDefault="000F73B3" w:rsidP="000F73B3">
            <w:pPr>
              <w:pStyle w:val="TableBullet"/>
              <w:tabs>
                <w:tab w:val="clear" w:pos="284"/>
                <w:tab w:val="num" w:pos="360"/>
              </w:tabs>
              <w:ind w:left="360" w:hanging="360"/>
            </w:pPr>
            <w:r>
              <w:t>Contribute to and promote information sharing across the organisation</w:t>
            </w:r>
          </w:p>
          <w:p w14:paraId="28D0FC46" w14:textId="77777777" w:rsidR="000F73B3" w:rsidRPr="00AA57E3" w:rsidRDefault="000F73B3" w:rsidP="000F73B3">
            <w:pPr>
              <w:pStyle w:val="TableBullet"/>
              <w:tabs>
                <w:tab w:val="clear" w:pos="284"/>
                <w:tab w:val="num" w:pos="360"/>
              </w:tabs>
              <w:ind w:left="360" w:hanging="360"/>
            </w:pPr>
            <w:r>
              <w:t>Manage complex communications that involve understanding and responding to multiple and divergent viewpoints</w:t>
            </w:r>
          </w:p>
          <w:p w14:paraId="746AC1B3" w14:textId="77777777" w:rsidR="000F73B3" w:rsidRPr="00AA57E3" w:rsidRDefault="000F73B3" w:rsidP="000F73B3">
            <w:pPr>
              <w:pStyle w:val="TableBullet"/>
              <w:tabs>
                <w:tab w:val="clear" w:pos="284"/>
                <w:tab w:val="num" w:pos="360"/>
              </w:tabs>
              <w:ind w:left="360" w:hanging="360"/>
            </w:pPr>
            <w:r>
              <w:t>Explore creative ways to engage diverse audiences and communicate information</w:t>
            </w:r>
          </w:p>
          <w:p w14:paraId="3E95D9AD" w14:textId="77777777" w:rsidR="000F73B3" w:rsidRPr="00AA57E3" w:rsidRDefault="000F73B3" w:rsidP="000F73B3">
            <w:pPr>
              <w:pStyle w:val="TableBullet"/>
              <w:tabs>
                <w:tab w:val="clear" w:pos="284"/>
                <w:tab w:val="num" w:pos="360"/>
              </w:tabs>
              <w:ind w:left="360" w:hanging="360"/>
            </w:pPr>
            <w:r>
              <w:t>Adjust style and approach to optimise outcomes</w:t>
            </w:r>
          </w:p>
          <w:p w14:paraId="15CCA02F" w14:textId="77777777" w:rsidR="000F73B3" w:rsidRPr="00AA57E3" w:rsidRDefault="000F73B3" w:rsidP="000F73B3">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6629F8D9" w14:textId="77777777" w:rsidR="000F73B3" w:rsidRDefault="000F73B3" w:rsidP="00A1284B">
            <w:pPr>
              <w:pStyle w:val="TableBullet"/>
              <w:numPr>
                <w:ilvl w:val="0"/>
                <w:numId w:val="0"/>
              </w:numPr>
              <w:jc w:val="both"/>
            </w:pPr>
            <w:r>
              <w:t>Advanced</w:t>
            </w:r>
          </w:p>
        </w:tc>
      </w:tr>
      <w:tr w:rsidR="000F73B3" w:rsidRPr="00C978B9" w14:paraId="295E5AC6" w14:textId="77777777" w:rsidTr="00A1284B">
        <w:tc>
          <w:tcPr>
            <w:tcW w:w="1406" w:type="dxa"/>
            <w:vMerge/>
            <w:tcBorders>
              <w:bottom w:val="single" w:sz="4" w:space="0" w:color="BCBEC0"/>
            </w:tcBorders>
          </w:tcPr>
          <w:p w14:paraId="74C09233" w14:textId="77777777" w:rsidR="000F73B3" w:rsidRDefault="000F73B3" w:rsidP="00A1284B">
            <w:pPr>
              <w:keepNext/>
              <w:rPr>
                <w:noProof/>
                <w:lang w:eastAsia="en-AU"/>
              </w:rPr>
            </w:pPr>
          </w:p>
        </w:tc>
        <w:tc>
          <w:tcPr>
            <w:tcW w:w="2971" w:type="dxa"/>
            <w:gridSpan w:val="2"/>
            <w:tcBorders>
              <w:bottom w:val="single" w:sz="4" w:space="0" w:color="BCBEC0"/>
            </w:tcBorders>
          </w:tcPr>
          <w:p w14:paraId="1AB5B387" w14:textId="77777777" w:rsidR="000F73B3" w:rsidRPr="00A8226F" w:rsidRDefault="000F73B3" w:rsidP="00A1284B">
            <w:pPr>
              <w:pStyle w:val="TableText"/>
              <w:keepNext/>
              <w:rPr>
                <w:b/>
              </w:rPr>
            </w:pPr>
            <w:r>
              <w:rPr>
                <w:b/>
              </w:rPr>
              <w:t>Commit to Customer Service</w:t>
            </w:r>
          </w:p>
          <w:p w14:paraId="47B50567" w14:textId="77777777" w:rsidR="000F73B3" w:rsidRPr="00A8226F" w:rsidRDefault="000F73B3" w:rsidP="00A1284B">
            <w:pPr>
              <w:pStyle w:val="TableText"/>
              <w:keepNext/>
              <w:rPr>
                <w:b/>
              </w:rPr>
            </w:pPr>
            <w:r>
              <w:t>Provide customer-focused services in line with public sector and organisational objectives</w:t>
            </w:r>
          </w:p>
        </w:tc>
        <w:tc>
          <w:tcPr>
            <w:tcW w:w="4770" w:type="dxa"/>
            <w:tcBorders>
              <w:bottom w:val="single" w:sz="4" w:space="0" w:color="BCBEC0"/>
            </w:tcBorders>
          </w:tcPr>
          <w:p w14:paraId="069D2593" w14:textId="77777777" w:rsidR="000F73B3" w:rsidRDefault="000F73B3" w:rsidP="000F73B3">
            <w:pPr>
              <w:pStyle w:val="TableBullet"/>
              <w:tabs>
                <w:tab w:val="clear" w:pos="284"/>
                <w:tab w:val="num" w:pos="360"/>
              </w:tabs>
              <w:ind w:left="360" w:hanging="360"/>
            </w:pPr>
            <w:r>
              <w:t>Take responsibility for delivering high-quality customer-focused services</w:t>
            </w:r>
          </w:p>
          <w:p w14:paraId="55B7341F" w14:textId="77777777" w:rsidR="000F73B3" w:rsidRDefault="000F73B3" w:rsidP="000F73B3">
            <w:pPr>
              <w:pStyle w:val="TableBullet"/>
              <w:tabs>
                <w:tab w:val="clear" w:pos="284"/>
                <w:tab w:val="num" w:pos="360"/>
              </w:tabs>
              <w:ind w:left="360" w:hanging="360"/>
            </w:pPr>
            <w:r>
              <w:t>Design processes and policies based on the customer’s point of view and needs</w:t>
            </w:r>
          </w:p>
          <w:p w14:paraId="70575A2F" w14:textId="77777777" w:rsidR="000F73B3" w:rsidRDefault="000F73B3" w:rsidP="000F73B3">
            <w:pPr>
              <w:pStyle w:val="TableBullet"/>
              <w:tabs>
                <w:tab w:val="clear" w:pos="284"/>
                <w:tab w:val="num" w:pos="360"/>
              </w:tabs>
              <w:ind w:left="360" w:hanging="360"/>
            </w:pPr>
            <w:r>
              <w:t>Understand and measure what is important to customers</w:t>
            </w:r>
          </w:p>
          <w:p w14:paraId="622B9D81" w14:textId="77777777" w:rsidR="000F73B3" w:rsidRDefault="000F73B3" w:rsidP="000F73B3">
            <w:pPr>
              <w:pStyle w:val="TableBullet"/>
              <w:tabs>
                <w:tab w:val="clear" w:pos="284"/>
                <w:tab w:val="num" w:pos="360"/>
              </w:tabs>
              <w:ind w:left="360" w:hanging="360"/>
            </w:pPr>
            <w:r>
              <w:t>Use data and information to monitor and improve customer service delivery</w:t>
            </w:r>
          </w:p>
          <w:p w14:paraId="3E465560" w14:textId="77777777" w:rsidR="000F73B3" w:rsidRDefault="000F73B3" w:rsidP="000F73B3">
            <w:pPr>
              <w:pStyle w:val="TableBullet"/>
              <w:tabs>
                <w:tab w:val="clear" w:pos="284"/>
                <w:tab w:val="num" w:pos="360"/>
              </w:tabs>
              <w:ind w:left="360" w:hanging="360"/>
            </w:pPr>
            <w:r>
              <w:t>Find opportunities to cooperate with internal and external stakeholders to improve outcomes for customers</w:t>
            </w:r>
          </w:p>
          <w:p w14:paraId="2B4612DA" w14:textId="77777777" w:rsidR="000F73B3" w:rsidRDefault="000F73B3" w:rsidP="000F73B3">
            <w:pPr>
              <w:pStyle w:val="TableBullet"/>
              <w:tabs>
                <w:tab w:val="clear" w:pos="284"/>
                <w:tab w:val="num" w:pos="360"/>
              </w:tabs>
              <w:ind w:left="360" w:hanging="360"/>
            </w:pPr>
            <w:r>
              <w:t>Maintain relationships with key customers in area of expertise</w:t>
            </w:r>
          </w:p>
          <w:p w14:paraId="3A4DF9E8" w14:textId="77777777" w:rsidR="000F73B3" w:rsidRDefault="000F73B3" w:rsidP="000F73B3">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5C790269" w14:textId="77777777" w:rsidR="000F73B3" w:rsidRDefault="000F73B3" w:rsidP="00A1284B">
            <w:pPr>
              <w:pStyle w:val="TableBullet"/>
              <w:numPr>
                <w:ilvl w:val="0"/>
                <w:numId w:val="0"/>
              </w:numPr>
              <w:jc w:val="both"/>
            </w:pPr>
            <w:r>
              <w:t>Adept</w:t>
            </w:r>
          </w:p>
        </w:tc>
      </w:tr>
      <w:tr w:rsidR="000F73B3" w:rsidRPr="00C978B9" w14:paraId="6288D3A1" w14:textId="77777777" w:rsidTr="00A1284B">
        <w:tc>
          <w:tcPr>
            <w:tcW w:w="1406" w:type="dxa"/>
            <w:vMerge w:val="restart"/>
            <w:tcBorders>
              <w:bottom w:val="single" w:sz="4" w:space="0" w:color="BCBEC0"/>
            </w:tcBorders>
          </w:tcPr>
          <w:p w14:paraId="23CD3599" w14:textId="77777777" w:rsidR="000F73B3" w:rsidRDefault="000F73B3" w:rsidP="00A1284B">
            <w:pPr>
              <w:keepNext/>
            </w:pPr>
          </w:p>
          <w:p w14:paraId="128DF5FE" w14:textId="77777777" w:rsidR="000F73B3" w:rsidRPr="00C978B9" w:rsidRDefault="000F73B3" w:rsidP="00A1284B">
            <w:pPr>
              <w:keepNext/>
            </w:pPr>
            <w:r w:rsidRPr="00C978B9">
              <w:rPr>
                <w:noProof/>
                <w:lang w:eastAsia="en-AU"/>
              </w:rPr>
              <w:lastRenderedPageBreak/>
              <w:drawing>
                <wp:inline distT="0" distB="0" distL="0" distR="0" wp14:anchorId="60B5A6F1" wp14:editId="33D2470A">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B22C8B8" w14:textId="77777777" w:rsidR="000F73B3" w:rsidRPr="00A8226F" w:rsidRDefault="000F73B3" w:rsidP="00A1284B">
            <w:pPr>
              <w:pStyle w:val="TableText"/>
              <w:keepNext/>
              <w:rPr>
                <w:b/>
              </w:rPr>
            </w:pPr>
            <w:r>
              <w:rPr>
                <w:b/>
              </w:rPr>
              <w:lastRenderedPageBreak/>
              <w:t>Demonstrate Accountability</w:t>
            </w:r>
          </w:p>
          <w:p w14:paraId="307B2492" w14:textId="77777777" w:rsidR="000F73B3" w:rsidRPr="00AA57E3" w:rsidRDefault="000F73B3" w:rsidP="00A1284B">
            <w:pPr>
              <w:pStyle w:val="TableText"/>
              <w:keepNext/>
            </w:pPr>
            <w:r>
              <w:t xml:space="preserve">Be proactive and responsible for own actions, and adhere to </w:t>
            </w:r>
            <w:r>
              <w:lastRenderedPageBreak/>
              <w:t>legislation, policy and guidelines</w:t>
            </w:r>
          </w:p>
        </w:tc>
        <w:tc>
          <w:tcPr>
            <w:tcW w:w="4770" w:type="dxa"/>
            <w:tcBorders>
              <w:bottom w:val="single" w:sz="4" w:space="0" w:color="BCBEC0"/>
            </w:tcBorders>
          </w:tcPr>
          <w:p w14:paraId="7F36B3E6" w14:textId="77777777" w:rsidR="000F73B3" w:rsidRPr="00AA57E3" w:rsidRDefault="000F73B3" w:rsidP="000F73B3">
            <w:pPr>
              <w:pStyle w:val="TableBullet"/>
              <w:tabs>
                <w:tab w:val="clear" w:pos="284"/>
                <w:tab w:val="num" w:pos="360"/>
              </w:tabs>
              <w:ind w:left="360" w:hanging="360"/>
            </w:pPr>
            <w:r>
              <w:lastRenderedPageBreak/>
              <w:t>Be proactive in taking responsibility and being accountable for own actions</w:t>
            </w:r>
          </w:p>
          <w:p w14:paraId="70A08DF7" w14:textId="77777777" w:rsidR="000F73B3" w:rsidRPr="00AA57E3" w:rsidRDefault="000F73B3" w:rsidP="000F73B3">
            <w:pPr>
              <w:pStyle w:val="TableBullet"/>
              <w:tabs>
                <w:tab w:val="clear" w:pos="284"/>
                <w:tab w:val="num" w:pos="360"/>
              </w:tabs>
              <w:ind w:left="360" w:hanging="360"/>
            </w:pPr>
            <w:r>
              <w:t xml:space="preserve">Understand delegations and act within authority </w:t>
            </w:r>
            <w:r>
              <w:lastRenderedPageBreak/>
              <w:t>levels</w:t>
            </w:r>
          </w:p>
          <w:p w14:paraId="5A73300B" w14:textId="77777777" w:rsidR="000F73B3" w:rsidRPr="00AA57E3" w:rsidRDefault="000F73B3" w:rsidP="000F73B3">
            <w:pPr>
              <w:pStyle w:val="TableBullet"/>
              <w:tabs>
                <w:tab w:val="clear" w:pos="284"/>
                <w:tab w:val="num" w:pos="360"/>
              </w:tabs>
              <w:ind w:left="360" w:hanging="360"/>
            </w:pPr>
            <w:r>
              <w:t>Identify and follow safe work practices, and be vigilant about own and others’ application of these practices</w:t>
            </w:r>
          </w:p>
          <w:p w14:paraId="100704D1" w14:textId="77777777" w:rsidR="000F73B3" w:rsidRPr="00AA57E3" w:rsidRDefault="000F73B3" w:rsidP="000F73B3">
            <w:pPr>
              <w:pStyle w:val="TableBullet"/>
              <w:tabs>
                <w:tab w:val="clear" w:pos="284"/>
                <w:tab w:val="num" w:pos="360"/>
              </w:tabs>
              <w:ind w:left="360" w:hanging="360"/>
            </w:pPr>
            <w:r>
              <w:t>Be aware of risks and act on or escalate risks, as appropriate</w:t>
            </w:r>
          </w:p>
          <w:p w14:paraId="78509233" w14:textId="77777777" w:rsidR="000F73B3" w:rsidRPr="00AA57E3" w:rsidRDefault="000F73B3" w:rsidP="000F73B3">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605AB48" w14:textId="77777777" w:rsidR="000F73B3" w:rsidRDefault="000F73B3" w:rsidP="00A1284B">
            <w:pPr>
              <w:pStyle w:val="TableBullet"/>
              <w:numPr>
                <w:ilvl w:val="0"/>
                <w:numId w:val="0"/>
              </w:numPr>
              <w:jc w:val="both"/>
            </w:pPr>
            <w:r>
              <w:lastRenderedPageBreak/>
              <w:t>Intermediate</w:t>
            </w:r>
          </w:p>
        </w:tc>
      </w:tr>
      <w:tr w:rsidR="000F73B3" w:rsidRPr="00C978B9" w14:paraId="26C281CB" w14:textId="77777777" w:rsidTr="00A1284B">
        <w:tc>
          <w:tcPr>
            <w:tcW w:w="1406" w:type="dxa"/>
            <w:vMerge w:val="restart"/>
            <w:tcBorders>
              <w:bottom w:val="single" w:sz="4" w:space="0" w:color="BCBEC0"/>
            </w:tcBorders>
          </w:tcPr>
          <w:p w14:paraId="362BA599" w14:textId="77777777" w:rsidR="000F73B3" w:rsidRPr="00C978B9" w:rsidRDefault="000F73B3" w:rsidP="00A1284B">
            <w:pPr>
              <w:keepNext/>
            </w:pPr>
            <w:r w:rsidRPr="00C978B9">
              <w:rPr>
                <w:noProof/>
                <w:lang w:eastAsia="en-AU"/>
              </w:rPr>
              <w:drawing>
                <wp:inline distT="0" distB="0" distL="0" distR="0" wp14:anchorId="24FC1C28" wp14:editId="76D0F5FB">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37CBDD1" w14:textId="77777777" w:rsidR="000F73B3" w:rsidRPr="00A8226F" w:rsidRDefault="000F73B3" w:rsidP="00A1284B">
            <w:pPr>
              <w:pStyle w:val="TableText"/>
              <w:keepNext/>
              <w:rPr>
                <w:b/>
              </w:rPr>
            </w:pPr>
            <w:r>
              <w:rPr>
                <w:b/>
              </w:rPr>
              <w:t>Finance</w:t>
            </w:r>
          </w:p>
          <w:p w14:paraId="238ACF99" w14:textId="77777777" w:rsidR="000F73B3" w:rsidRPr="00AA57E3" w:rsidRDefault="000F73B3" w:rsidP="00A1284B">
            <w:pPr>
              <w:pStyle w:val="TableText"/>
              <w:keepNext/>
            </w:pPr>
            <w:r>
              <w:t>Understand and apply financial processes to achieve value for money and minimise financial risk</w:t>
            </w:r>
          </w:p>
        </w:tc>
        <w:tc>
          <w:tcPr>
            <w:tcW w:w="4770" w:type="dxa"/>
            <w:tcBorders>
              <w:bottom w:val="single" w:sz="4" w:space="0" w:color="BCBEC0"/>
            </w:tcBorders>
          </w:tcPr>
          <w:p w14:paraId="1F4ADDCD" w14:textId="77777777" w:rsidR="000F73B3" w:rsidRPr="00AA57E3" w:rsidRDefault="000F73B3" w:rsidP="000F73B3">
            <w:pPr>
              <w:pStyle w:val="TableBullet"/>
              <w:tabs>
                <w:tab w:val="clear" w:pos="284"/>
                <w:tab w:val="num" w:pos="360"/>
              </w:tabs>
              <w:ind w:left="360" w:hanging="360"/>
            </w:pPr>
            <w:r>
              <w:t>Understand core financial terminology, policies and processes, and display knowledge of relevant recurrent and capital financial measures</w:t>
            </w:r>
          </w:p>
          <w:p w14:paraId="162BC450" w14:textId="77777777" w:rsidR="000F73B3" w:rsidRPr="00AA57E3" w:rsidRDefault="000F73B3" w:rsidP="000F73B3">
            <w:pPr>
              <w:pStyle w:val="TableBullet"/>
              <w:tabs>
                <w:tab w:val="clear" w:pos="284"/>
                <w:tab w:val="num" w:pos="360"/>
              </w:tabs>
              <w:ind w:left="360" w:hanging="360"/>
            </w:pPr>
            <w:r>
              <w:t>Understand the impacts of funding allocations on business planning and budgets</w:t>
            </w:r>
          </w:p>
          <w:p w14:paraId="2816E570" w14:textId="77777777" w:rsidR="000F73B3" w:rsidRPr="00AA57E3" w:rsidRDefault="000F73B3" w:rsidP="000F73B3">
            <w:pPr>
              <w:pStyle w:val="TableBullet"/>
              <w:tabs>
                <w:tab w:val="clear" w:pos="284"/>
                <w:tab w:val="num" w:pos="360"/>
              </w:tabs>
              <w:ind w:left="360" w:hanging="360"/>
            </w:pPr>
            <w:r>
              <w:t>Identify discrepancies or variances in financial and budget reports, and take corrective action</w:t>
            </w:r>
          </w:p>
          <w:p w14:paraId="116CD242" w14:textId="77777777" w:rsidR="000F73B3" w:rsidRPr="00AA57E3" w:rsidRDefault="000F73B3" w:rsidP="000F73B3">
            <w:pPr>
              <w:pStyle w:val="TableBullet"/>
              <w:tabs>
                <w:tab w:val="clear" w:pos="284"/>
                <w:tab w:val="num" w:pos="360"/>
              </w:tabs>
              <w:ind w:left="360" w:hanging="360"/>
            </w:pPr>
            <w:r>
              <w:t>Know when to seek specialist advice and support and establish the relevant relationships</w:t>
            </w:r>
          </w:p>
          <w:p w14:paraId="16CAD5EB" w14:textId="77777777" w:rsidR="000F73B3" w:rsidRPr="00AA57E3" w:rsidRDefault="000F73B3" w:rsidP="000F73B3">
            <w:pPr>
              <w:pStyle w:val="TableBullet"/>
              <w:tabs>
                <w:tab w:val="clear" w:pos="284"/>
                <w:tab w:val="num" w:pos="360"/>
              </w:tabs>
              <w:ind w:left="360" w:hanging="360"/>
            </w:pPr>
            <w:r>
              <w:t>Make decisions and prepare business cases, paying due regard to financial considerations</w:t>
            </w:r>
          </w:p>
        </w:tc>
        <w:tc>
          <w:tcPr>
            <w:tcW w:w="1606" w:type="dxa"/>
            <w:tcBorders>
              <w:bottom w:val="single" w:sz="4" w:space="0" w:color="BCBEC0"/>
            </w:tcBorders>
          </w:tcPr>
          <w:p w14:paraId="7E7D44BA" w14:textId="77777777" w:rsidR="000F73B3" w:rsidRDefault="000F73B3" w:rsidP="00A1284B">
            <w:pPr>
              <w:pStyle w:val="TableBullet"/>
              <w:numPr>
                <w:ilvl w:val="0"/>
                <w:numId w:val="0"/>
              </w:numPr>
              <w:jc w:val="both"/>
            </w:pPr>
            <w:r>
              <w:t>Adept</w:t>
            </w:r>
          </w:p>
        </w:tc>
      </w:tr>
      <w:tr w:rsidR="000F73B3" w:rsidRPr="00C978B9" w14:paraId="62EACC02" w14:textId="77777777" w:rsidTr="00A1284B">
        <w:tc>
          <w:tcPr>
            <w:tcW w:w="1406" w:type="dxa"/>
            <w:vMerge/>
            <w:tcBorders>
              <w:bottom w:val="single" w:sz="4" w:space="0" w:color="BCBEC0"/>
            </w:tcBorders>
          </w:tcPr>
          <w:p w14:paraId="0EFA03B8" w14:textId="77777777" w:rsidR="000F73B3" w:rsidRDefault="000F73B3" w:rsidP="00A1284B">
            <w:pPr>
              <w:keepNext/>
              <w:rPr>
                <w:noProof/>
                <w:lang w:eastAsia="en-AU"/>
              </w:rPr>
            </w:pPr>
          </w:p>
        </w:tc>
        <w:tc>
          <w:tcPr>
            <w:tcW w:w="2971" w:type="dxa"/>
            <w:gridSpan w:val="2"/>
            <w:tcBorders>
              <w:bottom w:val="single" w:sz="4" w:space="0" w:color="BCBEC0"/>
            </w:tcBorders>
          </w:tcPr>
          <w:p w14:paraId="286D5B73" w14:textId="77777777" w:rsidR="000F73B3" w:rsidRPr="00A8226F" w:rsidRDefault="000F73B3" w:rsidP="00A1284B">
            <w:pPr>
              <w:pStyle w:val="TableText"/>
              <w:keepNext/>
              <w:rPr>
                <w:b/>
              </w:rPr>
            </w:pPr>
            <w:r>
              <w:rPr>
                <w:b/>
              </w:rPr>
              <w:t>Project Management</w:t>
            </w:r>
          </w:p>
          <w:p w14:paraId="065A07B3" w14:textId="77777777" w:rsidR="000F73B3" w:rsidRPr="00A8226F" w:rsidRDefault="000F73B3" w:rsidP="00A1284B">
            <w:pPr>
              <w:pStyle w:val="TableText"/>
              <w:keepNext/>
              <w:rPr>
                <w:b/>
              </w:rPr>
            </w:pPr>
            <w:r>
              <w:t>Understand and apply effective planning, coordination and control methods</w:t>
            </w:r>
          </w:p>
        </w:tc>
        <w:tc>
          <w:tcPr>
            <w:tcW w:w="4770" w:type="dxa"/>
            <w:tcBorders>
              <w:bottom w:val="single" w:sz="4" w:space="0" w:color="BCBEC0"/>
            </w:tcBorders>
          </w:tcPr>
          <w:p w14:paraId="46E604FD" w14:textId="77777777" w:rsidR="000F73B3" w:rsidRDefault="000F73B3" w:rsidP="000F73B3">
            <w:pPr>
              <w:pStyle w:val="TableBullet"/>
              <w:tabs>
                <w:tab w:val="clear" w:pos="284"/>
                <w:tab w:val="num" w:pos="360"/>
              </w:tabs>
              <w:ind w:left="360" w:hanging="360"/>
            </w:pPr>
            <w:r>
              <w:t>Perform basic research and analysis to inform and support the achievement of project deliverables</w:t>
            </w:r>
          </w:p>
          <w:p w14:paraId="015A4923" w14:textId="77777777" w:rsidR="000F73B3" w:rsidRDefault="000F73B3" w:rsidP="000F73B3">
            <w:pPr>
              <w:pStyle w:val="TableBullet"/>
              <w:tabs>
                <w:tab w:val="clear" w:pos="284"/>
                <w:tab w:val="num" w:pos="360"/>
              </w:tabs>
              <w:ind w:left="360" w:hanging="360"/>
            </w:pPr>
            <w:r>
              <w:t>Contribute to developing project documentation and resource estimates</w:t>
            </w:r>
          </w:p>
          <w:p w14:paraId="7FB4746A" w14:textId="77777777" w:rsidR="000F73B3" w:rsidRDefault="000F73B3" w:rsidP="000F73B3">
            <w:pPr>
              <w:pStyle w:val="TableBullet"/>
              <w:tabs>
                <w:tab w:val="clear" w:pos="284"/>
                <w:tab w:val="num" w:pos="360"/>
              </w:tabs>
              <w:ind w:left="360" w:hanging="360"/>
            </w:pPr>
            <w:r>
              <w:t>Contribute to reviews of progress, outcomes and future improvements</w:t>
            </w:r>
          </w:p>
          <w:p w14:paraId="48E30942" w14:textId="77777777" w:rsidR="000F73B3" w:rsidRDefault="000F73B3" w:rsidP="000F73B3">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48E70D01" w14:textId="77777777" w:rsidR="000F73B3" w:rsidRDefault="000F73B3" w:rsidP="00A1284B">
            <w:pPr>
              <w:pStyle w:val="TableBullet"/>
              <w:numPr>
                <w:ilvl w:val="0"/>
                <w:numId w:val="0"/>
              </w:numPr>
              <w:jc w:val="both"/>
            </w:pPr>
            <w:r>
              <w:t>Intermediate</w:t>
            </w:r>
          </w:p>
        </w:tc>
      </w:tr>
    </w:tbl>
    <w:p w14:paraId="64A1511A" w14:textId="77777777" w:rsidR="000F73B3" w:rsidRDefault="000F73B3" w:rsidP="006374F8">
      <w:pPr>
        <w:pStyle w:val="Heading1"/>
        <w:spacing w:before="240"/>
      </w:pPr>
      <w:r>
        <w:t>Complementary capabilities</w:t>
      </w:r>
    </w:p>
    <w:p w14:paraId="1BB12D43" w14:textId="77777777" w:rsidR="000F73B3" w:rsidRPr="003927AE" w:rsidRDefault="000F73B3" w:rsidP="000F73B3">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7221C82" w14:textId="77777777" w:rsidR="000F73B3" w:rsidRDefault="000F73B3" w:rsidP="000F73B3">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2AC97C4" w14:textId="77777777" w:rsidR="000F73B3" w:rsidRDefault="000F73B3" w:rsidP="000F73B3">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0F73B3" w:rsidRPr="00803E47" w14:paraId="609B84E8" w14:textId="77777777" w:rsidTr="00A1284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24733CF" w14:textId="77777777" w:rsidR="000F73B3" w:rsidRPr="00803E47" w:rsidRDefault="000F73B3" w:rsidP="00A1284B">
            <w:pPr>
              <w:pStyle w:val="TableTextWhite0"/>
              <w:keepNext/>
              <w:jc w:val="both"/>
            </w:pPr>
            <w:r>
              <w:rPr>
                <w:sz w:val="24"/>
                <w:szCs w:val="24"/>
              </w:rPr>
              <w:lastRenderedPageBreak/>
              <w:t>COMPLEMENTARY</w:t>
            </w:r>
            <w:r w:rsidRPr="00051E80">
              <w:rPr>
                <w:sz w:val="24"/>
                <w:szCs w:val="24"/>
              </w:rPr>
              <w:t xml:space="preserve"> CAPABILITIES</w:t>
            </w:r>
          </w:p>
        </w:tc>
      </w:tr>
      <w:tr w:rsidR="000F73B3" w:rsidRPr="00C978B9" w14:paraId="6E7F75DC" w14:textId="77777777" w:rsidTr="00A128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946AA06" w14:textId="77777777" w:rsidR="000F73B3" w:rsidRPr="00C978B9" w:rsidRDefault="000F73B3" w:rsidP="00A1284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6F577AE" w14:textId="77777777" w:rsidR="000F73B3" w:rsidRPr="00C978B9" w:rsidRDefault="000F73B3" w:rsidP="00A1284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1FD1D57" w14:textId="77777777" w:rsidR="000F73B3" w:rsidRDefault="000F73B3" w:rsidP="00A1284B">
            <w:pPr>
              <w:pStyle w:val="TableText"/>
              <w:keepNext/>
              <w:rPr>
                <w:b/>
              </w:rPr>
            </w:pPr>
          </w:p>
        </w:tc>
        <w:tc>
          <w:tcPr>
            <w:tcW w:w="4770" w:type="dxa"/>
            <w:tcBorders>
              <w:bottom w:val="single" w:sz="12" w:space="0" w:color="auto"/>
            </w:tcBorders>
            <w:shd w:val="clear" w:color="auto" w:fill="BCBEC0"/>
          </w:tcPr>
          <w:p w14:paraId="665B3EE3" w14:textId="77777777" w:rsidR="000F73B3" w:rsidRDefault="000F73B3" w:rsidP="00A1284B">
            <w:pPr>
              <w:pStyle w:val="TableText"/>
              <w:keepNext/>
              <w:rPr>
                <w:b/>
              </w:rPr>
            </w:pPr>
            <w:r>
              <w:rPr>
                <w:b/>
              </w:rPr>
              <w:t>Description</w:t>
            </w:r>
          </w:p>
        </w:tc>
        <w:tc>
          <w:tcPr>
            <w:tcW w:w="1606" w:type="dxa"/>
            <w:tcBorders>
              <w:bottom w:val="single" w:sz="12" w:space="0" w:color="auto"/>
            </w:tcBorders>
            <w:shd w:val="clear" w:color="auto" w:fill="BCBEC0"/>
          </w:tcPr>
          <w:p w14:paraId="558871B8" w14:textId="77777777" w:rsidR="000F73B3" w:rsidRDefault="000F73B3" w:rsidP="00A1284B">
            <w:pPr>
              <w:pStyle w:val="TableText"/>
              <w:keepNext/>
              <w:jc w:val="both"/>
              <w:rPr>
                <w:b/>
              </w:rPr>
            </w:pPr>
            <w:r>
              <w:rPr>
                <w:b/>
              </w:rPr>
              <w:t xml:space="preserve">Level </w:t>
            </w:r>
          </w:p>
        </w:tc>
      </w:tr>
      <w:tr w:rsidR="000F73B3" w:rsidRPr="00C978B9" w14:paraId="01A0DBD0" w14:textId="77777777" w:rsidTr="00A1284B">
        <w:tc>
          <w:tcPr>
            <w:tcW w:w="1406" w:type="dxa"/>
            <w:vMerge w:val="restart"/>
            <w:tcBorders>
              <w:bottom w:val="single" w:sz="4" w:space="0" w:color="BCBEC0"/>
            </w:tcBorders>
          </w:tcPr>
          <w:p w14:paraId="2AD966D8" w14:textId="77777777" w:rsidR="000F73B3" w:rsidRPr="00C978B9" w:rsidRDefault="000F73B3" w:rsidP="00A1284B">
            <w:pPr>
              <w:keepNext/>
            </w:pPr>
            <w:r w:rsidRPr="00C978B9">
              <w:rPr>
                <w:noProof/>
                <w:lang w:eastAsia="en-AU"/>
              </w:rPr>
              <w:drawing>
                <wp:inline distT="0" distB="0" distL="0" distR="0" wp14:anchorId="49799B04" wp14:editId="593CB39B">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14B31ED" w14:textId="77777777" w:rsidR="000F73B3" w:rsidRPr="00AA57E3" w:rsidRDefault="000F73B3" w:rsidP="00A1284B">
            <w:r>
              <w:t>Display Resilience and Courage</w:t>
            </w:r>
          </w:p>
        </w:tc>
        <w:tc>
          <w:tcPr>
            <w:tcW w:w="4770" w:type="dxa"/>
            <w:tcBorders>
              <w:bottom w:val="single" w:sz="4" w:space="0" w:color="BCBEC0"/>
            </w:tcBorders>
          </w:tcPr>
          <w:p w14:paraId="6CC7398C" w14:textId="77777777" w:rsidR="000F73B3" w:rsidRPr="00AA57E3" w:rsidRDefault="000F73B3" w:rsidP="00A1284B">
            <w:r>
              <w:t>Be open and honest, prepared to express your views, and willing to accept and commit to change</w:t>
            </w:r>
          </w:p>
        </w:tc>
        <w:tc>
          <w:tcPr>
            <w:tcW w:w="1606" w:type="dxa"/>
            <w:tcBorders>
              <w:bottom w:val="single" w:sz="4" w:space="0" w:color="BCBEC0"/>
            </w:tcBorders>
          </w:tcPr>
          <w:p w14:paraId="31F791CB" w14:textId="77777777" w:rsidR="000F73B3" w:rsidRDefault="000F73B3" w:rsidP="00A1284B">
            <w:pPr>
              <w:pStyle w:val="TableBullet"/>
              <w:numPr>
                <w:ilvl w:val="0"/>
                <w:numId w:val="0"/>
              </w:numPr>
              <w:jc w:val="both"/>
            </w:pPr>
            <w:r>
              <w:t>Adept</w:t>
            </w:r>
          </w:p>
        </w:tc>
      </w:tr>
      <w:tr w:rsidR="000F73B3" w:rsidRPr="00C978B9" w14:paraId="2F3E4C99" w14:textId="77777777" w:rsidTr="00A1284B">
        <w:tc>
          <w:tcPr>
            <w:tcW w:w="1406" w:type="dxa"/>
            <w:vMerge/>
            <w:tcBorders>
              <w:bottom w:val="single" w:sz="4" w:space="0" w:color="BCBEC0"/>
            </w:tcBorders>
          </w:tcPr>
          <w:p w14:paraId="131D5D7B" w14:textId="77777777" w:rsidR="000F73B3" w:rsidRDefault="000F73B3" w:rsidP="00A1284B">
            <w:pPr>
              <w:keepNext/>
              <w:rPr>
                <w:noProof/>
                <w:lang w:eastAsia="en-AU"/>
              </w:rPr>
            </w:pPr>
          </w:p>
        </w:tc>
        <w:tc>
          <w:tcPr>
            <w:tcW w:w="2971" w:type="dxa"/>
            <w:gridSpan w:val="2"/>
            <w:tcBorders>
              <w:bottom w:val="single" w:sz="4" w:space="0" w:color="BCBEC0"/>
            </w:tcBorders>
          </w:tcPr>
          <w:p w14:paraId="689803E2" w14:textId="77777777" w:rsidR="000F73B3" w:rsidRPr="00A8226F" w:rsidRDefault="000F73B3" w:rsidP="00A1284B">
            <w:r>
              <w:t>Manage Self</w:t>
            </w:r>
          </w:p>
        </w:tc>
        <w:tc>
          <w:tcPr>
            <w:tcW w:w="4770" w:type="dxa"/>
            <w:tcBorders>
              <w:bottom w:val="single" w:sz="4" w:space="0" w:color="BCBEC0"/>
            </w:tcBorders>
          </w:tcPr>
          <w:p w14:paraId="2AD9F664" w14:textId="77777777" w:rsidR="000F73B3" w:rsidRDefault="000F73B3" w:rsidP="00A1284B">
            <w:r>
              <w:t>Show drive and motivation, an ability to self-reflect and a commitment to learning</w:t>
            </w:r>
          </w:p>
        </w:tc>
        <w:tc>
          <w:tcPr>
            <w:tcW w:w="1606" w:type="dxa"/>
            <w:tcBorders>
              <w:bottom w:val="single" w:sz="4" w:space="0" w:color="BCBEC0"/>
            </w:tcBorders>
          </w:tcPr>
          <w:p w14:paraId="06CE3119" w14:textId="77777777" w:rsidR="000F73B3" w:rsidRDefault="000F73B3" w:rsidP="00A1284B">
            <w:pPr>
              <w:pStyle w:val="TableBullet"/>
              <w:numPr>
                <w:ilvl w:val="0"/>
                <w:numId w:val="0"/>
              </w:numPr>
              <w:jc w:val="both"/>
            </w:pPr>
            <w:r>
              <w:t>Adept</w:t>
            </w:r>
          </w:p>
        </w:tc>
      </w:tr>
      <w:tr w:rsidR="000F73B3" w:rsidRPr="00C978B9" w14:paraId="085D4A1E" w14:textId="77777777" w:rsidTr="00A1284B">
        <w:tc>
          <w:tcPr>
            <w:tcW w:w="1406" w:type="dxa"/>
            <w:vMerge/>
            <w:tcBorders>
              <w:bottom w:val="single" w:sz="4" w:space="0" w:color="BCBEC0"/>
            </w:tcBorders>
          </w:tcPr>
          <w:p w14:paraId="040D4C1F" w14:textId="77777777" w:rsidR="000F73B3" w:rsidRDefault="000F73B3" w:rsidP="00A1284B">
            <w:pPr>
              <w:keepNext/>
              <w:rPr>
                <w:noProof/>
                <w:lang w:eastAsia="en-AU"/>
              </w:rPr>
            </w:pPr>
          </w:p>
        </w:tc>
        <w:tc>
          <w:tcPr>
            <w:tcW w:w="2971" w:type="dxa"/>
            <w:gridSpan w:val="2"/>
            <w:tcBorders>
              <w:bottom w:val="single" w:sz="4" w:space="0" w:color="BCBEC0"/>
            </w:tcBorders>
          </w:tcPr>
          <w:p w14:paraId="0D2E0021" w14:textId="77777777" w:rsidR="000F73B3" w:rsidRPr="00A8226F" w:rsidRDefault="000F73B3" w:rsidP="00A1284B">
            <w:r>
              <w:t>Value Diversity and Inclusion</w:t>
            </w:r>
          </w:p>
        </w:tc>
        <w:tc>
          <w:tcPr>
            <w:tcW w:w="4770" w:type="dxa"/>
            <w:tcBorders>
              <w:bottom w:val="single" w:sz="4" w:space="0" w:color="BCBEC0"/>
            </w:tcBorders>
          </w:tcPr>
          <w:p w14:paraId="38C7B4AD" w14:textId="77777777" w:rsidR="000F73B3" w:rsidRDefault="000F73B3" w:rsidP="00A1284B">
            <w:r>
              <w:t>Demonstrate inclusive behaviour and show respect for diverse backgrounds, experiences and perspectives</w:t>
            </w:r>
          </w:p>
        </w:tc>
        <w:tc>
          <w:tcPr>
            <w:tcW w:w="1606" w:type="dxa"/>
            <w:tcBorders>
              <w:bottom w:val="single" w:sz="4" w:space="0" w:color="BCBEC0"/>
            </w:tcBorders>
          </w:tcPr>
          <w:p w14:paraId="606B1DA6" w14:textId="77777777" w:rsidR="000F73B3" w:rsidRDefault="000F73B3" w:rsidP="00A1284B">
            <w:pPr>
              <w:pStyle w:val="TableBullet"/>
              <w:numPr>
                <w:ilvl w:val="0"/>
                <w:numId w:val="0"/>
              </w:numPr>
              <w:jc w:val="both"/>
            </w:pPr>
            <w:r>
              <w:t>Adept</w:t>
            </w:r>
          </w:p>
        </w:tc>
      </w:tr>
      <w:tr w:rsidR="000F73B3" w:rsidRPr="00C978B9" w14:paraId="4ADB6C57" w14:textId="77777777" w:rsidTr="00A1284B">
        <w:tc>
          <w:tcPr>
            <w:tcW w:w="1406" w:type="dxa"/>
            <w:vMerge w:val="restart"/>
            <w:tcBorders>
              <w:bottom w:val="single" w:sz="4" w:space="0" w:color="BCBEC0"/>
            </w:tcBorders>
          </w:tcPr>
          <w:p w14:paraId="7DF10815" w14:textId="77777777" w:rsidR="000F73B3" w:rsidRPr="00C978B9" w:rsidRDefault="000F73B3" w:rsidP="00A1284B">
            <w:pPr>
              <w:keepNext/>
            </w:pPr>
            <w:r w:rsidRPr="00C978B9">
              <w:rPr>
                <w:noProof/>
                <w:lang w:eastAsia="en-AU"/>
              </w:rPr>
              <w:drawing>
                <wp:inline distT="0" distB="0" distL="0" distR="0" wp14:anchorId="08C32245" wp14:editId="41066631">
                  <wp:extent cx="854016" cy="854016"/>
                  <wp:effectExtent l="0" t="0" r="3810" b="3810"/>
                  <wp:docPr id="7"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2D00DC2" w14:textId="77777777" w:rsidR="000F73B3" w:rsidRPr="00AA57E3" w:rsidRDefault="000F73B3" w:rsidP="00A1284B">
            <w:r>
              <w:t>Work Collaboratively</w:t>
            </w:r>
          </w:p>
        </w:tc>
        <w:tc>
          <w:tcPr>
            <w:tcW w:w="4770" w:type="dxa"/>
            <w:tcBorders>
              <w:bottom w:val="single" w:sz="4" w:space="0" w:color="BCBEC0"/>
            </w:tcBorders>
          </w:tcPr>
          <w:p w14:paraId="22AC9655" w14:textId="77777777" w:rsidR="000F73B3" w:rsidRPr="00AA57E3" w:rsidRDefault="000F73B3" w:rsidP="00A1284B">
            <w:r>
              <w:t>Collaborate with others and value their contribution</w:t>
            </w:r>
          </w:p>
        </w:tc>
        <w:tc>
          <w:tcPr>
            <w:tcW w:w="1606" w:type="dxa"/>
            <w:tcBorders>
              <w:bottom w:val="single" w:sz="4" w:space="0" w:color="BCBEC0"/>
            </w:tcBorders>
          </w:tcPr>
          <w:p w14:paraId="520FFFF6" w14:textId="77777777" w:rsidR="000F73B3" w:rsidRDefault="000F73B3" w:rsidP="00A1284B">
            <w:pPr>
              <w:pStyle w:val="TableBullet"/>
              <w:numPr>
                <w:ilvl w:val="0"/>
                <w:numId w:val="0"/>
              </w:numPr>
              <w:jc w:val="both"/>
            </w:pPr>
            <w:r>
              <w:t>Adept</w:t>
            </w:r>
          </w:p>
        </w:tc>
      </w:tr>
      <w:tr w:rsidR="000F73B3" w:rsidRPr="00C978B9" w14:paraId="765EA36D" w14:textId="77777777" w:rsidTr="00A1284B">
        <w:tc>
          <w:tcPr>
            <w:tcW w:w="1406" w:type="dxa"/>
            <w:vMerge/>
            <w:tcBorders>
              <w:bottom w:val="single" w:sz="4" w:space="0" w:color="BCBEC0"/>
            </w:tcBorders>
          </w:tcPr>
          <w:p w14:paraId="5ED815A1" w14:textId="77777777" w:rsidR="000F73B3" w:rsidRDefault="000F73B3" w:rsidP="00A1284B">
            <w:pPr>
              <w:keepNext/>
              <w:rPr>
                <w:noProof/>
                <w:lang w:eastAsia="en-AU"/>
              </w:rPr>
            </w:pPr>
          </w:p>
        </w:tc>
        <w:tc>
          <w:tcPr>
            <w:tcW w:w="2971" w:type="dxa"/>
            <w:gridSpan w:val="2"/>
            <w:tcBorders>
              <w:bottom w:val="single" w:sz="4" w:space="0" w:color="BCBEC0"/>
            </w:tcBorders>
          </w:tcPr>
          <w:p w14:paraId="22C29B08" w14:textId="77777777" w:rsidR="000F73B3" w:rsidRPr="00A8226F" w:rsidRDefault="000F73B3" w:rsidP="00A1284B">
            <w:r>
              <w:t>Influence and Negotiate</w:t>
            </w:r>
          </w:p>
        </w:tc>
        <w:tc>
          <w:tcPr>
            <w:tcW w:w="4770" w:type="dxa"/>
            <w:tcBorders>
              <w:bottom w:val="single" w:sz="4" w:space="0" w:color="BCBEC0"/>
            </w:tcBorders>
          </w:tcPr>
          <w:p w14:paraId="1EC237B5" w14:textId="77777777" w:rsidR="000F73B3" w:rsidRDefault="000F73B3" w:rsidP="00A1284B">
            <w:r>
              <w:t>Gain consensus and commitment from others, and resolve issues and conflicts</w:t>
            </w:r>
          </w:p>
        </w:tc>
        <w:tc>
          <w:tcPr>
            <w:tcW w:w="1606" w:type="dxa"/>
            <w:tcBorders>
              <w:bottom w:val="single" w:sz="4" w:space="0" w:color="BCBEC0"/>
            </w:tcBorders>
          </w:tcPr>
          <w:p w14:paraId="1BDFDE44" w14:textId="77777777" w:rsidR="000F73B3" w:rsidRDefault="000F73B3" w:rsidP="00A1284B">
            <w:pPr>
              <w:pStyle w:val="TableBullet"/>
              <w:numPr>
                <w:ilvl w:val="0"/>
                <w:numId w:val="0"/>
              </w:numPr>
              <w:jc w:val="both"/>
            </w:pPr>
            <w:r>
              <w:t>Adept</w:t>
            </w:r>
          </w:p>
        </w:tc>
      </w:tr>
      <w:tr w:rsidR="000F73B3" w:rsidRPr="00C978B9" w14:paraId="4B8A0D43" w14:textId="77777777" w:rsidTr="00A1284B">
        <w:tc>
          <w:tcPr>
            <w:tcW w:w="1406" w:type="dxa"/>
            <w:vMerge w:val="restart"/>
            <w:tcBorders>
              <w:bottom w:val="single" w:sz="4" w:space="0" w:color="BCBEC0"/>
            </w:tcBorders>
          </w:tcPr>
          <w:p w14:paraId="27B08CCD" w14:textId="77777777" w:rsidR="000F73B3" w:rsidRPr="00C978B9" w:rsidRDefault="000F73B3" w:rsidP="00A1284B">
            <w:pPr>
              <w:keepNext/>
            </w:pPr>
            <w:r w:rsidRPr="00C978B9">
              <w:rPr>
                <w:noProof/>
                <w:lang w:eastAsia="en-AU"/>
              </w:rPr>
              <w:drawing>
                <wp:inline distT="0" distB="0" distL="0" distR="0" wp14:anchorId="2D8B3753" wp14:editId="50D6369B">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B166638" w14:textId="77777777" w:rsidR="000F73B3" w:rsidRPr="00AA57E3" w:rsidRDefault="000F73B3" w:rsidP="00A1284B">
            <w:r>
              <w:t>Deliver Results</w:t>
            </w:r>
          </w:p>
        </w:tc>
        <w:tc>
          <w:tcPr>
            <w:tcW w:w="4770" w:type="dxa"/>
            <w:tcBorders>
              <w:bottom w:val="single" w:sz="4" w:space="0" w:color="BCBEC0"/>
            </w:tcBorders>
          </w:tcPr>
          <w:p w14:paraId="655C52B3" w14:textId="77777777" w:rsidR="000F73B3" w:rsidRPr="00AA57E3" w:rsidRDefault="000F73B3" w:rsidP="00A1284B">
            <w:r>
              <w:t>Achieve results through the efficient use of resources and a commitment to quality outcomes</w:t>
            </w:r>
          </w:p>
        </w:tc>
        <w:tc>
          <w:tcPr>
            <w:tcW w:w="1606" w:type="dxa"/>
            <w:tcBorders>
              <w:bottom w:val="single" w:sz="4" w:space="0" w:color="BCBEC0"/>
            </w:tcBorders>
          </w:tcPr>
          <w:p w14:paraId="21DD8D7F" w14:textId="77777777" w:rsidR="000F73B3" w:rsidRDefault="000F73B3" w:rsidP="00A1284B">
            <w:pPr>
              <w:pStyle w:val="TableBullet"/>
              <w:numPr>
                <w:ilvl w:val="0"/>
                <w:numId w:val="0"/>
              </w:numPr>
              <w:jc w:val="both"/>
            </w:pPr>
            <w:r>
              <w:t>Intermediate</w:t>
            </w:r>
          </w:p>
        </w:tc>
      </w:tr>
      <w:tr w:rsidR="000F73B3" w:rsidRPr="00C978B9" w14:paraId="46D8B292" w14:textId="77777777" w:rsidTr="00A1284B">
        <w:tc>
          <w:tcPr>
            <w:tcW w:w="1406" w:type="dxa"/>
            <w:vMerge/>
            <w:tcBorders>
              <w:bottom w:val="single" w:sz="4" w:space="0" w:color="BCBEC0"/>
            </w:tcBorders>
          </w:tcPr>
          <w:p w14:paraId="0A2BB22A" w14:textId="77777777" w:rsidR="000F73B3" w:rsidRDefault="000F73B3" w:rsidP="00A1284B">
            <w:pPr>
              <w:keepNext/>
              <w:rPr>
                <w:noProof/>
                <w:lang w:eastAsia="en-AU"/>
              </w:rPr>
            </w:pPr>
          </w:p>
        </w:tc>
        <w:tc>
          <w:tcPr>
            <w:tcW w:w="2971" w:type="dxa"/>
            <w:gridSpan w:val="2"/>
            <w:tcBorders>
              <w:bottom w:val="single" w:sz="4" w:space="0" w:color="BCBEC0"/>
            </w:tcBorders>
          </w:tcPr>
          <w:p w14:paraId="495E9B2C" w14:textId="77777777" w:rsidR="000F73B3" w:rsidRPr="00A8226F" w:rsidRDefault="000F73B3" w:rsidP="00A1284B">
            <w:r>
              <w:t>Plan and Prioritise</w:t>
            </w:r>
          </w:p>
        </w:tc>
        <w:tc>
          <w:tcPr>
            <w:tcW w:w="4770" w:type="dxa"/>
            <w:tcBorders>
              <w:bottom w:val="single" w:sz="4" w:space="0" w:color="BCBEC0"/>
            </w:tcBorders>
          </w:tcPr>
          <w:p w14:paraId="4D73BD60" w14:textId="77777777" w:rsidR="000F73B3" w:rsidRDefault="000F73B3" w:rsidP="00A1284B">
            <w:r>
              <w:t>Plan to achieve priority outcomes and respond flexibly to changing circumstances</w:t>
            </w:r>
          </w:p>
        </w:tc>
        <w:tc>
          <w:tcPr>
            <w:tcW w:w="1606" w:type="dxa"/>
            <w:tcBorders>
              <w:bottom w:val="single" w:sz="4" w:space="0" w:color="BCBEC0"/>
            </w:tcBorders>
          </w:tcPr>
          <w:p w14:paraId="6C34F645" w14:textId="77777777" w:rsidR="000F73B3" w:rsidRDefault="000F73B3" w:rsidP="00A1284B">
            <w:pPr>
              <w:pStyle w:val="TableBullet"/>
              <w:numPr>
                <w:ilvl w:val="0"/>
                <w:numId w:val="0"/>
              </w:numPr>
              <w:jc w:val="both"/>
            </w:pPr>
            <w:r>
              <w:t>Intermediate</w:t>
            </w:r>
          </w:p>
        </w:tc>
      </w:tr>
      <w:tr w:rsidR="000F73B3" w:rsidRPr="00C978B9" w14:paraId="2EB1FCF2" w14:textId="77777777" w:rsidTr="00A1284B">
        <w:tc>
          <w:tcPr>
            <w:tcW w:w="1406" w:type="dxa"/>
            <w:vMerge/>
            <w:tcBorders>
              <w:bottom w:val="single" w:sz="4" w:space="0" w:color="BCBEC0"/>
            </w:tcBorders>
          </w:tcPr>
          <w:p w14:paraId="02476E79" w14:textId="77777777" w:rsidR="000F73B3" w:rsidRDefault="000F73B3" w:rsidP="00A1284B">
            <w:pPr>
              <w:keepNext/>
              <w:rPr>
                <w:noProof/>
                <w:lang w:eastAsia="en-AU"/>
              </w:rPr>
            </w:pPr>
          </w:p>
        </w:tc>
        <w:tc>
          <w:tcPr>
            <w:tcW w:w="2971" w:type="dxa"/>
            <w:gridSpan w:val="2"/>
            <w:tcBorders>
              <w:bottom w:val="single" w:sz="4" w:space="0" w:color="BCBEC0"/>
            </w:tcBorders>
          </w:tcPr>
          <w:p w14:paraId="0965CCDC" w14:textId="77777777" w:rsidR="000F73B3" w:rsidRPr="00A8226F" w:rsidRDefault="000F73B3" w:rsidP="00A1284B">
            <w:r>
              <w:t>Think and Solve Problems</w:t>
            </w:r>
          </w:p>
        </w:tc>
        <w:tc>
          <w:tcPr>
            <w:tcW w:w="4770" w:type="dxa"/>
            <w:tcBorders>
              <w:bottom w:val="single" w:sz="4" w:space="0" w:color="BCBEC0"/>
            </w:tcBorders>
          </w:tcPr>
          <w:p w14:paraId="2170D08B" w14:textId="77777777" w:rsidR="000F73B3" w:rsidRDefault="000F73B3" w:rsidP="00A1284B">
            <w:r>
              <w:t>Think, analyse and consider the broader context to develop practical solutions</w:t>
            </w:r>
          </w:p>
        </w:tc>
        <w:tc>
          <w:tcPr>
            <w:tcW w:w="1606" w:type="dxa"/>
            <w:tcBorders>
              <w:bottom w:val="single" w:sz="4" w:space="0" w:color="BCBEC0"/>
            </w:tcBorders>
          </w:tcPr>
          <w:p w14:paraId="7FFD2CF0" w14:textId="77777777" w:rsidR="000F73B3" w:rsidRDefault="000F73B3" w:rsidP="00A1284B">
            <w:pPr>
              <w:pStyle w:val="TableBullet"/>
              <w:numPr>
                <w:ilvl w:val="0"/>
                <w:numId w:val="0"/>
              </w:numPr>
              <w:jc w:val="both"/>
            </w:pPr>
            <w:r>
              <w:t>Adept</w:t>
            </w:r>
          </w:p>
        </w:tc>
      </w:tr>
      <w:tr w:rsidR="000F73B3" w:rsidRPr="00C978B9" w14:paraId="31AF4E35" w14:textId="77777777" w:rsidTr="00A1284B">
        <w:tc>
          <w:tcPr>
            <w:tcW w:w="1406" w:type="dxa"/>
            <w:vMerge w:val="restart"/>
            <w:tcBorders>
              <w:bottom w:val="single" w:sz="4" w:space="0" w:color="BCBEC0"/>
            </w:tcBorders>
          </w:tcPr>
          <w:p w14:paraId="7D41949F" w14:textId="77777777" w:rsidR="000F73B3" w:rsidRPr="00C978B9" w:rsidRDefault="000F73B3" w:rsidP="00A1284B">
            <w:pPr>
              <w:keepNext/>
            </w:pPr>
            <w:r w:rsidRPr="00C978B9">
              <w:rPr>
                <w:noProof/>
                <w:lang w:eastAsia="en-AU"/>
              </w:rPr>
              <w:drawing>
                <wp:inline distT="0" distB="0" distL="0" distR="0" wp14:anchorId="44F9AEC7" wp14:editId="39B2D34C">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7EF8741" w14:textId="77777777" w:rsidR="000F73B3" w:rsidRPr="00AA57E3" w:rsidRDefault="000F73B3" w:rsidP="00A1284B">
            <w:r>
              <w:t>Technology</w:t>
            </w:r>
          </w:p>
        </w:tc>
        <w:tc>
          <w:tcPr>
            <w:tcW w:w="4770" w:type="dxa"/>
            <w:tcBorders>
              <w:bottom w:val="single" w:sz="4" w:space="0" w:color="BCBEC0"/>
            </w:tcBorders>
          </w:tcPr>
          <w:p w14:paraId="1B24AD3F" w14:textId="77777777" w:rsidR="000F73B3" w:rsidRPr="00AA57E3" w:rsidRDefault="000F73B3" w:rsidP="00A1284B">
            <w:r>
              <w:t>Understand and use available technologies to maximise efficiencies and effectiveness</w:t>
            </w:r>
          </w:p>
        </w:tc>
        <w:tc>
          <w:tcPr>
            <w:tcW w:w="1606" w:type="dxa"/>
            <w:tcBorders>
              <w:bottom w:val="single" w:sz="4" w:space="0" w:color="BCBEC0"/>
            </w:tcBorders>
          </w:tcPr>
          <w:p w14:paraId="6916FB30" w14:textId="77777777" w:rsidR="000F73B3" w:rsidRDefault="000F73B3" w:rsidP="00A1284B">
            <w:pPr>
              <w:pStyle w:val="TableBullet"/>
              <w:numPr>
                <w:ilvl w:val="0"/>
                <w:numId w:val="0"/>
              </w:numPr>
              <w:jc w:val="both"/>
            </w:pPr>
            <w:r>
              <w:t>Intermediate</w:t>
            </w:r>
          </w:p>
        </w:tc>
      </w:tr>
      <w:tr w:rsidR="000F73B3" w:rsidRPr="00C978B9" w14:paraId="68E491EC" w14:textId="77777777" w:rsidTr="00A1284B">
        <w:tc>
          <w:tcPr>
            <w:tcW w:w="1406" w:type="dxa"/>
            <w:vMerge/>
            <w:tcBorders>
              <w:bottom w:val="single" w:sz="4" w:space="0" w:color="BCBEC0"/>
            </w:tcBorders>
          </w:tcPr>
          <w:p w14:paraId="2D582511" w14:textId="77777777" w:rsidR="000F73B3" w:rsidRDefault="000F73B3" w:rsidP="00A1284B">
            <w:pPr>
              <w:keepNext/>
              <w:rPr>
                <w:noProof/>
                <w:lang w:eastAsia="en-AU"/>
              </w:rPr>
            </w:pPr>
          </w:p>
        </w:tc>
        <w:tc>
          <w:tcPr>
            <w:tcW w:w="2971" w:type="dxa"/>
            <w:gridSpan w:val="2"/>
            <w:tcBorders>
              <w:bottom w:val="single" w:sz="4" w:space="0" w:color="BCBEC0"/>
            </w:tcBorders>
          </w:tcPr>
          <w:p w14:paraId="2992C08A" w14:textId="77777777" w:rsidR="000F73B3" w:rsidRPr="00A8226F" w:rsidRDefault="000F73B3" w:rsidP="00A1284B">
            <w:r>
              <w:t>Procurement and Contract Management</w:t>
            </w:r>
          </w:p>
        </w:tc>
        <w:tc>
          <w:tcPr>
            <w:tcW w:w="4770" w:type="dxa"/>
            <w:tcBorders>
              <w:bottom w:val="single" w:sz="4" w:space="0" w:color="BCBEC0"/>
            </w:tcBorders>
          </w:tcPr>
          <w:p w14:paraId="7DF12CEB" w14:textId="77777777" w:rsidR="000F73B3" w:rsidRDefault="000F73B3" w:rsidP="00A1284B">
            <w:r>
              <w:t>Understand and apply procurement processes to ensure effective purchasing and contract performance</w:t>
            </w:r>
          </w:p>
        </w:tc>
        <w:tc>
          <w:tcPr>
            <w:tcW w:w="1606" w:type="dxa"/>
            <w:tcBorders>
              <w:bottom w:val="single" w:sz="4" w:space="0" w:color="BCBEC0"/>
            </w:tcBorders>
          </w:tcPr>
          <w:p w14:paraId="28553BD1" w14:textId="77777777" w:rsidR="000F73B3" w:rsidRDefault="000F73B3" w:rsidP="00A1284B">
            <w:pPr>
              <w:pStyle w:val="TableBullet"/>
              <w:numPr>
                <w:ilvl w:val="0"/>
                <w:numId w:val="0"/>
              </w:numPr>
              <w:jc w:val="both"/>
            </w:pPr>
            <w:r>
              <w:t>Foundational</w:t>
            </w:r>
          </w:p>
        </w:tc>
      </w:tr>
    </w:tbl>
    <w:p w14:paraId="23BEF223" w14:textId="77777777" w:rsidR="000F73B3" w:rsidRPr="000F73B3" w:rsidRDefault="000F73B3" w:rsidP="000F73B3">
      <w:pPr>
        <w:tabs>
          <w:tab w:val="left" w:pos="2925"/>
        </w:tabs>
        <w:spacing w:after="0"/>
        <w:rPr>
          <w:rFonts w:cs="Arial"/>
        </w:rPr>
      </w:pPr>
    </w:p>
    <w:sectPr w:rsidR="000F73B3" w:rsidRPr="000F73B3" w:rsidSect="006374F8">
      <w:headerReference w:type="even" r:id="rId17"/>
      <w:headerReference w:type="default" r:id="rId18"/>
      <w:footerReference w:type="default" r:id="rId19"/>
      <w:headerReference w:type="first" r:id="rId20"/>
      <w:footerReference w:type="first" r:id="rId21"/>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8701" w14:textId="77777777" w:rsidR="00867197" w:rsidRDefault="00867197" w:rsidP="00BB532F">
      <w:pPr>
        <w:spacing w:after="0" w:line="240" w:lineRule="auto"/>
      </w:pPr>
      <w:r>
        <w:separator/>
      </w:r>
    </w:p>
  </w:endnote>
  <w:endnote w:type="continuationSeparator" w:id="0">
    <w:p w14:paraId="3E45797F" w14:textId="77777777" w:rsidR="00867197" w:rsidRDefault="0086719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93DD544" w14:textId="77777777" w:rsidTr="00C03AFD">
      <w:tc>
        <w:tcPr>
          <w:tcW w:w="2250" w:type="pct"/>
          <w:vAlign w:val="center"/>
        </w:tcPr>
        <w:p w14:paraId="6B193886"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Business Development Manager</w:t>
          </w:r>
        </w:p>
      </w:tc>
      <w:tc>
        <w:tcPr>
          <w:tcW w:w="250" w:type="pct"/>
          <w:vAlign w:val="center"/>
        </w:tcPr>
        <w:p w14:paraId="419A57AD" w14:textId="77777777" w:rsidR="00C03AFD" w:rsidRPr="00C03AFD" w:rsidRDefault="00B46B0D"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0209DD">
            <w:rPr>
              <w:noProof/>
              <w:color w:val="928B81"/>
              <w:sz w:val="18"/>
              <w:lang w:eastAsia="en-AU"/>
            </w:rPr>
            <w:t>3</w:t>
          </w:r>
          <w:r w:rsidRPr="00C03AFD">
            <w:rPr>
              <w:noProof/>
              <w:color w:val="928B81"/>
              <w:sz w:val="18"/>
              <w:lang w:eastAsia="en-AU"/>
            </w:rPr>
            <w:fldChar w:fldCharType="end"/>
          </w:r>
        </w:p>
      </w:tc>
      <w:tc>
        <w:tcPr>
          <w:tcW w:w="2350" w:type="pct"/>
        </w:tcPr>
        <w:p w14:paraId="5922705F" w14:textId="77777777" w:rsidR="00C03AFD" w:rsidRDefault="000F73B3" w:rsidP="00C03AFD">
          <w:pPr>
            <w:pStyle w:val="Footer"/>
            <w:jc w:val="right"/>
          </w:pPr>
          <w:r>
            <w:rPr>
              <w:noProof/>
              <w:lang w:val="en-AU" w:eastAsia="en-AU"/>
            </w:rPr>
            <w:drawing>
              <wp:inline distT="0" distB="0" distL="0" distR="0" wp14:anchorId="466879B7" wp14:editId="31124463">
                <wp:extent cx="432000" cy="452144"/>
                <wp:effectExtent l="0" t="0" r="635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42B42A1"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2185647" w14:textId="77777777" w:rsidTr="0047547E">
      <w:trPr>
        <w:trHeight w:val="811"/>
      </w:trPr>
      <w:tc>
        <w:tcPr>
          <w:tcW w:w="10005" w:type="dxa"/>
          <w:vAlign w:val="bottom"/>
        </w:tcPr>
        <w:p w14:paraId="6247916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B46B0D">
            <w:rPr>
              <w:noProof/>
              <w:lang w:eastAsia="en-AU"/>
            </w:rPr>
            <w:fldChar w:fldCharType="begin"/>
          </w:r>
          <w:r>
            <w:rPr>
              <w:noProof/>
              <w:lang w:eastAsia="en-AU"/>
            </w:rPr>
            <w:instrText xml:space="preserve"> PAGE  \* Arabic </w:instrText>
          </w:r>
          <w:r w:rsidR="00B46B0D">
            <w:rPr>
              <w:noProof/>
              <w:lang w:eastAsia="en-AU"/>
            </w:rPr>
            <w:fldChar w:fldCharType="separate"/>
          </w:r>
          <w:r w:rsidR="000209DD">
            <w:rPr>
              <w:noProof/>
              <w:lang w:eastAsia="en-AU"/>
            </w:rPr>
            <w:t>1</w:t>
          </w:r>
          <w:r w:rsidR="00B46B0D">
            <w:rPr>
              <w:noProof/>
              <w:lang w:eastAsia="en-AU"/>
            </w:rPr>
            <w:fldChar w:fldCharType="end"/>
          </w:r>
        </w:p>
      </w:tc>
      <w:tc>
        <w:tcPr>
          <w:tcW w:w="875" w:type="dxa"/>
        </w:tcPr>
        <w:p w14:paraId="6EA103B6" w14:textId="77777777" w:rsidR="00BB532F" w:rsidRDefault="000F73B3" w:rsidP="00BD7BA7">
          <w:pPr>
            <w:pStyle w:val="Footer"/>
            <w:jc w:val="right"/>
          </w:pPr>
          <w:r>
            <w:rPr>
              <w:noProof/>
              <w:lang w:val="en-AU" w:eastAsia="en-AU"/>
            </w:rPr>
            <w:drawing>
              <wp:inline distT="0" distB="0" distL="0" distR="0" wp14:anchorId="6B5A864A" wp14:editId="0ADEB79A">
                <wp:extent cx="432000" cy="452144"/>
                <wp:effectExtent l="0" t="0" r="635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AB2B0B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DDA2" w14:textId="77777777" w:rsidR="00867197" w:rsidRDefault="00867197" w:rsidP="00BB532F">
      <w:pPr>
        <w:spacing w:after="0" w:line="240" w:lineRule="auto"/>
      </w:pPr>
      <w:r>
        <w:separator/>
      </w:r>
    </w:p>
  </w:footnote>
  <w:footnote w:type="continuationSeparator" w:id="0">
    <w:p w14:paraId="24562E1E" w14:textId="77777777" w:rsidR="00867197" w:rsidRDefault="0086719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330A" w14:textId="77777777" w:rsidR="00A56621" w:rsidRDefault="004816D3">
    <w:pPr>
      <w:pStyle w:val="Header"/>
    </w:pPr>
    <w:r>
      <w:rPr>
        <w:noProof/>
      </w:rPr>
      <w:pict w14:anchorId="6B41B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10116" o:spid="_x0000_s6146" type="#_x0000_t136" style="position:absolute;margin-left:0;margin-top:0;width:609.1pt;height:152.25pt;rotation:315;z-index:-251655168;mso-position-horizontal:center;mso-position-horizontal-relative:margin;mso-position-vertical:center;mso-position-vertical-relative:margin" o:allowincell="f" fillcolor="#bfbfbf [2412]" stroked="f">
          <v:fill opacity=".5"/>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5AD0" w14:textId="77777777" w:rsidR="00A56621" w:rsidRDefault="004816D3">
    <w:pPr>
      <w:pStyle w:val="Header"/>
    </w:pPr>
    <w:r>
      <w:rPr>
        <w:noProof/>
      </w:rPr>
      <w:pict w14:anchorId="5342D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10117" o:spid="_x0000_s6147" type="#_x0000_t136" style="position:absolute;margin-left:0;margin-top:0;width:609.1pt;height:152.25pt;rotation:315;z-index:-251653120;mso-position-horizontal:center;mso-position-horizontal-relative:margin;mso-position-vertical:center;mso-position-vertical-relative:margin" o:allowincell="f" fillcolor="#bfbfbf [2412]" stroked="f">
          <v:fill opacity=".5"/>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14:paraId="45E7E5C6" w14:textId="77777777" w:rsidTr="006374F8">
      <w:trPr>
        <w:trHeight w:val="1337"/>
      </w:trPr>
      <w:tc>
        <w:tcPr>
          <w:tcW w:w="6907" w:type="dxa"/>
          <w:vAlign w:val="center"/>
        </w:tcPr>
        <w:p w14:paraId="5BD8C3B5" w14:textId="0B7AB0EE" w:rsidR="007E2FB7" w:rsidRPr="001E49B2" w:rsidRDefault="007E2FB7" w:rsidP="006374F8">
          <w:pPr>
            <w:pStyle w:val="TitleSub"/>
            <w:spacing w:after="0"/>
            <w:rPr>
              <w:rFonts w:ascii="Arial" w:hAnsi="Arial" w:cs="Arial"/>
            </w:rPr>
          </w:pPr>
          <w:r w:rsidRPr="001E49B2">
            <w:rPr>
              <w:rFonts w:ascii="Arial" w:hAnsi="Arial" w:cs="Arial"/>
            </w:rPr>
            <w:t xml:space="preserve">Role Description </w:t>
          </w:r>
        </w:p>
        <w:p w14:paraId="25D8DE9B" w14:textId="77777777" w:rsidR="007E2FB7" w:rsidRPr="001E49B2" w:rsidRDefault="001C2248" w:rsidP="006374F8">
          <w:pPr>
            <w:pStyle w:val="TitleSub"/>
            <w:spacing w:after="0"/>
            <w:rPr>
              <w:rFonts w:ascii="Arial" w:hAnsi="Arial" w:cs="Arial"/>
              <w:b/>
            </w:rPr>
          </w:pPr>
          <w:r w:rsidRPr="001E49B2">
            <w:rPr>
              <w:rFonts w:ascii="Arial" w:hAnsi="Arial" w:cs="Arial"/>
              <w:b/>
            </w:rPr>
            <w:t>Business Development Manager</w:t>
          </w:r>
        </w:p>
      </w:tc>
      <w:tc>
        <w:tcPr>
          <w:tcW w:w="3796" w:type="dxa"/>
          <w:vAlign w:val="center"/>
        </w:tcPr>
        <w:p w14:paraId="0BE0B0B6" w14:textId="77777777" w:rsidR="000477E1" w:rsidRPr="000477E1" w:rsidRDefault="006374F8" w:rsidP="006374F8">
          <w:pPr>
            <w:jc w:val="right"/>
          </w:pPr>
          <w:r>
            <w:rPr>
              <w:noProof/>
              <w:lang w:eastAsia="en-AU"/>
            </w:rPr>
            <w:drawing>
              <wp:inline distT="0" distB="0" distL="0" distR="0" wp14:anchorId="4E66B707" wp14:editId="55885CBC">
                <wp:extent cx="1804360" cy="564543"/>
                <wp:effectExtent l="0" t="0" r="5715" b="6985"/>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6C66A47C" w14:textId="7CE262FD" w:rsidR="007E2FB7" w:rsidRDefault="004816D3" w:rsidP="00A2122C">
    <w:pPr>
      <w:pStyle w:val="Header"/>
    </w:pPr>
    <w:r>
      <w:rPr>
        <w:rFonts w:ascii="Georgia" w:hAnsi="Georgia" w:cs="Georgia"/>
        <w:noProof/>
      </w:rPr>
      <w:pict w14:anchorId="24D65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10115" o:spid="_x0000_s6148" type="#_x0000_t136" style="position:absolute;margin-left:0;margin-top:0;width:609.1pt;height:152.25pt;rotation:315;z-index:-251657216;mso-position-horizontal:center;mso-position-horizontal-relative:margin;mso-position-vertical:center;mso-position-vertical-relative:margin" o:allowincell="f" fillcolor="#bfbfbf [2412]" stroked="f">
          <v:fill opacity=".5"/>
          <v:textpath style="font-family:&quot;Arial&quot;;font-size:1pt" string="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E3489"/>
    <w:multiLevelType w:val="hybridMultilevel"/>
    <w:tmpl w:val="60D2CC22"/>
    <w:lvl w:ilvl="0" w:tplc="0C090001">
      <w:start w:val="1"/>
      <w:numFmt w:val="bullet"/>
      <w:lvlText w:val=""/>
      <w:lvlJc w:val="left"/>
      <w:pPr>
        <w:tabs>
          <w:tab w:val="num" w:pos="1070"/>
        </w:tabs>
        <w:ind w:left="1070"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 w15:restartNumberingAfterBreak="0">
    <w:nsid w:val="15DE2569"/>
    <w:multiLevelType w:val="hybridMultilevel"/>
    <w:tmpl w:val="DAB2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0936D7C"/>
    <w:multiLevelType w:val="hybridMultilevel"/>
    <w:tmpl w:val="4F9A22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43EC"/>
    <w:multiLevelType w:val="hybridMultilevel"/>
    <w:tmpl w:val="E8A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FD1529"/>
    <w:multiLevelType w:val="hybridMultilevel"/>
    <w:tmpl w:val="0598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9"/>
  </w:num>
  <w:num w:numId="6">
    <w:abstractNumId w:val="5"/>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09DD"/>
    <w:rsid w:val="00020F89"/>
    <w:rsid w:val="000211AD"/>
    <w:rsid w:val="00022223"/>
    <w:rsid w:val="00026543"/>
    <w:rsid w:val="00027E23"/>
    <w:rsid w:val="00030565"/>
    <w:rsid w:val="0003263C"/>
    <w:rsid w:val="00035639"/>
    <w:rsid w:val="0003564E"/>
    <w:rsid w:val="00037FD5"/>
    <w:rsid w:val="000477E1"/>
    <w:rsid w:val="00052438"/>
    <w:rsid w:val="00060B58"/>
    <w:rsid w:val="000645C8"/>
    <w:rsid w:val="00067161"/>
    <w:rsid w:val="000A2621"/>
    <w:rsid w:val="000B5ED2"/>
    <w:rsid w:val="000C3CC8"/>
    <w:rsid w:val="000D12B3"/>
    <w:rsid w:val="000D799A"/>
    <w:rsid w:val="000E2D90"/>
    <w:rsid w:val="000F231F"/>
    <w:rsid w:val="000F73B3"/>
    <w:rsid w:val="00104EC7"/>
    <w:rsid w:val="00120FB1"/>
    <w:rsid w:val="001336E8"/>
    <w:rsid w:val="0013413E"/>
    <w:rsid w:val="00134A42"/>
    <w:rsid w:val="00134F5E"/>
    <w:rsid w:val="00150F7F"/>
    <w:rsid w:val="001518C5"/>
    <w:rsid w:val="00153F10"/>
    <w:rsid w:val="00160B03"/>
    <w:rsid w:val="00165754"/>
    <w:rsid w:val="0016639D"/>
    <w:rsid w:val="001671DC"/>
    <w:rsid w:val="0018091E"/>
    <w:rsid w:val="001815E8"/>
    <w:rsid w:val="00185ABC"/>
    <w:rsid w:val="00185F36"/>
    <w:rsid w:val="00194A32"/>
    <w:rsid w:val="001A00F1"/>
    <w:rsid w:val="001A1AA1"/>
    <w:rsid w:val="001A1EC8"/>
    <w:rsid w:val="001A4F0B"/>
    <w:rsid w:val="001B1F0F"/>
    <w:rsid w:val="001B5DFD"/>
    <w:rsid w:val="001B75A6"/>
    <w:rsid w:val="001C0E5F"/>
    <w:rsid w:val="001C2248"/>
    <w:rsid w:val="001C5166"/>
    <w:rsid w:val="001C5A46"/>
    <w:rsid w:val="001D0764"/>
    <w:rsid w:val="001D097C"/>
    <w:rsid w:val="001E2792"/>
    <w:rsid w:val="001E27DB"/>
    <w:rsid w:val="001E3099"/>
    <w:rsid w:val="001E49B2"/>
    <w:rsid w:val="001F2503"/>
    <w:rsid w:val="00201E8B"/>
    <w:rsid w:val="00203EA5"/>
    <w:rsid w:val="00205A8A"/>
    <w:rsid w:val="00211F68"/>
    <w:rsid w:val="00213DF8"/>
    <w:rsid w:val="002200F4"/>
    <w:rsid w:val="00236522"/>
    <w:rsid w:val="00237421"/>
    <w:rsid w:val="00240A8E"/>
    <w:rsid w:val="00263ACB"/>
    <w:rsid w:val="002722CA"/>
    <w:rsid w:val="0028314F"/>
    <w:rsid w:val="002860FF"/>
    <w:rsid w:val="00287C54"/>
    <w:rsid w:val="00290978"/>
    <w:rsid w:val="002A648F"/>
    <w:rsid w:val="002B0B83"/>
    <w:rsid w:val="002B1F76"/>
    <w:rsid w:val="002C2823"/>
    <w:rsid w:val="002D36BB"/>
    <w:rsid w:val="00301747"/>
    <w:rsid w:val="00325E9D"/>
    <w:rsid w:val="00327F5C"/>
    <w:rsid w:val="00340ADC"/>
    <w:rsid w:val="003421F7"/>
    <w:rsid w:val="00343491"/>
    <w:rsid w:val="00345199"/>
    <w:rsid w:val="00346D51"/>
    <w:rsid w:val="00351826"/>
    <w:rsid w:val="00352691"/>
    <w:rsid w:val="00362EB3"/>
    <w:rsid w:val="00372A99"/>
    <w:rsid w:val="00373737"/>
    <w:rsid w:val="00375289"/>
    <w:rsid w:val="003752B0"/>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5042E"/>
    <w:rsid w:val="004514D8"/>
    <w:rsid w:val="00466287"/>
    <w:rsid w:val="00474F3D"/>
    <w:rsid w:val="0047547E"/>
    <w:rsid w:val="004816D3"/>
    <w:rsid w:val="00492AA6"/>
    <w:rsid w:val="004C45E2"/>
    <w:rsid w:val="004D0C22"/>
    <w:rsid w:val="004D27C8"/>
    <w:rsid w:val="004E44A5"/>
    <w:rsid w:val="004E474E"/>
    <w:rsid w:val="004E7F32"/>
    <w:rsid w:val="00502DBF"/>
    <w:rsid w:val="00512A99"/>
    <w:rsid w:val="00513AB8"/>
    <w:rsid w:val="00521D19"/>
    <w:rsid w:val="00523CFF"/>
    <w:rsid w:val="00527FCF"/>
    <w:rsid w:val="005307BA"/>
    <w:rsid w:val="00545AC6"/>
    <w:rsid w:val="00551038"/>
    <w:rsid w:val="0059035B"/>
    <w:rsid w:val="005A40C8"/>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3C1C"/>
    <w:rsid w:val="00626492"/>
    <w:rsid w:val="006353A1"/>
    <w:rsid w:val="0063544E"/>
    <w:rsid w:val="006374F8"/>
    <w:rsid w:val="006538BF"/>
    <w:rsid w:val="00674D4C"/>
    <w:rsid w:val="00683870"/>
    <w:rsid w:val="006A2280"/>
    <w:rsid w:val="006B703D"/>
    <w:rsid w:val="006B723B"/>
    <w:rsid w:val="006C2473"/>
    <w:rsid w:val="006C4218"/>
    <w:rsid w:val="006D1FBC"/>
    <w:rsid w:val="006E28E7"/>
    <w:rsid w:val="006F08AB"/>
    <w:rsid w:val="006F6652"/>
    <w:rsid w:val="006F7124"/>
    <w:rsid w:val="00701F8B"/>
    <w:rsid w:val="007041EA"/>
    <w:rsid w:val="007249EC"/>
    <w:rsid w:val="00735B28"/>
    <w:rsid w:val="00735E89"/>
    <w:rsid w:val="00742966"/>
    <w:rsid w:val="00753EEE"/>
    <w:rsid w:val="007619E2"/>
    <w:rsid w:val="00767553"/>
    <w:rsid w:val="007736B4"/>
    <w:rsid w:val="00773975"/>
    <w:rsid w:val="00773F43"/>
    <w:rsid w:val="00776DCB"/>
    <w:rsid w:val="00780299"/>
    <w:rsid w:val="00782D9E"/>
    <w:rsid w:val="007862DE"/>
    <w:rsid w:val="00786A0F"/>
    <w:rsid w:val="00792A3E"/>
    <w:rsid w:val="00794CC1"/>
    <w:rsid w:val="00794E0E"/>
    <w:rsid w:val="007B50D7"/>
    <w:rsid w:val="007B7C1F"/>
    <w:rsid w:val="007C21C8"/>
    <w:rsid w:val="007D0E2E"/>
    <w:rsid w:val="007E2FB7"/>
    <w:rsid w:val="00805561"/>
    <w:rsid w:val="00806FE1"/>
    <w:rsid w:val="00807ED1"/>
    <w:rsid w:val="00817B11"/>
    <w:rsid w:val="008203EE"/>
    <w:rsid w:val="00822EE2"/>
    <w:rsid w:val="008263AF"/>
    <w:rsid w:val="008267A0"/>
    <w:rsid w:val="0083547C"/>
    <w:rsid w:val="008476E6"/>
    <w:rsid w:val="0085706D"/>
    <w:rsid w:val="00857D85"/>
    <w:rsid w:val="00860904"/>
    <w:rsid w:val="00867197"/>
    <w:rsid w:val="0086724D"/>
    <w:rsid w:val="008A0EBB"/>
    <w:rsid w:val="008A13AC"/>
    <w:rsid w:val="008B74C1"/>
    <w:rsid w:val="008C0B4D"/>
    <w:rsid w:val="008C37C8"/>
    <w:rsid w:val="008C646F"/>
    <w:rsid w:val="008D7766"/>
    <w:rsid w:val="008E08E3"/>
    <w:rsid w:val="008F7905"/>
    <w:rsid w:val="00902EC0"/>
    <w:rsid w:val="009077E2"/>
    <w:rsid w:val="00910F45"/>
    <w:rsid w:val="00911725"/>
    <w:rsid w:val="00933AF8"/>
    <w:rsid w:val="009351E9"/>
    <w:rsid w:val="00940C04"/>
    <w:rsid w:val="00957666"/>
    <w:rsid w:val="00964A6C"/>
    <w:rsid w:val="00970179"/>
    <w:rsid w:val="00977E40"/>
    <w:rsid w:val="00985984"/>
    <w:rsid w:val="00992822"/>
    <w:rsid w:val="00994DCE"/>
    <w:rsid w:val="0099587E"/>
    <w:rsid w:val="009979FA"/>
    <w:rsid w:val="009B3103"/>
    <w:rsid w:val="009C12FA"/>
    <w:rsid w:val="009D72FE"/>
    <w:rsid w:val="009D747B"/>
    <w:rsid w:val="00A00C30"/>
    <w:rsid w:val="00A02AEF"/>
    <w:rsid w:val="00A06016"/>
    <w:rsid w:val="00A10CBD"/>
    <w:rsid w:val="00A14435"/>
    <w:rsid w:val="00A14A03"/>
    <w:rsid w:val="00A2122C"/>
    <w:rsid w:val="00A41E4E"/>
    <w:rsid w:val="00A4412E"/>
    <w:rsid w:val="00A47353"/>
    <w:rsid w:val="00A54941"/>
    <w:rsid w:val="00A56621"/>
    <w:rsid w:val="00A6294C"/>
    <w:rsid w:val="00A73C38"/>
    <w:rsid w:val="00A75E94"/>
    <w:rsid w:val="00A77B0C"/>
    <w:rsid w:val="00A80C5E"/>
    <w:rsid w:val="00A83932"/>
    <w:rsid w:val="00A85305"/>
    <w:rsid w:val="00A8686E"/>
    <w:rsid w:val="00A8732A"/>
    <w:rsid w:val="00A94B81"/>
    <w:rsid w:val="00A970A2"/>
    <w:rsid w:val="00AB120A"/>
    <w:rsid w:val="00AB50E4"/>
    <w:rsid w:val="00AC09FB"/>
    <w:rsid w:val="00AC1AF9"/>
    <w:rsid w:val="00AC742D"/>
    <w:rsid w:val="00AC7DC9"/>
    <w:rsid w:val="00AD34A9"/>
    <w:rsid w:val="00AE0FC7"/>
    <w:rsid w:val="00AE14D7"/>
    <w:rsid w:val="00AF01AC"/>
    <w:rsid w:val="00AF7D0C"/>
    <w:rsid w:val="00B0574B"/>
    <w:rsid w:val="00B2037F"/>
    <w:rsid w:val="00B32691"/>
    <w:rsid w:val="00B407F6"/>
    <w:rsid w:val="00B46B0D"/>
    <w:rsid w:val="00B635E3"/>
    <w:rsid w:val="00B72B4F"/>
    <w:rsid w:val="00B835C0"/>
    <w:rsid w:val="00B876AF"/>
    <w:rsid w:val="00BA759E"/>
    <w:rsid w:val="00BB532F"/>
    <w:rsid w:val="00BC162D"/>
    <w:rsid w:val="00BC2FE4"/>
    <w:rsid w:val="00BD268E"/>
    <w:rsid w:val="00BD4DDA"/>
    <w:rsid w:val="00BE4EAE"/>
    <w:rsid w:val="00BF5CAA"/>
    <w:rsid w:val="00C03AFD"/>
    <w:rsid w:val="00C10CD6"/>
    <w:rsid w:val="00C271F9"/>
    <w:rsid w:val="00C44634"/>
    <w:rsid w:val="00C517B6"/>
    <w:rsid w:val="00C63F0F"/>
    <w:rsid w:val="00C70636"/>
    <w:rsid w:val="00C70842"/>
    <w:rsid w:val="00C766BC"/>
    <w:rsid w:val="00C805FC"/>
    <w:rsid w:val="00C950AB"/>
    <w:rsid w:val="00CB1AD1"/>
    <w:rsid w:val="00CC0AC2"/>
    <w:rsid w:val="00CC76F2"/>
    <w:rsid w:val="00CE105E"/>
    <w:rsid w:val="00CE1E5E"/>
    <w:rsid w:val="00CF15D8"/>
    <w:rsid w:val="00D12A3E"/>
    <w:rsid w:val="00D30D8A"/>
    <w:rsid w:val="00D465D3"/>
    <w:rsid w:val="00D52925"/>
    <w:rsid w:val="00D55E55"/>
    <w:rsid w:val="00D663ED"/>
    <w:rsid w:val="00D67A17"/>
    <w:rsid w:val="00D73F22"/>
    <w:rsid w:val="00D74882"/>
    <w:rsid w:val="00D759EE"/>
    <w:rsid w:val="00D956AA"/>
    <w:rsid w:val="00DA543F"/>
    <w:rsid w:val="00DC0173"/>
    <w:rsid w:val="00DC11EA"/>
    <w:rsid w:val="00DC4056"/>
    <w:rsid w:val="00DC47D6"/>
    <w:rsid w:val="00DD2FAD"/>
    <w:rsid w:val="00DD6879"/>
    <w:rsid w:val="00DE2472"/>
    <w:rsid w:val="00DE44AE"/>
    <w:rsid w:val="00DE58C6"/>
    <w:rsid w:val="00DE6C80"/>
    <w:rsid w:val="00DF1540"/>
    <w:rsid w:val="00DF5EB4"/>
    <w:rsid w:val="00E25470"/>
    <w:rsid w:val="00E27471"/>
    <w:rsid w:val="00E33D0C"/>
    <w:rsid w:val="00E35A3B"/>
    <w:rsid w:val="00E44564"/>
    <w:rsid w:val="00E67A52"/>
    <w:rsid w:val="00E72D70"/>
    <w:rsid w:val="00E80A46"/>
    <w:rsid w:val="00E820DE"/>
    <w:rsid w:val="00E83B02"/>
    <w:rsid w:val="00E85FA0"/>
    <w:rsid w:val="00E87997"/>
    <w:rsid w:val="00E95F38"/>
    <w:rsid w:val="00EA7A67"/>
    <w:rsid w:val="00EC0B04"/>
    <w:rsid w:val="00EC4A51"/>
    <w:rsid w:val="00EC5C1D"/>
    <w:rsid w:val="00ED042D"/>
    <w:rsid w:val="00ED176B"/>
    <w:rsid w:val="00F31B35"/>
    <w:rsid w:val="00F339CD"/>
    <w:rsid w:val="00F33A43"/>
    <w:rsid w:val="00F41650"/>
    <w:rsid w:val="00F47143"/>
    <w:rsid w:val="00F760DF"/>
    <w:rsid w:val="00F9569D"/>
    <w:rsid w:val="00FB26FF"/>
    <w:rsid w:val="00FC306C"/>
    <w:rsid w:val="00FC6457"/>
    <w:rsid w:val="00FD3076"/>
    <w:rsid w:val="00FD46BA"/>
    <w:rsid w:val="00FD6231"/>
    <w:rsid w:val="00FD7885"/>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4628F4B3"/>
  <w15:docId w15:val="{C03CF9A9-52AF-4222-9596-63CEE2DB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Indent">
    <w:name w:val="Body Text Indent"/>
    <w:basedOn w:val="Normal"/>
    <w:link w:val="BodyTextIndentChar"/>
    <w:rsid w:val="00CC0AC2"/>
    <w:pPr>
      <w:spacing w:after="0" w:line="240" w:lineRule="auto"/>
      <w:ind w:left="720"/>
      <w:jc w:val="both"/>
    </w:pPr>
    <w:rPr>
      <w:rFonts w:eastAsia="Times New Roman" w:cs="Times New Roman"/>
      <w:sz w:val="20"/>
      <w:szCs w:val="20"/>
      <w:lang w:val="en-AU"/>
    </w:rPr>
  </w:style>
  <w:style w:type="character" w:customStyle="1" w:styleId="BodyTextIndentChar">
    <w:name w:val="Body Text Indent Char"/>
    <w:basedOn w:val="DefaultParagraphFont"/>
    <w:link w:val="BodyTextIndent"/>
    <w:rsid w:val="00CC0AC2"/>
    <w:rPr>
      <w:rFonts w:eastAsia="Times New Roman" w:cs="Times New Roman"/>
      <w:sz w:val="20"/>
      <w:szCs w:val="20"/>
      <w:lang w:val="en-AU"/>
    </w:rPr>
  </w:style>
  <w:style w:type="character" w:styleId="CommentReference">
    <w:name w:val="annotation reference"/>
    <w:basedOn w:val="DefaultParagraphFont"/>
    <w:uiPriority w:val="99"/>
    <w:semiHidden/>
    <w:unhideWhenUsed/>
    <w:rsid w:val="00933AF8"/>
    <w:rPr>
      <w:sz w:val="16"/>
      <w:szCs w:val="16"/>
    </w:rPr>
  </w:style>
  <w:style w:type="paragraph" w:styleId="CommentText">
    <w:name w:val="annotation text"/>
    <w:basedOn w:val="Normal"/>
    <w:link w:val="CommentTextChar"/>
    <w:uiPriority w:val="99"/>
    <w:semiHidden/>
    <w:unhideWhenUsed/>
    <w:rsid w:val="00933AF8"/>
    <w:pPr>
      <w:spacing w:line="240" w:lineRule="auto"/>
    </w:pPr>
    <w:rPr>
      <w:sz w:val="20"/>
      <w:szCs w:val="20"/>
    </w:rPr>
  </w:style>
  <w:style w:type="character" w:customStyle="1" w:styleId="CommentTextChar">
    <w:name w:val="Comment Text Char"/>
    <w:basedOn w:val="DefaultParagraphFont"/>
    <w:link w:val="CommentText"/>
    <w:uiPriority w:val="99"/>
    <w:semiHidden/>
    <w:rsid w:val="00933AF8"/>
    <w:rPr>
      <w:sz w:val="20"/>
      <w:szCs w:val="20"/>
    </w:rPr>
  </w:style>
  <w:style w:type="paragraph" w:styleId="CommentSubject">
    <w:name w:val="annotation subject"/>
    <w:basedOn w:val="CommentText"/>
    <w:next w:val="CommentText"/>
    <w:link w:val="CommentSubjectChar"/>
    <w:uiPriority w:val="99"/>
    <w:semiHidden/>
    <w:unhideWhenUsed/>
    <w:rsid w:val="00933AF8"/>
    <w:rPr>
      <w:b/>
      <w:bCs/>
    </w:rPr>
  </w:style>
  <w:style w:type="character" w:customStyle="1" w:styleId="CommentSubjectChar">
    <w:name w:val="Comment Subject Char"/>
    <w:basedOn w:val="CommentTextChar"/>
    <w:link w:val="CommentSubject"/>
    <w:uiPriority w:val="99"/>
    <w:semiHidden/>
    <w:rsid w:val="00933AF8"/>
    <w:rPr>
      <w:b/>
      <w:bCs/>
      <w:sz w:val="20"/>
      <w:szCs w:val="20"/>
    </w:rPr>
  </w:style>
  <w:style w:type="character" w:customStyle="1" w:styleId="TableTextChar">
    <w:name w:val="Table Text Char"/>
    <w:link w:val="TableText"/>
    <w:locked/>
    <w:rsid w:val="00CF15D8"/>
    <w:rPr>
      <w:rFonts w:eastAsiaTheme="minorHAnsi" w:cs="Times New Roman"/>
      <w:sz w:val="20"/>
      <w:szCs w:val="20"/>
      <w:lang w:val="en-AU"/>
    </w:rPr>
  </w:style>
  <w:style w:type="paragraph" w:styleId="PlainText">
    <w:name w:val="Plain Text"/>
    <w:basedOn w:val="Normal"/>
    <w:link w:val="PlainTextChar"/>
    <w:uiPriority w:val="99"/>
    <w:unhideWhenUsed/>
    <w:rsid w:val="000F73B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0F73B3"/>
    <w:rPr>
      <w:rFonts w:ascii="Calibri" w:eastAsiaTheme="minorHAnsi" w:hAnsi="Calibri"/>
      <w:szCs w:val="21"/>
      <w:lang w:val="en-AU"/>
    </w:rPr>
  </w:style>
  <w:style w:type="paragraph" w:customStyle="1" w:styleId="xmsonormal">
    <w:name w:val="x_msonormal"/>
    <w:basedOn w:val="Normal"/>
    <w:rsid w:val="006374F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223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0691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w.gov.au/regional-nsw"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NSWTopic xmlns="80855aa1-ce85-480e-9224-82c185d6436d">Role Description</RNSWTopic>
    <RNSWPathway xmlns="80855aa1-ce85-480e-9224-82c185d6436d">Our People/Role Descriptions and Annual Work Plans/Standard Role Descriptions</RNSWPathway>
    <RNSWBusinessUnits xmlns="80855aa1-ce85-480e-9224-82c185d6436d" xsi:nil="true"/>
    <RNSWTypeOfResource xmlns="80855aa1-ce85-480e-9224-82c185d6436d">Role Description</RNSWTypeOfResource>
    <RNSWSubTopic xmlns="80855aa1-ce85-480e-9224-82c185d6436d">Communication and Engagement</RNSWSubTopic>
    <RNSWTypeOfFile xmlns="80855aa1-ce85-480e-9224-82c185d6436d" xsi:nil="true"/>
    <PrimaryContentEditor xmlns="b95ef59a-57bb-4339-906d-60f9681ecfe1">
      <UserInfo>
        <DisplayName/>
        <AccountId xsi:nil="true"/>
        <AccountType/>
      </UserInfo>
    </PrimaryContentEdi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017B23895794B9C8E60B63204DA00" ma:contentTypeVersion="17" ma:contentTypeDescription="Create a new document." ma:contentTypeScope="" ma:versionID="112e38189c46b694a77818b86f305494">
  <xsd:schema xmlns:xsd="http://www.w3.org/2001/XMLSchema" xmlns:xs="http://www.w3.org/2001/XMLSchema" xmlns:p="http://schemas.microsoft.com/office/2006/metadata/properties" xmlns:ns2="80855aa1-ce85-480e-9224-82c185d6436d" xmlns:ns3="b95ef59a-57bb-4339-906d-60f9681ecfe1" targetNamespace="http://schemas.microsoft.com/office/2006/metadata/properties" ma:root="true" ma:fieldsID="824d3cbfa6846a921d6e48c8fd90da9f" ns2:_="" ns3:_="">
    <xsd:import namespace="80855aa1-ce85-480e-9224-82c185d6436d"/>
    <xsd:import namespace="b95ef59a-57bb-4339-906d-60f9681ecfe1"/>
    <xsd:element name="properties">
      <xsd:complexType>
        <xsd:sequence>
          <xsd:element name="documentManagement">
            <xsd:complexType>
              <xsd:all>
                <xsd:element ref="ns2:RNSWBusinessUnits" minOccurs="0"/>
                <xsd:element ref="ns2:RNSWPathway" minOccurs="0"/>
                <xsd:element ref="ns2:RNSWSubTopic" minOccurs="0"/>
                <xsd:element ref="ns2:RNSWTopic" minOccurs="0"/>
                <xsd:element ref="ns2:RNSWTypeOfFile" minOccurs="0"/>
                <xsd:element ref="ns2:RNSWTypeOfResource" minOccurs="0"/>
                <xsd:element ref="ns3:MediaServiceMetadata" minOccurs="0"/>
                <xsd:element ref="ns3:MediaServiceFastMetadata" minOccurs="0"/>
                <xsd:element ref="ns3:MediaServiceAutoKeyPoints" minOccurs="0"/>
                <xsd:element ref="ns3:MediaServiceKeyPoints" minOccurs="0"/>
                <xsd:element ref="ns3:PrimaryContentEditor"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5aa1-ce85-480e-9224-82c185d6436d" elementFormDefault="qualified">
    <xsd:import namespace="http://schemas.microsoft.com/office/2006/documentManagement/types"/>
    <xsd:import namespace="http://schemas.microsoft.com/office/infopath/2007/PartnerControls"/>
    <xsd:element name="RNSWBusinessUnits" ma:index="8" nillable="true" ma:displayName="RNSWBusinessUnits" ma:description="RNSW Column used to identify the business unit that owns or is responsible for a page or document." ma:format="Dropdown" ma:internalName="RNSWBusinessUnits">
      <xsd:simpleType>
        <xsd:union memberTypes="dms:Text">
          <xsd:simpleType>
            <xsd:restriction base="dms:Choice">
              <xsd:enumeration value="Commercial"/>
              <xsd:enumeration value="Local Land Services"/>
              <xsd:enumeration value="Mining, Exploration and Geoscience Group"/>
              <xsd:enumeration value="Office of the Secretary"/>
              <xsd:enumeration value="Primary Industries"/>
              <xsd:enumeration value="Public Works Advisory and Regional Development"/>
              <xsd:enumeration value="Regional Precincts"/>
              <xsd:enumeration value="Rural Assistance Authority"/>
              <xsd:enumeration value="Strategy, Corporate and Performance"/>
            </xsd:restriction>
          </xsd:simpleType>
        </xsd:union>
      </xsd:simpleType>
    </xsd:element>
    <xsd:element name="RNSWPathway" ma:index="9" nillable="true" ma:displayName="RNSWPathway" ma:description="RNSW Column for capturing the original pathway of a document." ma:internalName="RNSWPathway">
      <xsd:simpleType>
        <xsd:restriction base="dms:Text">
          <xsd:maxLength value="255"/>
        </xsd:restriction>
      </xsd:simpleType>
    </xsd:element>
    <xsd:element name="RNSWSubTopic" ma:index="10" nillable="true" ma:displayName="RNSWSubTopic" ma:default="Regional NSW" ma:description="RNSW Column for capturing sub-topic for page or document." ma:format="Dropdown" ma:internalName="RNSWSubTopic">
      <xsd:simpleType>
        <xsd:union memberTypes="dms:Text">
          <xsd:simpleType>
            <xsd:restriction base="dms:Choice">
              <xsd:enumeration value="Regional NSW"/>
            </xsd:restriction>
          </xsd:simpleType>
        </xsd:union>
      </xsd:simpleType>
    </xsd:element>
    <xsd:element name="RNSWTopic" ma:index="11" nillable="true" ma:displayName="RNSWTopic" ma:description="RNSW Column for capturing the topic a page or document relates to." ma:format="Dropdown" ma:internalName="RNSWTopic">
      <xsd:simpleType>
        <xsd:union memberTypes="dms:Text">
          <xsd:simpleType>
            <xsd:restriction base="dms:Choice">
              <xsd:enumeration value="Leader briefs"/>
            </xsd:restriction>
          </xsd:simpleType>
        </xsd:union>
      </xsd:simpleType>
    </xsd:element>
    <xsd:element name="RNSWTypeOfFile" ma:index="12" nillable="true" ma:displayName="RNSWTypeOfFile" ma:description="RNSW column for capturing a document type." ma:format="Dropdown" ma:internalName="RNSWTypeOfFil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3"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schema>
  <xsd:schema xmlns:xsd="http://www.w3.org/2001/XMLSchema" xmlns:xs="http://www.w3.org/2001/XMLSchema" xmlns:dms="http://schemas.microsoft.com/office/2006/documentManagement/types" xmlns:pc="http://schemas.microsoft.com/office/infopath/2007/PartnerControls" targetNamespace="b95ef59a-57bb-4339-906d-60f9681ecfe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imaryContentEditor" ma:index="19" nillable="true" ma:displayName="PrimaryContentEditor" ma:description="Content editor primarily responsible for this page" ma:list="UserInfo" ma:SharePointGroup="0" ma:internalName="PrimaryContent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6207-7A27-432F-A511-D9C5D9A627E2}">
  <ds:schemaRefs>
    <ds:schemaRef ds:uri="http://schemas.microsoft.com/office/2006/metadata/properties"/>
    <ds:schemaRef ds:uri="http://schemas.microsoft.com/office/infopath/2007/PartnerControls"/>
    <ds:schemaRef ds:uri="80855aa1-ce85-480e-9224-82c185d6436d"/>
    <ds:schemaRef ds:uri="b95ef59a-57bb-4339-906d-60f9681ecfe1"/>
  </ds:schemaRefs>
</ds:datastoreItem>
</file>

<file path=customXml/itemProps2.xml><?xml version="1.0" encoding="utf-8"?>
<ds:datastoreItem xmlns:ds="http://schemas.openxmlformats.org/officeDocument/2006/customXml" ds:itemID="{6AB2A95D-6CE2-4E99-8911-6081C249C827}">
  <ds:schemaRefs>
    <ds:schemaRef ds:uri="http://schemas.microsoft.com/sharepoint/v3/contenttype/forms"/>
  </ds:schemaRefs>
</ds:datastoreItem>
</file>

<file path=customXml/itemProps3.xml><?xml version="1.0" encoding="utf-8"?>
<ds:datastoreItem xmlns:ds="http://schemas.openxmlformats.org/officeDocument/2006/customXml" ds:itemID="{11329CCE-7CCA-4DBD-A7CB-C0EA0D7EF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5aa1-ce85-480e-9224-82c185d6436d"/>
    <ds:schemaRef ds:uri="b95ef59a-57bb-4339-906d-60f9681e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F4E1F-8A8B-42D6-97D5-21D853C4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Manager - Clerk Grade 9/10</dc:title>
  <dc:creator>Anbarasu Palanisamy</dc:creator>
  <cp:lastModifiedBy>Angela Shepherd</cp:lastModifiedBy>
  <cp:revision>2</cp:revision>
  <cp:lastPrinted>2019-08-21T01:06:00Z</cp:lastPrinted>
  <dcterms:created xsi:type="dcterms:W3CDTF">2022-09-13T05:02:00Z</dcterms:created>
  <dcterms:modified xsi:type="dcterms:W3CDTF">2022-09-13T05:02:00Z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0x010100082017B23895794B9C8E60B63204DA00</vt:lpwstr>
  </property>
  <property fmtid="{D5CDD505-2E9C-101B-9397-08002B2CF9AE}" pid="3" name="Order">
    <vt:r8>267600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ypeOfFile">
    <vt:lpwstr>Word</vt:lpwstr>
  </property>
  <property fmtid="{D5CDD505-2E9C-101B-9397-08002B2CF9AE}" pid="10" name="ComplianceAssetId">
    <vt:lpwstr/>
  </property>
  <property fmtid="{D5CDD505-2E9C-101B-9397-08002B2CF9AE}" pid="11" name="TemplateUrl">
    <vt:lpwstr/>
  </property>
  <property fmtid="{D5CDD505-2E9C-101B-9397-08002B2CF9AE}" pid="12" name="RNSWUsedOn">
    <vt:lpwstr>People</vt:lpwstr>
  </property>
</Properties>
</file>