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77777777" w:rsidR="00801E41" w:rsidRPr="00DC0173" w:rsidRDefault="00801E41" w:rsidP="00C60D72">
            <w:pPr>
              <w:pStyle w:val="TableTextWhite"/>
            </w:pPr>
            <w:r>
              <w:t>Premier and Cabinet</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77777777" w:rsidR="00801E41" w:rsidRDefault="00801E41" w:rsidP="00C60D72">
            <w:pPr>
              <w:pStyle w:val="TableTextWhite"/>
            </w:pPr>
            <w:r>
              <w:t>Public Service Commission</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47BEB086" w:rsidR="00801E41" w:rsidRDefault="00A3416A" w:rsidP="00C60D72">
            <w:pPr>
              <w:pStyle w:val="TableTextWhite"/>
            </w:pPr>
            <w:r>
              <w:t>Workforce Inclusion and Experience</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77777777" w:rsidR="00801E41" w:rsidRDefault="00801E41" w:rsidP="00C60D72">
            <w:pPr>
              <w:pStyle w:val="TableTextWhite"/>
            </w:pP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Clerk Grade 9/10</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Not Applicable</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77777777" w:rsidR="00801E41" w:rsidRDefault="00801E41" w:rsidP="00C60D72">
            <w:pPr>
              <w:pStyle w:val="TableTextWhite"/>
            </w:pPr>
            <w:r>
              <w:t>224412</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77777777" w:rsidR="00801E41" w:rsidRDefault="00801E41" w:rsidP="00C60D72">
            <w:pPr>
              <w:pStyle w:val="TableTextWhite"/>
            </w:pPr>
            <w:r>
              <w:t>1119192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379A95C3" w:rsidR="00801E41" w:rsidRDefault="00801E41" w:rsidP="00C60D72">
            <w:pPr>
              <w:pStyle w:val="TableTextWhite"/>
            </w:pPr>
            <w:r>
              <w:t>October 2020</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50C567D7" w:rsidR="00801E41" w:rsidRDefault="00FC75B9" w:rsidP="00C60D72">
            <w:pPr>
              <w:pStyle w:val="TableTextWhite"/>
            </w:pPr>
            <w:r w:rsidRPr="00FC75B9">
              <w:t>https://www.psc.nsw.gov.au/</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0EFE4C3B" w14:textId="77777777" w:rsidR="00FF3A76" w:rsidRDefault="003927AE" w:rsidP="003927AE">
      <w:pPr>
        <w:tabs>
          <w:tab w:val="left" w:pos="2925"/>
        </w:tabs>
      </w:pPr>
      <w:r>
        <w:t xml:space="preserve">The Public Service Commission (PSC) is headed by an independent Public Service Commissioner and is a separate agency under the Government Sector Employment Act 2013 (GSE Act) that supports the Commissioner in </w:t>
      </w:r>
      <w:r w:rsidR="00FF3A76">
        <w:t>exercising</w:t>
      </w:r>
      <w:r>
        <w:t xml:space="preserve"> his/her functions and powers.</w:t>
      </w:r>
    </w:p>
    <w:p w14:paraId="5B365679" w14:textId="0581D80B" w:rsidR="00FF3A76" w:rsidRPr="00F47143" w:rsidRDefault="003927AE" w:rsidP="00FF3A76">
      <w:pPr>
        <w:tabs>
          <w:tab w:val="left" w:pos="2925"/>
        </w:tabs>
        <w:rPr>
          <w:rFonts w:ascii="Georgia" w:hAnsi="Georgia"/>
        </w:rPr>
      </w:pPr>
      <w:r>
        <w:t>The PSC leads the design, development and implementation of the full range of workforce management strategies - including workforce capability, recruitment and assessmen</w:t>
      </w:r>
      <w:r w:rsidR="00E405DA">
        <w:t xml:space="preserve">t </w:t>
      </w:r>
      <w:r>
        <w:t>and strategic workforce planning - to enhance the effectiveness and efficiency of the NSW public sector workforce.</w:t>
      </w:r>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730EF400" w14:textId="77777777" w:rsidR="003927AE" w:rsidRPr="00676DAD" w:rsidRDefault="003927AE" w:rsidP="003927AE">
      <w:pPr>
        <w:tabs>
          <w:tab w:val="left" w:pos="2925"/>
        </w:tabs>
      </w:pPr>
      <w:r>
        <w:t>The Senior Advisor contributes to program and policy development initiatives, including their implementation and evaluation, and provides timely, policy advice on matters relating to the public sector workforce.</w:t>
      </w:r>
    </w:p>
    <w:p w14:paraId="1FB39D3C" w14:textId="77777777" w:rsidR="003927AE" w:rsidRPr="00172DFE" w:rsidRDefault="003927AE" w:rsidP="00172DFE">
      <w:pPr>
        <w:tabs>
          <w:tab w:val="left" w:pos="2925"/>
        </w:tabs>
        <w:rPr>
          <w:rStyle w:val="Heading1Char"/>
        </w:rPr>
      </w:pPr>
      <w:r w:rsidRPr="00172DFE">
        <w:rPr>
          <w:rStyle w:val="Heading1Char"/>
        </w:rPr>
        <w:t>Key accountabilities</w:t>
      </w:r>
    </w:p>
    <w:p w14:paraId="7A1DDA35" w14:textId="289D0034" w:rsidR="00FF3A76" w:rsidRPr="00676DAD" w:rsidRDefault="007E77DC" w:rsidP="00676DAD">
      <w:pPr>
        <w:pStyle w:val="ListParagraph"/>
        <w:numPr>
          <w:ilvl w:val="0"/>
          <w:numId w:val="15"/>
        </w:numPr>
        <w:ind w:left="426"/>
        <w:rPr>
          <w:rFonts w:cs="Arial"/>
        </w:rPr>
      </w:pPr>
      <w:r>
        <w:t xml:space="preserve">Research, analyse and review complex policy issues in relation to the public sector workforce, </w:t>
      </w:r>
      <w:r w:rsidR="0043317C">
        <w:t xml:space="preserve">identify and act on opportunities, </w:t>
      </w:r>
      <w:r>
        <w:t>identif</w:t>
      </w:r>
      <w:r w:rsidR="0043317C">
        <w:t>y</w:t>
      </w:r>
      <w:r>
        <w:t xml:space="preserve"> emerging issues, develop </w:t>
      </w:r>
      <w:r w:rsidR="00B81996">
        <w:t>evidence-based</w:t>
      </w:r>
      <w:r>
        <w:t xml:space="preserve"> options, and recommend solutions to resolve</w:t>
      </w:r>
      <w:r w:rsidR="00FF3A76">
        <w:t xml:space="preserve"> problems and mitigate risks</w:t>
      </w:r>
      <w:r w:rsidR="0043317C">
        <w:t>.</w:t>
      </w:r>
    </w:p>
    <w:p w14:paraId="16AE0C98" w14:textId="77777777" w:rsidR="00FF3A76" w:rsidRPr="00676DAD" w:rsidRDefault="007E77DC" w:rsidP="00676DAD">
      <w:pPr>
        <w:pStyle w:val="ListParagraph"/>
        <w:numPr>
          <w:ilvl w:val="0"/>
          <w:numId w:val="15"/>
        </w:numPr>
        <w:ind w:left="426"/>
        <w:rPr>
          <w:rFonts w:cs="Arial"/>
        </w:rPr>
      </w:pPr>
      <w:r>
        <w:t xml:space="preserve">Provide timely, expert advice and professional support to government agencies concerning public sector workforce policies, programs, initiatives and issues to enhance the capability of agencies to </w:t>
      </w:r>
      <w:r w:rsidR="00FF3A76">
        <w:t>make well informed decisions.</w:t>
      </w:r>
    </w:p>
    <w:p w14:paraId="0B9E942E" w14:textId="343CF9F6" w:rsidR="00FF3A76" w:rsidRPr="00676DAD" w:rsidRDefault="007E77DC" w:rsidP="00676DAD">
      <w:pPr>
        <w:pStyle w:val="ListParagraph"/>
        <w:numPr>
          <w:ilvl w:val="0"/>
          <w:numId w:val="15"/>
        </w:numPr>
        <w:ind w:left="426"/>
        <w:rPr>
          <w:rFonts w:cs="Arial"/>
        </w:rPr>
      </w:pPr>
      <w:r>
        <w:t>Develop issues papers, policy papers, briefs,</w:t>
      </w:r>
      <w:r w:rsidR="0043317C">
        <w:t xml:space="preserve"> reports,</w:t>
      </w:r>
      <w:r>
        <w:t xml:space="preserve"> speeches and correspondence to enable the Commissioner to respond to the Government’s requests or infor</w:t>
      </w:r>
      <w:r w:rsidR="00FF3A76">
        <w:t>m the Government’s decisions.</w:t>
      </w:r>
    </w:p>
    <w:p w14:paraId="24905F5D" w14:textId="77777777" w:rsidR="00FF3A76" w:rsidRPr="00676DAD" w:rsidRDefault="007E77DC" w:rsidP="00676DAD">
      <w:pPr>
        <w:pStyle w:val="ListParagraph"/>
        <w:numPr>
          <w:ilvl w:val="0"/>
          <w:numId w:val="15"/>
        </w:numPr>
        <w:ind w:left="426"/>
        <w:rPr>
          <w:rFonts w:cs="Arial"/>
        </w:rPr>
      </w:pPr>
      <w:r>
        <w:t>Undertake quantitative and qualitative research and analysis to support public sector workforce management policy and program development and eval</w:t>
      </w:r>
      <w:r w:rsidR="00FF3A76">
        <w:t>uate implementation outcomes.</w:t>
      </w:r>
    </w:p>
    <w:p w14:paraId="48A3DCBD" w14:textId="2D4C5314" w:rsidR="003927AE" w:rsidRPr="00676DAD" w:rsidRDefault="007E77DC" w:rsidP="00676DAD">
      <w:pPr>
        <w:pStyle w:val="ListParagraph"/>
        <w:numPr>
          <w:ilvl w:val="0"/>
          <w:numId w:val="15"/>
        </w:numPr>
        <w:ind w:left="426"/>
        <w:rPr>
          <w:rFonts w:cs="Arial"/>
        </w:rPr>
      </w:pPr>
      <w:r>
        <w:t xml:space="preserve">Maintain current knowledge of contemporary trends and developments including organisational development and workforce management practices, legislation, policy and funding initiatives impacting the </w:t>
      </w:r>
      <w:r>
        <w:lastRenderedPageBreak/>
        <w:t>public sector workforce and identifying and assessing their potential for application in an environment which is subject to rapid change and development.</w:t>
      </w:r>
    </w:p>
    <w:p w14:paraId="5158259C" w14:textId="77777777" w:rsidR="003927AE" w:rsidRPr="00614552" w:rsidRDefault="003927AE" w:rsidP="003927AE">
      <w:pPr>
        <w:tabs>
          <w:tab w:val="left" w:pos="2925"/>
        </w:tabs>
        <w:rPr>
          <w:rStyle w:val="Heading1Char"/>
        </w:rPr>
      </w:pPr>
      <w:r w:rsidRPr="00614552">
        <w:rPr>
          <w:rStyle w:val="Heading1Char"/>
        </w:rPr>
        <w:t>Key challenges</w:t>
      </w:r>
    </w:p>
    <w:p w14:paraId="4F86EB50" w14:textId="2A75CF3D" w:rsidR="00FF3A76" w:rsidRPr="00676DAD" w:rsidRDefault="007E77DC" w:rsidP="00676DAD">
      <w:pPr>
        <w:pStyle w:val="ListParagraph"/>
        <w:numPr>
          <w:ilvl w:val="0"/>
          <w:numId w:val="15"/>
        </w:numPr>
        <w:ind w:left="426"/>
        <w:rPr>
          <w:rFonts w:cs="Arial"/>
        </w:rPr>
      </w:pPr>
      <w:r w:rsidRPr="00676DAD">
        <w:rPr>
          <w:rFonts w:cs="Arial"/>
        </w:rPr>
        <w:t>Delivering policy initiatives and projects to the required standards and timeframes, given the need to</w:t>
      </w:r>
      <w:r w:rsidRPr="00676DAD">
        <w:rPr>
          <w:rFonts w:cs="Arial"/>
        </w:rPr>
        <w:br/>
        <w:t xml:space="preserve">rapidly understand and integrate </w:t>
      </w:r>
      <w:r w:rsidR="00E405DA" w:rsidRPr="00676DAD">
        <w:rPr>
          <w:rFonts w:cs="Arial"/>
        </w:rPr>
        <w:t xml:space="preserve">new and novel </w:t>
      </w:r>
      <w:r w:rsidRPr="00676DAD">
        <w:rPr>
          <w:rFonts w:cs="Arial"/>
        </w:rPr>
        <w:t>information and adapt in an often changing and unpredictable</w:t>
      </w:r>
      <w:r w:rsidRPr="00676DAD">
        <w:rPr>
          <w:rFonts w:cs="Arial"/>
        </w:rPr>
        <w:br/>
        <w:t xml:space="preserve">environment. </w:t>
      </w:r>
    </w:p>
    <w:p w14:paraId="6308ED0A" w14:textId="049C0FCF" w:rsidR="00FF3A76" w:rsidRPr="00676DAD" w:rsidRDefault="00FF3A76" w:rsidP="00676DAD">
      <w:pPr>
        <w:pStyle w:val="ListParagraph"/>
        <w:numPr>
          <w:ilvl w:val="0"/>
          <w:numId w:val="15"/>
        </w:numPr>
        <w:ind w:left="426"/>
        <w:rPr>
          <w:rFonts w:cs="Arial"/>
        </w:rPr>
      </w:pPr>
      <w:r w:rsidRPr="00676DAD">
        <w:rPr>
          <w:rFonts w:cs="Arial"/>
        </w:rPr>
        <w:t xml:space="preserve">Managing </w:t>
      </w:r>
      <w:r w:rsidR="007E77DC" w:rsidRPr="00676DAD">
        <w:rPr>
          <w:rFonts w:cs="Arial"/>
        </w:rPr>
        <w:t>the consultation process with sector representatives to optimise acceptance and ease of implementation once a policy or program direction is decided.</w:t>
      </w:r>
    </w:p>
    <w:p w14:paraId="721737F6" w14:textId="673C3F87" w:rsidR="00E405DA" w:rsidRPr="00676DAD" w:rsidRDefault="00E405DA" w:rsidP="00676DAD">
      <w:pPr>
        <w:pStyle w:val="ListParagraph"/>
        <w:numPr>
          <w:ilvl w:val="0"/>
          <w:numId w:val="15"/>
        </w:numPr>
        <w:ind w:left="426"/>
        <w:rPr>
          <w:rFonts w:cs="Arial"/>
        </w:rPr>
      </w:pPr>
      <w:r w:rsidRPr="00676DAD">
        <w:rPr>
          <w:rFonts w:cs="Arial"/>
        </w:rPr>
        <w:t>Operating flexibly, being adaptable and assimilating information quickly.</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2D0602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E55704">
        <w:tc>
          <w:tcPr>
            <w:tcW w:w="3601" w:type="dxa"/>
            <w:shd w:val="clear" w:color="auto" w:fill="BCBEC0"/>
          </w:tcPr>
          <w:p w14:paraId="0F04C7C7" w14:textId="77777777" w:rsidR="003927AE" w:rsidRPr="00676DAD" w:rsidRDefault="003927AE" w:rsidP="00A72C86">
            <w:pPr>
              <w:pStyle w:val="TableText"/>
              <w:keepNext/>
              <w:rPr>
                <w:b/>
              </w:rPr>
            </w:pPr>
            <w:r w:rsidRPr="00676DAD">
              <w:rPr>
                <w:b/>
              </w:rPr>
              <w:t>Internal</w:t>
            </w:r>
          </w:p>
        </w:tc>
        <w:tc>
          <w:tcPr>
            <w:tcW w:w="7256" w:type="dxa"/>
            <w:shd w:val="clear" w:color="auto" w:fill="BCBEC0"/>
          </w:tcPr>
          <w:p w14:paraId="4570E574" w14:textId="77777777" w:rsidR="003927AE" w:rsidRPr="00676DAD" w:rsidRDefault="003927AE" w:rsidP="00A72C86">
            <w:pPr>
              <w:pStyle w:val="TableText"/>
              <w:keepNext/>
              <w:rPr>
                <w:b/>
              </w:rPr>
            </w:pPr>
          </w:p>
        </w:tc>
      </w:tr>
      <w:tr w:rsidR="003927AE" w:rsidRPr="00C978B9" w14:paraId="427A629F" w14:textId="77777777" w:rsidTr="00E55704">
        <w:tc>
          <w:tcPr>
            <w:tcW w:w="3601" w:type="dxa"/>
            <w:tcBorders>
              <w:top w:val="single" w:sz="8" w:space="0" w:color="auto"/>
              <w:bottom w:val="single" w:sz="8" w:space="0" w:color="BCBEC0"/>
            </w:tcBorders>
          </w:tcPr>
          <w:p w14:paraId="28E18AAC" w14:textId="77777777" w:rsidR="003927AE" w:rsidRPr="00676DAD" w:rsidRDefault="003927AE" w:rsidP="00A72C86">
            <w:pPr>
              <w:pStyle w:val="TableText"/>
            </w:pPr>
            <w:r w:rsidRPr="00676DAD">
              <w:t>Manager/supervisor</w:t>
            </w:r>
          </w:p>
        </w:tc>
        <w:tc>
          <w:tcPr>
            <w:tcW w:w="7256" w:type="dxa"/>
            <w:tcBorders>
              <w:top w:val="single" w:sz="8" w:space="0" w:color="auto"/>
              <w:bottom w:val="single" w:sz="8" w:space="0" w:color="BCBEC0"/>
            </w:tcBorders>
          </w:tcPr>
          <w:p w14:paraId="6F91ABD8" w14:textId="77777777" w:rsidR="003927AE" w:rsidRPr="00676DAD" w:rsidRDefault="003927AE" w:rsidP="003927AE">
            <w:pPr>
              <w:pStyle w:val="TableText"/>
              <w:numPr>
                <w:ilvl w:val="0"/>
                <w:numId w:val="3"/>
              </w:numPr>
            </w:pPr>
            <w:r w:rsidRPr="00676DAD">
              <w:t>Escalate issues, keep informed, advise and receive instructions.</w:t>
            </w:r>
          </w:p>
        </w:tc>
      </w:tr>
      <w:tr w:rsidR="003927AE" w:rsidRPr="00C978B9" w14:paraId="05A1C897" w14:textId="77777777" w:rsidTr="00E55704">
        <w:tc>
          <w:tcPr>
            <w:tcW w:w="3601" w:type="dxa"/>
            <w:tcBorders>
              <w:top w:val="single" w:sz="8" w:space="0" w:color="auto"/>
              <w:bottom w:val="single" w:sz="8" w:space="0" w:color="BCBEC0"/>
            </w:tcBorders>
          </w:tcPr>
          <w:p w14:paraId="74FA6B5E" w14:textId="77777777" w:rsidR="003927AE" w:rsidRPr="00676DAD" w:rsidRDefault="003927AE" w:rsidP="00A72C86">
            <w:pPr>
              <w:pStyle w:val="TableText"/>
            </w:pPr>
            <w:r w:rsidRPr="00676DAD">
              <w:t>PSC staff</w:t>
            </w:r>
          </w:p>
        </w:tc>
        <w:tc>
          <w:tcPr>
            <w:tcW w:w="7256" w:type="dxa"/>
            <w:tcBorders>
              <w:top w:val="single" w:sz="8" w:space="0" w:color="auto"/>
              <w:bottom w:val="single" w:sz="8" w:space="0" w:color="BCBEC0"/>
            </w:tcBorders>
          </w:tcPr>
          <w:p w14:paraId="45F5E6BD" w14:textId="49022004" w:rsidR="003927AE" w:rsidRPr="00676DAD" w:rsidRDefault="003927AE" w:rsidP="003927AE">
            <w:pPr>
              <w:pStyle w:val="TableText"/>
              <w:numPr>
                <w:ilvl w:val="0"/>
                <w:numId w:val="3"/>
              </w:numPr>
            </w:pPr>
            <w:r w:rsidRPr="00676DAD">
              <w:t>Consult and collaborate to ensure effective engagement on policy and program development, planning, implementation and review.</w:t>
            </w:r>
          </w:p>
        </w:tc>
      </w:tr>
      <w:tr w:rsidR="003927AE" w:rsidRPr="00A8245E" w14:paraId="6F94C638" w14:textId="77777777" w:rsidTr="00E55704">
        <w:tc>
          <w:tcPr>
            <w:tcW w:w="3601" w:type="dxa"/>
            <w:shd w:val="clear" w:color="auto" w:fill="BCBEC0"/>
          </w:tcPr>
          <w:p w14:paraId="2A98F9DC" w14:textId="77777777" w:rsidR="003927AE" w:rsidRPr="00676DAD" w:rsidRDefault="003927AE" w:rsidP="00A72C86">
            <w:pPr>
              <w:pStyle w:val="TableText"/>
              <w:keepNext/>
              <w:rPr>
                <w:b/>
              </w:rPr>
            </w:pPr>
            <w:r w:rsidRPr="00676DAD">
              <w:rPr>
                <w:b/>
              </w:rPr>
              <w:t>External</w:t>
            </w:r>
          </w:p>
        </w:tc>
        <w:tc>
          <w:tcPr>
            <w:tcW w:w="7256" w:type="dxa"/>
            <w:shd w:val="clear" w:color="auto" w:fill="BCBEC0"/>
          </w:tcPr>
          <w:p w14:paraId="49B63ED1" w14:textId="77777777" w:rsidR="003927AE" w:rsidRPr="00676DAD" w:rsidRDefault="003927AE" w:rsidP="00A72C86">
            <w:pPr>
              <w:pStyle w:val="TableText"/>
              <w:keepNext/>
              <w:rPr>
                <w:b/>
              </w:rPr>
            </w:pPr>
          </w:p>
        </w:tc>
      </w:tr>
      <w:tr w:rsidR="003927AE" w:rsidRPr="00C978B9" w14:paraId="67E63BA7" w14:textId="77777777" w:rsidTr="00E55704">
        <w:tc>
          <w:tcPr>
            <w:tcW w:w="3601" w:type="dxa"/>
            <w:tcBorders>
              <w:top w:val="single" w:sz="8" w:space="0" w:color="auto"/>
              <w:bottom w:val="single" w:sz="8" w:space="0" w:color="BCBEC0"/>
            </w:tcBorders>
          </w:tcPr>
          <w:p w14:paraId="39853A92" w14:textId="77777777" w:rsidR="003927AE" w:rsidRPr="00676DAD" w:rsidRDefault="003927AE" w:rsidP="00A72C86">
            <w:pPr>
              <w:pStyle w:val="TableText"/>
            </w:pPr>
            <w:r w:rsidRPr="00676DAD">
              <w:t>NSW public sector staff</w:t>
            </w:r>
          </w:p>
        </w:tc>
        <w:tc>
          <w:tcPr>
            <w:tcW w:w="7256" w:type="dxa"/>
            <w:tcBorders>
              <w:top w:val="single" w:sz="8" w:space="0" w:color="auto"/>
              <w:bottom w:val="single" w:sz="8" w:space="0" w:color="BCBEC0"/>
            </w:tcBorders>
          </w:tcPr>
          <w:p w14:paraId="4724BFFE" w14:textId="77777777" w:rsidR="003927AE" w:rsidRPr="00676DAD" w:rsidRDefault="003927AE" w:rsidP="003927AE">
            <w:pPr>
              <w:pStyle w:val="TableText"/>
              <w:numPr>
                <w:ilvl w:val="0"/>
                <w:numId w:val="3"/>
              </w:numPr>
            </w:pPr>
            <w:r w:rsidRPr="00676DAD">
              <w:t>Consult and collaborate to ensure effective engagement on policy and program development, planning, implementation and review.</w:t>
            </w:r>
          </w:p>
        </w:tc>
      </w:tr>
      <w:tr w:rsidR="00E10BDD" w:rsidRPr="00C978B9" w14:paraId="3555B945" w14:textId="77777777" w:rsidTr="00E55704">
        <w:tc>
          <w:tcPr>
            <w:tcW w:w="3601" w:type="dxa"/>
            <w:tcBorders>
              <w:top w:val="single" w:sz="8" w:space="0" w:color="auto"/>
              <w:bottom w:val="single" w:sz="8" w:space="0" w:color="BCBEC0"/>
            </w:tcBorders>
          </w:tcPr>
          <w:p w14:paraId="42AC3E29" w14:textId="0C5D2E82" w:rsidR="00953610" w:rsidRPr="00676DAD" w:rsidRDefault="00345806">
            <w:pPr>
              <w:pStyle w:val="TableText"/>
            </w:pPr>
            <w:r w:rsidRPr="00676DAD">
              <w:t>R</w:t>
            </w:r>
            <w:r w:rsidR="00E10BDD" w:rsidRPr="00676DAD">
              <w:t>epresentatives</w:t>
            </w:r>
            <w:r w:rsidRPr="00676DAD">
              <w:t xml:space="preserve"> of other organisations, (government, educational, private </w:t>
            </w:r>
            <w:r w:rsidR="000313C9" w:rsidRPr="00676DAD">
              <w:t>and not</w:t>
            </w:r>
            <w:r w:rsidRPr="00676DAD">
              <w:t>-for-profit)</w:t>
            </w:r>
            <w:r w:rsidR="00AE7D31" w:rsidRPr="00676DAD">
              <w:t xml:space="preserve"> </w:t>
            </w:r>
          </w:p>
          <w:p w14:paraId="1912A61A" w14:textId="064A830B" w:rsidR="00E10BDD" w:rsidRPr="00676DAD" w:rsidRDefault="00953610">
            <w:pPr>
              <w:pStyle w:val="TableText"/>
            </w:pPr>
            <w:r w:rsidRPr="00676DAD">
              <w:t>M</w:t>
            </w:r>
            <w:r w:rsidR="00AE7D31" w:rsidRPr="00676DAD">
              <w:t xml:space="preserve">embers of the public </w:t>
            </w:r>
          </w:p>
        </w:tc>
        <w:tc>
          <w:tcPr>
            <w:tcW w:w="7256" w:type="dxa"/>
            <w:tcBorders>
              <w:top w:val="single" w:sz="8" w:space="0" w:color="auto"/>
              <w:bottom w:val="single" w:sz="8" w:space="0" w:color="BCBEC0"/>
            </w:tcBorders>
          </w:tcPr>
          <w:p w14:paraId="38B2E478" w14:textId="307A5064" w:rsidR="00BC2904" w:rsidRPr="00676DAD" w:rsidRDefault="00BC2904">
            <w:pPr>
              <w:pStyle w:val="TableText"/>
              <w:numPr>
                <w:ilvl w:val="0"/>
                <w:numId w:val="3"/>
              </w:numPr>
            </w:pPr>
            <w:r w:rsidRPr="00676DAD">
              <w:t xml:space="preserve">Keep informed on current developments and perspectives in other sectors and jurisdictions </w:t>
            </w:r>
          </w:p>
          <w:p w14:paraId="372AFDF3" w14:textId="7391F6EA" w:rsidR="00BC2904" w:rsidRPr="00676DAD" w:rsidRDefault="00E10BDD">
            <w:pPr>
              <w:pStyle w:val="TableText"/>
              <w:numPr>
                <w:ilvl w:val="0"/>
                <w:numId w:val="3"/>
              </w:numPr>
            </w:pPr>
            <w:r w:rsidRPr="00676DAD">
              <w:t xml:space="preserve">Seek and </w:t>
            </w:r>
            <w:r w:rsidR="00345806" w:rsidRPr="00676DAD">
              <w:t>share</w:t>
            </w:r>
            <w:r w:rsidRPr="00676DAD">
              <w:t xml:space="preserve"> information</w:t>
            </w:r>
            <w:r w:rsidR="00BC2904" w:rsidRPr="00676DAD">
              <w:t xml:space="preserve"> to </w:t>
            </w:r>
            <w:r w:rsidR="00345806" w:rsidRPr="00676DAD">
              <w:t>support policy and program initiatives</w:t>
            </w:r>
          </w:p>
          <w:p w14:paraId="7B7AE951" w14:textId="12A08551" w:rsidR="00E10BDD" w:rsidRPr="00676DAD" w:rsidRDefault="00953610" w:rsidP="000313C9">
            <w:pPr>
              <w:pStyle w:val="TableText"/>
              <w:numPr>
                <w:ilvl w:val="0"/>
                <w:numId w:val="3"/>
              </w:numPr>
            </w:pPr>
            <w:r w:rsidRPr="00676DAD">
              <w:t>Respond to general enquiries regarding the PSC and public sector employment</w:t>
            </w:r>
          </w:p>
        </w:tc>
      </w:tr>
      <w:tr w:rsidR="003927AE" w:rsidRPr="00C978B9" w14:paraId="345D65EC" w14:textId="77777777" w:rsidTr="00E55704">
        <w:tc>
          <w:tcPr>
            <w:tcW w:w="3601" w:type="dxa"/>
            <w:tcBorders>
              <w:top w:val="single" w:sz="8" w:space="0" w:color="auto"/>
              <w:bottom w:val="single" w:sz="8" w:space="0" w:color="BCBEC0"/>
            </w:tcBorders>
          </w:tcPr>
          <w:p w14:paraId="068B6158" w14:textId="69CFAA25" w:rsidR="003927AE" w:rsidRPr="00676DAD" w:rsidRDefault="003927AE" w:rsidP="00A72C86">
            <w:pPr>
              <w:pStyle w:val="TableText"/>
            </w:pPr>
            <w:r w:rsidRPr="00676DAD">
              <w:t>Third party providers</w:t>
            </w:r>
          </w:p>
        </w:tc>
        <w:tc>
          <w:tcPr>
            <w:tcW w:w="7256" w:type="dxa"/>
            <w:tcBorders>
              <w:top w:val="single" w:sz="8" w:space="0" w:color="auto"/>
              <w:bottom w:val="single" w:sz="8" w:space="0" w:color="BCBEC0"/>
            </w:tcBorders>
          </w:tcPr>
          <w:p w14:paraId="2C22211F" w14:textId="77777777" w:rsidR="003927AE" w:rsidRPr="00676DAD" w:rsidRDefault="003927AE" w:rsidP="003927AE">
            <w:pPr>
              <w:pStyle w:val="TableText"/>
              <w:numPr>
                <w:ilvl w:val="0"/>
                <w:numId w:val="3"/>
              </w:numPr>
            </w:pPr>
            <w:r w:rsidRPr="00676DAD">
              <w:t>Manage relationships through consultation and collaboration to ensure effective engagement and provision of services/products that inform policy and program development, planning, implementation and review</w:t>
            </w:r>
          </w:p>
        </w:tc>
      </w:tr>
    </w:tbl>
    <w:p w14:paraId="14D7A223" w14:textId="4D087426" w:rsidR="003927AE" w:rsidRDefault="003927AE" w:rsidP="00676DAD">
      <w:pPr>
        <w:pStyle w:val="Heading1"/>
        <w:spacing w:before="240"/>
        <w:rPr>
          <w:sz w:val="28"/>
        </w:rPr>
      </w:pPr>
      <w:r w:rsidRPr="00614552">
        <w:t>Role dimensions</w:t>
      </w:r>
    </w:p>
    <w:p w14:paraId="2F73CAB1" w14:textId="77777777" w:rsidR="003927AE" w:rsidRPr="00614552" w:rsidRDefault="003927AE" w:rsidP="003927AE">
      <w:pPr>
        <w:pStyle w:val="Heading2"/>
      </w:pPr>
      <w:r w:rsidRPr="00614552">
        <w:t>Decision making</w:t>
      </w:r>
    </w:p>
    <w:p w14:paraId="7B7C1711" w14:textId="77777777" w:rsidR="00FC75B9" w:rsidRDefault="003927AE" w:rsidP="00FC75B9">
      <w:r>
        <w:t>This role:</w:t>
      </w:r>
    </w:p>
    <w:p w14:paraId="5DFE4487" w14:textId="5464A9E6" w:rsidR="00FC75B9" w:rsidRPr="00FC75B9" w:rsidRDefault="003927AE" w:rsidP="00FC75B9">
      <w:pPr>
        <w:pStyle w:val="ListParagraph"/>
        <w:numPr>
          <w:ilvl w:val="0"/>
          <w:numId w:val="13"/>
        </w:numPr>
        <w:rPr>
          <w:rFonts w:cs="Arial"/>
          <w:szCs w:val="26"/>
        </w:rPr>
      </w:pPr>
      <w:r>
        <w:t>independently manages the day to day workload within agreed work and project plans, takes active ownership of own work, and collaborates with others in the team and across the PSC so that work is delivered within required tim</w:t>
      </w:r>
      <w:r w:rsidR="00FC75B9">
        <w:t>eframes and to high standards</w:t>
      </w:r>
    </w:p>
    <w:p w14:paraId="0833C810" w14:textId="6F039ABF" w:rsidR="003927AE" w:rsidRPr="00FC75B9" w:rsidRDefault="003927AE" w:rsidP="00FC75B9">
      <w:pPr>
        <w:pStyle w:val="ListParagraph"/>
        <w:numPr>
          <w:ilvl w:val="0"/>
          <w:numId w:val="12"/>
        </w:numPr>
        <w:rPr>
          <w:rFonts w:cs="Arial"/>
          <w:szCs w:val="26"/>
        </w:rPr>
      </w:pPr>
      <w:r>
        <w:t xml:space="preserve">refers to a </w:t>
      </w:r>
      <w:r w:rsidR="00B81996">
        <w:t>supervisor decision</w:t>
      </w:r>
      <w:r>
        <w:t xml:space="preserve"> requiring or resulting in significant changes to project outcomes or timeframes; those with the potential to escalate or create precedent; matters requiring a higher administrative or financial delegation or submission to a higher level of management.</w:t>
      </w:r>
    </w:p>
    <w:p w14:paraId="458EC689" w14:textId="77777777" w:rsidR="003927AE" w:rsidRPr="00614552" w:rsidRDefault="003927AE" w:rsidP="003927AE">
      <w:pPr>
        <w:pStyle w:val="Heading2"/>
      </w:pPr>
      <w:r w:rsidRPr="00614552">
        <w:t>Reporting line</w:t>
      </w:r>
    </w:p>
    <w:p w14:paraId="11633C81" w14:textId="77777777" w:rsidR="003927AE" w:rsidRPr="00603D53" w:rsidRDefault="003927AE" w:rsidP="003927AE">
      <w:pPr>
        <w:rPr>
          <w:rFonts w:cs="Arial"/>
          <w:szCs w:val="26"/>
        </w:rPr>
      </w:pPr>
      <w:r>
        <w:t>This role reports to a Principal Advisor or to a Senior Executive depending on the nature of project assigned.</w:t>
      </w:r>
    </w:p>
    <w:p w14:paraId="2714E653" w14:textId="77777777" w:rsidR="003927AE" w:rsidRPr="00614552" w:rsidRDefault="003927AE" w:rsidP="003927AE">
      <w:pPr>
        <w:pStyle w:val="Heading2"/>
      </w:pPr>
      <w:r w:rsidRPr="00614552">
        <w:lastRenderedPageBreak/>
        <w:t>Direct reports</w:t>
      </w:r>
    </w:p>
    <w:p w14:paraId="5BB4527F" w14:textId="77777777" w:rsidR="00A035CC" w:rsidRPr="00603D53" w:rsidRDefault="00A035CC" w:rsidP="00A035CC">
      <w:pPr>
        <w:rPr>
          <w:rFonts w:cs="Arial"/>
          <w:szCs w:val="26"/>
        </w:rPr>
      </w:pPr>
      <w:r>
        <w:t>This role will have up to three direct reports.</w:t>
      </w:r>
    </w:p>
    <w:p w14:paraId="67DFC5F1" w14:textId="77777777" w:rsidR="003927AE" w:rsidRPr="00614552" w:rsidRDefault="003927AE" w:rsidP="003927AE">
      <w:pPr>
        <w:pStyle w:val="Heading2"/>
      </w:pPr>
      <w:r w:rsidRPr="00614552">
        <w:t>Budget/Expenditure</w:t>
      </w:r>
    </w:p>
    <w:p w14:paraId="0EB989F7" w14:textId="77777777" w:rsidR="003927AE" w:rsidRDefault="003927AE" w:rsidP="003927AE">
      <w:pPr>
        <w:rPr>
          <w:rFonts w:cs="Arial"/>
          <w:szCs w:val="26"/>
        </w:rPr>
      </w:pPr>
      <w:r>
        <w:t>The budget allocated to this role will depend on nature of project assigned.</w:t>
      </w:r>
    </w:p>
    <w:p w14:paraId="720999F5" w14:textId="77777777" w:rsidR="003927AE" w:rsidRDefault="003927AE" w:rsidP="003927AE">
      <w:pPr>
        <w:tabs>
          <w:tab w:val="left" w:pos="2925"/>
        </w:tabs>
        <w:rPr>
          <w:rStyle w:val="Heading1Char"/>
        </w:rPr>
      </w:pPr>
      <w:r w:rsidRPr="00614552">
        <w:rPr>
          <w:rStyle w:val="Heading1Char"/>
        </w:rPr>
        <w:t>Essential requirements</w:t>
      </w:r>
    </w:p>
    <w:p w14:paraId="1445D3C6" w14:textId="78547C4E" w:rsidR="00A645EC" w:rsidRDefault="00A645EC" w:rsidP="00A645EC">
      <w:pPr>
        <w:autoSpaceDE w:val="0"/>
        <w:autoSpaceDN w:val="0"/>
        <w:rPr>
          <w:rFonts w:cs="Arial"/>
          <w:color w:val="000000"/>
        </w:rPr>
      </w:pPr>
      <w:r>
        <w:rPr>
          <w:rFonts w:cs="Arial"/>
          <w:color w:val="000000"/>
        </w:rPr>
        <w:t>Aboriginality</w:t>
      </w:r>
      <w:r w:rsidR="00685643">
        <w:rPr>
          <w:rFonts w:cs="Arial"/>
          <w:color w:val="000000"/>
        </w:rPr>
        <w:t xml:space="preserve">. This role </w:t>
      </w:r>
      <w:r>
        <w:rPr>
          <w:rFonts w:cs="Arial"/>
          <w:color w:val="000000"/>
        </w:rPr>
        <w:t>will involve the development and</w:t>
      </w:r>
      <w:r w:rsidR="00685643">
        <w:rPr>
          <w:rFonts w:cs="Arial"/>
          <w:color w:val="000000"/>
        </w:rPr>
        <w:t>/or</w:t>
      </w:r>
      <w:r>
        <w:rPr>
          <w:rFonts w:cs="Arial"/>
          <w:color w:val="000000"/>
        </w:rPr>
        <w:t xml:space="preserve"> delivery of policy, programs and services which affect Aboriginal people and/or involve liaising directly with Aboriginal peoples and communities. </w:t>
      </w:r>
    </w:p>
    <w:p w14:paraId="2C4526A3" w14:textId="72DF5012" w:rsidR="00A645EC" w:rsidRDefault="00A645EC" w:rsidP="00A645EC">
      <w:pPr>
        <w:rPr>
          <w:rFonts w:eastAsia="Times New Roman" w:cs="Arial"/>
        </w:rPr>
      </w:pPr>
      <w:r>
        <w:rPr>
          <w:rFonts w:eastAsia="Times New Roman" w:cs="Arial"/>
        </w:rPr>
        <w:t xml:space="preserve">The </w:t>
      </w:r>
      <w:r w:rsidRPr="00A645EC">
        <w:t>PSC</w:t>
      </w:r>
      <w:r>
        <w:rPr>
          <w:rFonts w:eastAsia="Times New Roman" w:cs="Arial"/>
        </w:rPr>
        <w:t xml:space="preserve"> considers that being </w:t>
      </w:r>
      <w:r w:rsidR="00860E01">
        <w:rPr>
          <w:rFonts w:eastAsia="Times New Roman" w:cs="Arial"/>
        </w:rPr>
        <w:t xml:space="preserve">an </w:t>
      </w:r>
      <w:r>
        <w:rPr>
          <w:rFonts w:eastAsia="Times New Roman" w:cs="Arial"/>
        </w:rPr>
        <w:t xml:space="preserve">Aboriginal </w:t>
      </w:r>
      <w:r w:rsidR="00860E01">
        <w:rPr>
          <w:rFonts w:eastAsia="Times New Roman" w:cs="Arial"/>
        </w:rPr>
        <w:t xml:space="preserve">person </w:t>
      </w:r>
      <w:r>
        <w:rPr>
          <w:rFonts w:eastAsia="Times New Roman" w:cs="Arial"/>
        </w:rPr>
        <w:t xml:space="preserve">is a genuine occupational qualification for this role </w:t>
      </w:r>
      <w:r w:rsidR="00685643">
        <w:rPr>
          <w:rFonts w:eastAsia="Times New Roman" w:cs="Arial"/>
        </w:rPr>
        <w:t>as per</w:t>
      </w:r>
      <w:r>
        <w:rPr>
          <w:rFonts w:eastAsia="Times New Roman" w:cs="Arial"/>
        </w:rPr>
        <w:t xml:space="preserve"> s14 of the Anti-Discrimination Act 1977 (NSW). </w:t>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676DAD">
        <w:t xml:space="preserve">The </w:t>
      </w:r>
      <w:hyperlink r:id="rId8" w:history="1">
        <w:r w:rsidRPr="00676DAD">
          <w:rPr>
            <w:rStyle w:val="Hyperlink"/>
            <w:sz w:val="22"/>
          </w:rPr>
          <w:t>NSW public sector capability framework</w:t>
        </w:r>
      </w:hyperlink>
      <w:r w:rsidRPr="00676DAD">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77777777" w:rsidR="002D336D" w:rsidRPr="00C978B9" w:rsidRDefault="002D336D" w:rsidP="006D75C8">
            <w:pPr>
              <w:keepNext/>
            </w:pPr>
            <w:r w:rsidRPr="00C978B9">
              <w:rPr>
                <w:noProof/>
                <w:lang w:eastAsia="en-AU"/>
              </w:rPr>
              <w:drawing>
                <wp:inline distT="0" distB="0" distL="0" distR="0" wp14:anchorId="2AA4F4C4" wp14:editId="154ED60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Display Resilience and Courage</w:t>
            </w:r>
          </w:p>
          <w:p w14:paraId="0137B693" w14:textId="77777777" w:rsidR="002D336D" w:rsidRPr="00AA57E3" w:rsidRDefault="002D336D" w:rsidP="006D75C8">
            <w:pPr>
              <w:pStyle w:val="TableText"/>
              <w:keepNext/>
            </w:pPr>
            <w:r>
              <w:t>Be open and honest, prepared to express your views, and willing to accept and commit to change</w:t>
            </w:r>
          </w:p>
        </w:tc>
        <w:tc>
          <w:tcPr>
            <w:tcW w:w="4770" w:type="dxa"/>
            <w:tcBorders>
              <w:bottom w:val="single" w:sz="4" w:space="0" w:color="BCBEC0"/>
            </w:tcBorders>
          </w:tcPr>
          <w:p w14:paraId="5163DB93" w14:textId="77777777" w:rsidR="002D336D" w:rsidRPr="00AA57E3" w:rsidRDefault="002D336D" w:rsidP="006D75C8">
            <w:pPr>
              <w:pStyle w:val="TableBullet"/>
            </w:pPr>
            <w:r>
              <w:t>Be flexible, show initiative and respond quickly when situations change</w:t>
            </w:r>
          </w:p>
          <w:p w14:paraId="7E1BE965" w14:textId="77777777" w:rsidR="002D336D" w:rsidRPr="00AA57E3" w:rsidRDefault="002D336D" w:rsidP="006D75C8">
            <w:pPr>
              <w:pStyle w:val="TableBullet"/>
            </w:pPr>
            <w:r>
              <w:t>Give frank and honest feedback and advice</w:t>
            </w:r>
          </w:p>
          <w:p w14:paraId="0FD5BFA8" w14:textId="77777777" w:rsidR="002D336D" w:rsidRPr="00AA57E3" w:rsidRDefault="002D336D" w:rsidP="006D75C8">
            <w:pPr>
              <w:pStyle w:val="TableBullet"/>
            </w:pPr>
            <w:r>
              <w:t>Listen when ideas are challenged, seek to understand the nature of the comment and respond appropriately</w:t>
            </w:r>
          </w:p>
          <w:p w14:paraId="16263C2B" w14:textId="77777777" w:rsidR="002D336D" w:rsidRPr="00AA57E3" w:rsidRDefault="002D336D" w:rsidP="006D75C8">
            <w:pPr>
              <w:pStyle w:val="TableBullet"/>
            </w:pPr>
            <w:r>
              <w:t>Raise and work through challenging issues and seek alternatives</w:t>
            </w:r>
          </w:p>
          <w:p w14:paraId="53DEF092" w14:textId="77777777" w:rsidR="002D336D" w:rsidRPr="00AA57E3" w:rsidRDefault="002D336D" w:rsidP="006D75C8">
            <w:pPr>
              <w:pStyle w:val="TableBullet"/>
            </w:pPr>
            <w:r>
              <w:t>Remain composed and calm under pressure and in challenging situations</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Adept</w:t>
            </w:r>
          </w:p>
        </w:tc>
      </w:tr>
      <w:tr w:rsidR="002D336D" w:rsidRPr="00C978B9" w14:paraId="581E8C5A" w14:textId="77777777" w:rsidTr="006D75C8">
        <w:tc>
          <w:tcPr>
            <w:tcW w:w="1406" w:type="dxa"/>
            <w:vMerge w:val="restart"/>
            <w:tcBorders>
              <w:bottom w:val="single" w:sz="4" w:space="0" w:color="BCBEC0"/>
            </w:tcBorders>
          </w:tcPr>
          <w:p w14:paraId="2ABFFEA9" w14:textId="77777777" w:rsidR="002D336D" w:rsidRPr="00C978B9" w:rsidRDefault="002D336D" w:rsidP="006D75C8">
            <w:pPr>
              <w:keepNext/>
            </w:pPr>
            <w:r w:rsidRPr="00C978B9">
              <w:rPr>
                <w:noProof/>
                <w:lang w:eastAsia="en-AU"/>
              </w:rPr>
              <w:drawing>
                <wp:inline distT="0" distB="0" distL="0" distR="0" wp14:anchorId="5B73B1C1" wp14:editId="00771D2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2996945" w14:textId="77777777" w:rsidR="002D336D" w:rsidRPr="00A8226F" w:rsidRDefault="002D336D" w:rsidP="006D75C8">
            <w:pPr>
              <w:pStyle w:val="TableText"/>
              <w:keepNext/>
              <w:rPr>
                <w:b/>
              </w:rPr>
            </w:pPr>
            <w:r>
              <w:rPr>
                <w:b/>
              </w:rPr>
              <w:t>Communicate Effectively</w:t>
            </w:r>
          </w:p>
          <w:p w14:paraId="726847AB"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25924F87" w14:textId="77777777" w:rsidR="002D336D" w:rsidRPr="00AA57E3" w:rsidRDefault="002D336D" w:rsidP="006D75C8">
            <w:pPr>
              <w:pStyle w:val="TableBullet"/>
            </w:pPr>
            <w:r>
              <w:t>Tailor communication to diverse audiences</w:t>
            </w:r>
          </w:p>
          <w:p w14:paraId="7901B0CD" w14:textId="77777777" w:rsidR="002D336D" w:rsidRPr="00AA57E3" w:rsidRDefault="002D336D" w:rsidP="006D75C8">
            <w:pPr>
              <w:pStyle w:val="TableBullet"/>
            </w:pPr>
            <w:r>
              <w:t>Clearly explain complex concepts and arguments to individuals and groups</w:t>
            </w:r>
          </w:p>
          <w:p w14:paraId="50E8A29B" w14:textId="77777777" w:rsidR="002D336D" w:rsidRPr="00AA57E3" w:rsidRDefault="002D336D" w:rsidP="006D75C8">
            <w:pPr>
              <w:pStyle w:val="TableBullet"/>
            </w:pPr>
            <w:r>
              <w:lastRenderedPageBreak/>
              <w:t>Create opportunities for others to be heard, listen attentively and encourage them to express their views</w:t>
            </w:r>
          </w:p>
          <w:p w14:paraId="07B2F126" w14:textId="77777777" w:rsidR="002D336D" w:rsidRPr="00AA57E3" w:rsidRDefault="002D336D" w:rsidP="006D75C8">
            <w:pPr>
              <w:pStyle w:val="TableBullet"/>
            </w:pPr>
            <w:r>
              <w:t>Share information across teams and units to enable informed decision making</w:t>
            </w:r>
          </w:p>
          <w:p w14:paraId="76D9F44D" w14:textId="77777777" w:rsidR="002D336D" w:rsidRPr="00AA57E3" w:rsidRDefault="002D336D" w:rsidP="006D75C8">
            <w:pPr>
              <w:pStyle w:val="TableBullet"/>
            </w:pPr>
            <w:r>
              <w:t>Write fluently in plain English and in a range of styles and formats</w:t>
            </w:r>
          </w:p>
          <w:p w14:paraId="227E2257" w14:textId="77777777" w:rsidR="002D336D" w:rsidRPr="00AA57E3" w:rsidRDefault="002D336D" w:rsidP="006D75C8">
            <w:pPr>
              <w:pStyle w:val="TableBullet"/>
            </w:pPr>
            <w:r>
              <w:t>Use contemporary communication channels to share information, engage and interact with diverse audiences</w:t>
            </w:r>
          </w:p>
        </w:tc>
        <w:tc>
          <w:tcPr>
            <w:tcW w:w="1606" w:type="dxa"/>
            <w:tcBorders>
              <w:bottom w:val="single" w:sz="4" w:space="0" w:color="BCBEC0"/>
            </w:tcBorders>
          </w:tcPr>
          <w:p w14:paraId="5BF81A87" w14:textId="77777777" w:rsidR="002D336D" w:rsidRDefault="00F15669" w:rsidP="006D75C8">
            <w:pPr>
              <w:pStyle w:val="TableBullet"/>
              <w:numPr>
                <w:ilvl w:val="0"/>
                <w:numId w:val="0"/>
              </w:numPr>
              <w:jc w:val="both"/>
            </w:pPr>
            <w:r>
              <w:lastRenderedPageBreak/>
              <w:t>Adept</w:t>
            </w:r>
          </w:p>
        </w:tc>
      </w:tr>
      <w:tr w:rsidR="002D336D" w:rsidRPr="00C978B9" w14:paraId="25808434" w14:textId="77777777" w:rsidTr="006D75C8">
        <w:tc>
          <w:tcPr>
            <w:tcW w:w="1406" w:type="dxa"/>
            <w:vMerge/>
            <w:tcBorders>
              <w:bottom w:val="single" w:sz="4" w:space="0" w:color="BCBEC0"/>
            </w:tcBorders>
          </w:tcPr>
          <w:p w14:paraId="347653A9" w14:textId="77777777" w:rsidR="002D336D" w:rsidRDefault="002D336D" w:rsidP="006D75C8">
            <w:pPr>
              <w:keepNext/>
              <w:rPr>
                <w:noProof/>
                <w:lang w:eastAsia="en-AU"/>
              </w:rPr>
            </w:pPr>
          </w:p>
        </w:tc>
        <w:tc>
          <w:tcPr>
            <w:tcW w:w="2971" w:type="dxa"/>
            <w:gridSpan w:val="2"/>
            <w:tcBorders>
              <w:bottom w:val="single" w:sz="4" w:space="0" w:color="BCBEC0"/>
            </w:tcBorders>
          </w:tcPr>
          <w:p w14:paraId="3A7437B0" w14:textId="77777777" w:rsidR="000411F6" w:rsidRPr="00A8226F" w:rsidRDefault="000411F6" w:rsidP="006D75C8">
            <w:pPr>
              <w:pStyle w:val="TableText"/>
              <w:keepNext/>
              <w:rPr>
                <w:b/>
              </w:rPr>
            </w:pPr>
            <w:r>
              <w:rPr>
                <w:b/>
              </w:rPr>
              <w:t>Influence and Negotiate</w:t>
            </w:r>
          </w:p>
          <w:p w14:paraId="178924BF" w14:textId="77777777" w:rsidR="002D336D" w:rsidRPr="00A8226F" w:rsidRDefault="000411F6" w:rsidP="006D75C8">
            <w:pPr>
              <w:pStyle w:val="TableText"/>
              <w:keepNext/>
              <w:rPr>
                <w:b/>
              </w:rPr>
            </w:pPr>
            <w:r>
              <w:t>Gain consensus and commitment from others, and resolve issues and conflicts</w:t>
            </w:r>
          </w:p>
        </w:tc>
        <w:tc>
          <w:tcPr>
            <w:tcW w:w="4770" w:type="dxa"/>
            <w:tcBorders>
              <w:bottom w:val="single" w:sz="4" w:space="0" w:color="BCBEC0"/>
            </w:tcBorders>
          </w:tcPr>
          <w:p w14:paraId="035363A5" w14:textId="77777777" w:rsidR="002D336D" w:rsidRDefault="002D336D" w:rsidP="006D75C8">
            <w:pPr>
              <w:pStyle w:val="TableBullet"/>
            </w:pPr>
            <w:r>
              <w:t>Negotiate from an informed and credible position</w:t>
            </w:r>
          </w:p>
          <w:p w14:paraId="26FB3456" w14:textId="77777777" w:rsidR="002D336D" w:rsidRDefault="002D336D" w:rsidP="006D75C8">
            <w:pPr>
              <w:pStyle w:val="TableBullet"/>
            </w:pPr>
            <w:r>
              <w:t>Lead and facilitate productive discussions with staff and stakeholders</w:t>
            </w:r>
          </w:p>
          <w:p w14:paraId="0E138057" w14:textId="77777777" w:rsidR="002D336D" w:rsidRDefault="002D336D" w:rsidP="006D75C8">
            <w:pPr>
              <w:pStyle w:val="TableBullet"/>
            </w:pPr>
            <w:r>
              <w:t>Encourage others to talk, share and debate ideas to achieve a consensus</w:t>
            </w:r>
          </w:p>
          <w:p w14:paraId="1D2F4CD2" w14:textId="77777777" w:rsidR="002D336D" w:rsidRDefault="002D336D" w:rsidP="006D75C8">
            <w:pPr>
              <w:pStyle w:val="TableBullet"/>
            </w:pPr>
            <w:r>
              <w:t>Recognise diverse perspectives and the need for compromise in negotiating mutually agreed outcomes</w:t>
            </w:r>
          </w:p>
          <w:p w14:paraId="3AA2C525" w14:textId="77777777" w:rsidR="002D336D" w:rsidRDefault="002D336D" w:rsidP="006D75C8">
            <w:pPr>
              <w:pStyle w:val="TableBullet"/>
            </w:pPr>
            <w:r>
              <w:t>Influence others with a fair and considered approach and sound arguments</w:t>
            </w:r>
          </w:p>
          <w:p w14:paraId="1171E068" w14:textId="77777777" w:rsidR="002D336D" w:rsidRDefault="002D336D" w:rsidP="006D75C8">
            <w:pPr>
              <w:pStyle w:val="TableBullet"/>
            </w:pPr>
            <w:r>
              <w:t>Show sensitivity and understanding in resolving conflicts and differences</w:t>
            </w:r>
          </w:p>
          <w:p w14:paraId="58BA9F97" w14:textId="77777777" w:rsidR="002D336D" w:rsidRDefault="002D336D" w:rsidP="006D75C8">
            <w:pPr>
              <w:pStyle w:val="TableBullet"/>
            </w:pPr>
            <w:r>
              <w:t>Manage challenging relationships with internal and external stakeholders</w:t>
            </w:r>
          </w:p>
          <w:p w14:paraId="0A894B56" w14:textId="77777777" w:rsidR="002D336D" w:rsidRDefault="002D336D" w:rsidP="006D75C8">
            <w:pPr>
              <w:pStyle w:val="TableBullet"/>
            </w:pPr>
            <w:r>
              <w:t>Anticipate and minimise conflict</w:t>
            </w:r>
          </w:p>
        </w:tc>
        <w:tc>
          <w:tcPr>
            <w:tcW w:w="1606" w:type="dxa"/>
            <w:tcBorders>
              <w:bottom w:val="single" w:sz="4" w:space="0" w:color="BCBEC0"/>
            </w:tcBorders>
          </w:tcPr>
          <w:p w14:paraId="0F50B01A" w14:textId="77777777" w:rsidR="002D336D" w:rsidRDefault="007C0486" w:rsidP="006D75C8">
            <w:pPr>
              <w:pStyle w:val="TableBullet"/>
              <w:numPr>
                <w:ilvl w:val="0"/>
                <w:numId w:val="0"/>
              </w:numPr>
              <w:jc w:val="both"/>
            </w:pPr>
            <w:r>
              <w:t>Adept</w:t>
            </w:r>
          </w:p>
        </w:tc>
      </w:tr>
      <w:tr w:rsidR="002D336D" w:rsidRPr="00C978B9" w14:paraId="69B86FE3" w14:textId="77777777" w:rsidTr="006D75C8">
        <w:tc>
          <w:tcPr>
            <w:tcW w:w="1406" w:type="dxa"/>
            <w:vMerge w:val="restart"/>
            <w:tcBorders>
              <w:bottom w:val="single" w:sz="4" w:space="0" w:color="BCBEC0"/>
            </w:tcBorders>
          </w:tcPr>
          <w:p w14:paraId="501BCFCC" w14:textId="77777777" w:rsidR="002D336D" w:rsidRPr="00C978B9" w:rsidRDefault="002D336D" w:rsidP="006D75C8">
            <w:pPr>
              <w:keepNext/>
            </w:pPr>
            <w:r w:rsidRPr="00C978B9">
              <w:rPr>
                <w:noProof/>
                <w:lang w:eastAsia="en-AU"/>
              </w:rPr>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5FFAFBB" w14:textId="77777777" w:rsidR="002D336D" w:rsidRPr="00A8226F" w:rsidRDefault="002D336D" w:rsidP="006D75C8">
            <w:pPr>
              <w:pStyle w:val="TableText"/>
              <w:keepNext/>
              <w:rPr>
                <w:b/>
              </w:rPr>
            </w:pPr>
            <w:r>
              <w:rPr>
                <w:b/>
              </w:rPr>
              <w:t>Deliver Results</w:t>
            </w:r>
          </w:p>
          <w:p w14:paraId="4D0584FB" w14:textId="77777777" w:rsidR="002D336D" w:rsidRPr="00AA57E3" w:rsidRDefault="002D336D" w:rsidP="006D75C8">
            <w:pPr>
              <w:pStyle w:val="TableText"/>
              <w:keepNext/>
            </w:pPr>
            <w:r>
              <w:t>Achieve results through the efficient use of resources and a commitment to quality outcomes</w:t>
            </w:r>
          </w:p>
        </w:tc>
        <w:tc>
          <w:tcPr>
            <w:tcW w:w="4770" w:type="dxa"/>
            <w:tcBorders>
              <w:bottom w:val="single" w:sz="4" w:space="0" w:color="BCBEC0"/>
            </w:tcBorders>
          </w:tcPr>
          <w:p w14:paraId="67CB682C" w14:textId="77777777" w:rsidR="002D336D" w:rsidRPr="00AA57E3" w:rsidRDefault="002D336D" w:rsidP="006D75C8">
            <w:pPr>
              <w:pStyle w:val="TableBullet"/>
            </w:pPr>
            <w:r>
              <w:t>Use own and others’ expertise to achieve outcomes, and take responsibility for delivering intended outcomes</w:t>
            </w:r>
          </w:p>
          <w:p w14:paraId="01685BC5" w14:textId="77777777" w:rsidR="002D336D" w:rsidRPr="00AA57E3" w:rsidRDefault="002D336D" w:rsidP="006D75C8">
            <w:pPr>
              <w:pStyle w:val="TableBullet"/>
            </w:pPr>
            <w:r>
              <w:t>Make sure staff understand expected goals and acknowledge staff success in achieving these</w:t>
            </w:r>
          </w:p>
          <w:p w14:paraId="1B954ABE" w14:textId="77777777" w:rsidR="002D336D" w:rsidRPr="00AA57E3" w:rsidRDefault="002D336D" w:rsidP="006D75C8">
            <w:pPr>
              <w:pStyle w:val="TableBullet"/>
            </w:pPr>
            <w:r>
              <w:t>Identify resource needs and ensure goals are achieved within set budgets and deadlines</w:t>
            </w:r>
          </w:p>
          <w:p w14:paraId="49611B03" w14:textId="77777777" w:rsidR="002D336D" w:rsidRPr="00AA57E3" w:rsidRDefault="002D336D" w:rsidP="006D75C8">
            <w:pPr>
              <w:pStyle w:val="TableBullet"/>
            </w:pPr>
            <w:r>
              <w:t>Use business data to evaluate outcomes and inform continuous improvement</w:t>
            </w:r>
          </w:p>
          <w:p w14:paraId="2D562C14" w14:textId="77777777" w:rsidR="002D336D" w:rsidRPr="00AA57E3" w:rsidRDefault="002D336D" w:rsidP="006D75C8">
            <w:pPr>
              <w:pStyle w:val="TableBullet"/>
            </w:pPr>
            <w:r>
              <w:t>Identify priorities that need to change and ensure the allocation of resources meets new business needs</w:t>
            </w:r>
          </w:p>
          <w:p w14:paraId="5DE5BF4D" w14:textId="77777777" w:rsidR="002D336D" w:rsidRPr="00AA57E3" w:rsidRDefault="002D336D" w:rsidP="006D75C8">
            <w:pPr>
              <w:pStyle w:val="TableBullet"/>
            </w:pPr>
            <w:r>
              <w:t>Ensure that the financial implications of changed priorities are explicit and budgeted for</w:t>
            </w:r>
          </w:p>
        </w:tc>
        <w:tc>
          <w:tcPr>
            <w:tcW w:w="1606" w:type="dxa"/>
            <w:tcBorders>
              <w:bottom w:val="single" w:sz="4" w:space="0" w:color="BCBEC0"/>
            </w:tcBorders>
          </w:tcPr>
          <w:p w14:paraId="51E8C41D" w14:textId="77777777" w:rsidR="002D336D" w:rsidRDefault="00F15669" w:rsidP="006D75C8">
            <w:pPr>
              <w:pStyle w:val="TableBullet"/>
              <w:numPr>
                <w:ilvl w:val="0"/>
                <w:numId w:val="0"/>
              </w:numPr>
              <w:jc w:val="both"/>
            </w:pPr>
            <w:r>
              <w:t>Adept</w:t>
            </w:r>
          </w:p>
        </w:tc>
      </w:tr>
      <w:tr w:rsidR="002D336D" w:rsidRPr="00C978B9" w14:paraId="0BE5C88D" w14:textId="77777777" w:rsidTr="006D75C8">
        <w:tc>
          <w:tcPr>
            <w:tcW w:w="1406" w:type="dxa"/>
            <w:vMerge/>
            <w:tcBorders>
              <w:bottom w:val="single" w:sz="4" w:space="0" w:color="BCBEC0"/>
            </w:tcBorders>
          </w:tcPr>
          <w:p w14:paraId="63A9521F" w14:textId="77777777" w:rsidR="002D336D" w:rsidRDefault="002D336D" w:rsidP="006D75C8">
            <w:pPr>
              <w:keepNext/>
              <w:rPr>
                <w:noProof/>
                <w:lang w:eastAsia="en-AU"/>
              </w:rPr>
            </w:pPr>
          </w:p>
        </w:tc>
        <w:tc>
          <w:tcPr>
            <w:tcW w:w="2971" w:type="dxa"/>
            <w:gridSpan w:val="2"/>
            <w:tcBorders>
              <w:bottom w:val="single" w:sz="4" w:space="0" w:color="BCBEC0"/>
            </w:tcBorders>
          </w:tcPr>
          <w:p w14:paraId="71C0565C" w14:textId="77777777" w:rsidR="000411F6" w:rsidRPr="00A8226F" w:rsidRDefault="000411F6" w:rsidP="006D75C8">
            <w:pPr>
              <w:pStyle w:val="TableText"/>
              <w:keepNext/>
              <w:rPr>
                <w:b/>
              </w:rPr>
            </w:pPr>
            <w:r>
              <w:rPr>
                <w:b/>
              </w:rPr>
              <w:t>Think and Solve Problems</w:t>
            </w:r>
          </w:p>
          <w:p w14:paraId="7ABE0539" w14:textId="77777777" w:rsidR="002D336D" w:rsidRPr="00A8226F" w:rsidRDefault="000411F6" w:rsidP="006D75C8">
            <w:pPr>
              <w:pStyle w:val="TableText"/>
              <w:keepNext/>
              <w:rPr>
                <w:b/>
              </w:rPr>
            </w:pPr>
            <w:r>
              <w:t>Think, analyse and consider the broader context to develop practical solutions</w:t>
            </w:r>
          </w:p>
        </w:tc>
        <w:tc>
          <w:tcPr>
            <w:tcW w:w="4770" w:type="dxa"/>
            <w:tcBorders>
              <w:bottom w:val="single" w:sz="4" w:space="0" w:color="BCBEC0"/>
            </w:tcBorders>
          </w:tcPr>
          <w:p w14:paraId="083F4CF2" w14:textId="77777777" w:rsidR="002D336D" w:rsidRDefault="002D336D" w:rsidP="006D75C8">
            <w:pPr>
              <w:pStyle w:val="TableBullet"/>
            </w:pPr>
            <w:r>
              <w:t>Research and apply critical-thinking techniques in analysing information, identify interrelationships and make recommendations based on relevant evidence</w:t>
            </w:r>
          </w:p>
          <w:p w14:paraId="7F77A4FF" w14:textId="77777777" w:rsidR="002D336D" w:rsidRDefault="002D336D" w:rsidP="006D75C8">
            <w:pPr>
              <w:pStyle w:val="TableBullet"/>
            </w:pPr>
            <w:r>
              <w:t>Anticipate, identify and address issues and potential problems that may have an impact on organisational objectives and the user experience</w:t>
            </w:r>
          </w:p>
          <w:p w14:paraId="2C01B69C" w14:textId="77777777" w:rsidR="002D336D" w:rsidRDefault="002D336D" w:rsidP="006D75C8">
            <w:pPr>
              <w:pStyle w:val="TableBullet"/>
            </w:pPr>
            <w:r>
              <w:t>Apply creative-thinking techniques to generate new ideas and options to address issues and improve the user experience</w:t>
            </w:r>
          </w:p>
          <w:p w14:paraId="58C74EC5" w14:textId="77777777" w:rsidR="002D336D" w:rsidRDefault="002D336D" w:rsidP="006D75C8">
            <w:pPr>
              <w:pStyle w:val="TableBullet"/>
            </w:pPr>
            <w:r>
              <w:lastRenderedPageBreak/>
              <w:t>Seek contributions and ideas from people with diverse backgrounds and experience</w:t>
            </w:r>
          </w:p>
          <w:p w14:paraId="7125BC12" w14:textId="77777777" w:rsidR="002D336D" w:rsidRDefault="002D336D" w:rsidP="006D75C8">
            <w:pPr>
              <w:pStyle w:val="TableBullet"/>
            </w:pPr>
            <w:r>
              <w:t>Participate in and contribute to team or unit initiatives to resolve common issues or barriers to effectiveness</w:t>
            </w:r>
          </w:p>
          <w:p w14:paraId="4FACFCF1" w14:textId="77777777" w:rsidR="002D336D" w:rsidRDefault="002D336D" w:rsidP="006D75C8">
            <w:pPr>
              <w:pStyle w:val="TableBullet"/>
            </w:pPr>
            <w:r>
              <w:t>Identify and share business process improvements to enhance effectiveness</w:t>
            </w:r>
          </w:p>
        </w:tc>
        <w:tc>
          <w:tcPr>
            <w:tcW w:w="1606" w:type="dxa"/>
            <w:tcBorders>
              <w:bottom w:val="single" w:sz="4" w:space="0" w:color="BCBEC0"/>
            </w:tcBorders>
          </w:tcPr>
          <w:p w14:paraId="3A7093E0" w14:textId="77777777" w:rsidR="002D336D" w:rsidRDefault="007C0486" w:rsidP="006D75C8">
            <w:pPr>
              <w:pStyle w:val="TableBullet"/>
              <w:numPr>
                <w:ilvl w:val="0"/>
                <w:numId w:val="0"/>
              </w:numPr>
              <w:jc w:val="both"/>
            </w:pPr>
            <w:r>
              <w:lastRenderedPageBreak/>
              <w:t>Adept</w:t>
            </w:r>
          </w:p>
        </w:tc>
      </w:tr>
      <w:tr w:rsidR="0029415B" w:rsidRPr="00C978B9" w14:paraId="5D1520D0" w14:textId="77777777" w:rsidTr="006D75C8">
        <w:tc>
          <w:tcPr>
            <w:tcW w:w="1406" w:type="dxa"/>
            <w:tcBorders>
              <w:bottom w:val="single" w:sz="4" w:space="0" w:color="BCBEC0"/>
            </w:tcBorders>
          </w:tcPr>
          <w:p w14:paraId="094B8A57" w14:textId="77777777" w:rsidR="0029415B" w:rsidRPr="00C978B9" w:rsidRDefault="0029415B" w:rsidP="0029415B">
            <w:pPr>
              <w:keepNext/>
            </w:pPr>
            <w:r w:rsidRPr="00C978B9">
              <w:rPr>
                <w:noProof/>
                <w:lang w:eastAsia="en-AU"/>
              </w:rPr>
              <w:drawing>
                <wp:anchor distT="0" distB="0" distL="114300" distR="114300" simplePos="0" relativeHeight="251660288" behindDoc="1" locked="0" layoutInCell="1" allowOverlap="1" wp14:anchorId="7D1995A1" wp14:editId="6B43687E">
                  <wp:simplePos x="0" y="0"/>
                  <wp:positionH relativeFrom="column">
                    <wp:posOffset>-17145</wp:posOffset>
                  </wp:positionH>
                  <wp:positionV relativeFrom="paragraph">
                    <wp:posOffset>19050</wp:posOffset>
                  </wp:positionV>
                  <wp:extent cx="845388" cy="845388"/>
                  <wp:effectExtent l="0" t="0" r="0" b="0"/>
                  <wp:wrapTight wrapText="bothSides">
                    <wp:wrapPolygon edited="0">
                      <wp:start x="0" y="0"/>
                      <wp:lineTo x="0" y="20935"/>
                      <wp:lineTo x="20935" y="20935"/>
                      <wp:lineTo x="20935" y="0"/>
                      <wp:lineTo x="0" y="0"/>
                    </wp:wrapPolygon>
                  </wp:wrapTight>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5388" cy="845388"/>
                          </a:xfrm>
                          <a:prstGeom prst="rect">
                            <a:avLst/>
                          </a:prstGeom>
                          <a:noFill/>
                          <a:ln>
                            <a:noFill/>
                          </a:ln>
                        </pic:spPr>
                      </pic:pic>
                    </a:graphicData>
                  </a:graphic>
                </wp:anchor>
              </w:drawing>
            </w:r>
          </w:p>
        </w:tc>
        <w:tc>
          <w:tcPr>
            <w:tcW w:w="2971" w:type="dxa"/>
            <w:gridSpan w:val="2"/>
            <w:tcBorders>
              <w:bottom w:val="single" w:sz="4" w:space="0" w:color="BCBEC0"/>
            </w:tcBorders>
          </w:tcPr>
          <w:p w14:paraId="0C9BDA8E" w14:textId="77777777" w:rsidR="0029415B" w:rsidRPr="00A8226F" w:rsidRDefault="0029415B" w:rsidP="0029415B">
            <w:pPr>
              <w:pStyle w:val="TableText"/>
              <w:keepNext/>
              <w:rPr>
                <w:b/>
              </w:rPr>
            </w:pPr>
            <w:r>
              <w:rPr>
                <w:b/>
              </w:rPr>
              <w:t>Project Management</w:t>
            </w:r>
          </w:p>
          <w:p w14:paraId="4BC5E484" w14:textId="521C3C6C" w:rsidR="0029415B" w:rsidRPr="00AA57E3" w:rsidRDefault="0029415B" w:rsidP="0029415B">
            <w:pPr>
              <w:pStyle w:val="TableText"/>
              <w:keepNext/>
            </w:pPr>
            <w:r>
              <w:t>Understand and apply effective planning, coordination and control methods</w:t>
            </w:r>
          </w:p>
        </w:tc>
        <w:tc>
          <w:tcPr>
            <w:tcW w:w="4770" w:type="dxa"/>
            <w:tcBorders>
              <w:bottom w:val="single" w:sz="4" w:space="0" w:color="BCBEC0"/>
            </w:tcBorders>
          </w:tcPr>
          <w:p w14:paraId="2046D5FA" w14:textId="77777777" w:rsidR="0029415B" w:rsidRDefault="0029415B" w:rsidP="0029415B">
            <w:pPr>
              <w:pStyle w:val="TableBullet"/>
            </w:pPr>
            <w:r>
              <w:t>Understand all components of the project management process, including the need to consider change management to realise business benefits</w:t>
            </w:r>
          </w:p>
          <w:p w14:paraId="588B8A05" w14:textId="77777777" w:rsidR="0029415B" w:rsidRDefault="0029415B" w:rsidP="0029415B">
            <w:pPr>
              <w:pStyle w:val="TableBullet"/>
            </w:pPr>
            <w:r>
              <w:t>Prepare clear project proposals and accurate estimates of required costs and resources</w:t>
            </w:r>
          </w:p>
          <w:p w14:paraId="7C3AD67A" w14:textId="77777777" w:rsidR="0029415B" w:rsidRDefault="0029415B" w:rsidP="0029415B">
            <w:pPr>
              <w:pStyle w:val="TableBullet"/>
            </w:pPr>
            <w:r>
              <w:t>Establish performance outcomes and measures for key project goals, and define monitoring, reporting and communication requirements</w:t>
            </w:r>
          </w:p>
          <w:p w14:paraId="7842FF67" w14:textId="77777777" w:rsidR="0029415B" w:rsidRDefault="0029415B" w:rsidP="0029415B">
            <w:pPr>
              <w:pStyle w:val="TableBullet"/>
            </w:pPr>
            <w:r>
              <w:t>Identify and evaluate risks associated with the project and develop mitigation strategies</w:t>
            </w:r>
          </w:p>
          <w:p w14:paraId="3D4D00A3" w14:textId="77777777" w:rsidR="0029415B" w:rsidRDefault="0029415B" w:rsidP="0029415B">
            <w:pPr>
              <w:pStyle w:val="TableBullet"/>
            </w:pPr>
            <w:r>
              <w:t>Identify and consult stakeholders to inform the project strategy</w:t>
            </w:r>
          </w:p>
          <w:p w14:paraId="4E1E4E8C" w14:textId="77777777" w:rsidR="0029415B" w:rsidRDefault="0029415B" w:rsidP="0029415B">
            <w:pPr>
              <w:pStyle w:val="TableBullet"/>
            </w:pPr>
            <w:r>
              <w:t>Communicate the project’s objectives and its expected benefits</w:t>
            </w:r>
          </w:p>
          <w:p w14:paraId="7BB828D2" w14:textId="77777777" w:rsidR="0029415B" w:rsidRDefault="0029415B" w:rsidP="0029415B">
            <w:pPr>
              <w:pStyle w:val="TableBullet"/>
            </w:pPr>
            <w:r>
              <w:t>Monitor the completion of project milestones against goals and take necessary action</w:t>
            </w:r>
          </w:p>
          <w:p w14:paraId="01AA235A" w14:textId="630309EE" w:rsidR="0029415B" w:rsidRPr="00AA57E3" w:rsidRDefault="0029415B" w:rsidP="0029415B">
            <w:pPr>
              <w:pStyle w:val="TableBullet"/>
              <w:numPr>
                <w:ilvl w:val="0"/>
                <w:numId w:val="0"/>
              </w:numPr>
              <w:ind w:left="360"/>
            </w:pPr>
            <w:r>
              <w:t>Evaluate progress and identify improvements to inform future projects</w:t>
            </w:r>
          </w:p>
        </w:tc>
        <w:tc>
          <w:tcPr>
            <w:tcW w:w="1606" w:type="dxa"/>
            <w:tcBorders>
              <w:bottom w:val="single" w:sz="4" w:space="0" w:color="BCBEC0"/>
            </w:tcBorders>
          </w:tcPr>
          <w:p w14:paraId="771AE020" w14:textId="06A0E33B" w:rsidR="0029415B" w:rsidRDefault="0029415B" w:rsidP="0029415B">
            <w:pPr>
              <w:pStyle w:val="TableBullet"/>
              <w:numPr>
                <w:ilvl w:val="0"/>
                <w:numId w:val="0"/>
              </w:numPr>
              <w:jc w:val="both"/>
            </w:pPr>
            <w:r>
              <w:t>Adept</w:t>
            </w:r>
          </w:p>
        </w:tc>
      </w:tr>
    </w:tbl>
    <w:p w14:paraId="17648B70" w14:textId="77777777" w:rsidR="00136C3A" w:rsidRDefault="00136C3A" w:rsidP="003927AE"/>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D20DD90"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0E0AE9C"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154ED60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Act with Integrity</w:t>
            </w:r>
          </w:p>
        </w:tc>
        <w:tc>
          <w:tcPr>
            <w:tcW w:w="4770" w:type="dxa"/>
            <w:tcBorders>
              <w:bottom w:val="single" w:sz="4" w:space="0" w:color="BCBEC0"/>
            </w:tcBorders>
          </w:tcPr>
          <w:p w14:paraId="2A8E21D3" w14:textId="77777777" w:rsidR="002B5704" w:rsidRPr="00AA57E3" w:rsidRDefault="002B5704" w:rsidP="006D75C8">
            <w:r>
              <w:t>Be ethical and professional, and uphold and promote the public sector values</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Intermediate</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Manage Self</w:t>
            </w:r>
          </w:p>
        </w:tc>
        <w:tc>
          <w:tcPr>
            <w:tcW w:w="4770" w:type="dxa"/>
            <w:tcBorders>
              <w:bottom w:val="single" w:sz="4" w:space="0" w:color="BCBEC0"/>
            </w:tcBorders>
          </w:tcPr>
          <w:p w14:paraId="44418DDB"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Adept</w:t>
            </w:r>
          </w:p>
        </w:tc>
      </w:tr>
      <w:tr w:rsidR="002B5704" w:rsidRPr="00C978B9" w14:paraId="54B93FF8" w14:textId="77777777" w:rsidTr="006D75C8">
        <w:tc>
          <w:tcPr>
            <w:tcW w:w="1406" w:type="dxa"/>
            <w:vMerge/>
            <w:tcBorders>
              <w:bottom w:val="single" w:sz="4" w:space="0" w:color="BCBEC0"/>
            </w:tcBorders>
          </w:tcPr>
          <w:p w14:paraId="5C0A047F" w14:textId="77777777" w:rsidR="002B5704" w:rsidRDefault="002B5704" w:rsidP="006D75C8">
            <w:pPr>
              <w:keepNext/>
              <w:rPr>
                <w:noProof/>
                <w:lang w:eastAsia="en-AU"/>
              </w:rPr>
            </w:pPr>
          </w:p>
        </w:tc>
        <w:tc>
          <w:tcPr>
            <w:tcW w:w="2971" w:type="dxa"/>
            <w:gridSpan w:val="2"/>
            <w:tcBorders>
              <w:bottom w:val="single" w:sz="4" w:space="0" w:color="BCBEC0"/>
            </w:tcBorders>
          </w:tcPr>
          <w:p w14:paraId="075B5861" w14:textId="77777777" w:rsidR="002B5704" w:rsidRPr="00A8226F" w:rsidRDefault="002B5704" w:rsidP="006D75C8">
            <w:r>
              <w:t>Value Diversity and Inclusion</w:t>
            </w:r>
          </w:p>
        </w:tc>
        <w:tc>
          <w:tcPr>
            <w:tcW w:w="4770" w:type="dxa"/>
            <w:tcBorders>
              <w:bottom w:val="single" w:sz="4" w:space="0" w:color="BCBEC0"/>
            </w:tcBorders>
          </w:tcPr>
          <w:p w14:paraId="565A255A"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5B57DCAA" w14:textId="19DF23BF" w:rsidR="002B5704" w:rsidRDefault="00E405DA" w:rsidP="006D75C8">
            <w:pPr>
              <w:pStyle w:val="TableBullet"/>
              <w:numPr>
                <w:ilvl w:val="0"/>
                <w:numId w:val="0"/>
              </w:numPr>
              <w:jc w:val="both"/>
            </w:pPr>
            <w:r>
              <w:t xml:space="preserve">Adept </w:t>
            </w:r>
          </w:p>
        </w:tc>
      </w:tr>
      <w:tr w:rsidR="002B5704" w:rsidRPr="00C978B9" w14:paraId="548D802E" w14:textId="77777777" w:rsidTr="006D75C8">
        <w:tc>
          <w:tcPr>
            <w:tcW w:w="1406" w:type="dxa"/>
            <w:vMerge w:val="restart"/>
            <w:tcBorders>
              <w:bottom w:val="single" w:sz="4" w:space="0" w:color="BCBEC0"/>
            </w:tcBorders>
          </w:tcPr>
          <w:p w14:paraId="61D8019B" w14:textId="77777777" w:rsidR="002B5704" w:rsidRPr="00C978B9" w:rsidRDefault="002B5704" w:rsidP="006D75C8">
            <w:pPr>
              <w:keepNext/>
            </w:pPr>
            <w:r w:rsidRPr="00C978B9">
              <w:rPr>
                <w:noProof/>
                <w:lang w:eastAsia="en-AU"/>
              </w:rPr>
              <w:drawing>
                <wp:inline distT="0" distB="0" distL="0" distR="0" wp14:anchorId="5B73B1C1" wp14:editId="00771D2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6C28275" w14:textId="77777777" w:rsidR="002B5704" w:rsidRPr="00AA57E3" w:rsidRDefault="002B5704" w:rsidP="006D75C8">
            <w:r>
              <w:t>Commit to Customer Service</w:t>
            </w:r>
          </w:p>
        </w:tc>
        <w:tc>
          <w:tcPr>
            <w:tcW w:w="4770" w:type="dxa"/>
            <w:tcBorders>
              <w:bottom w:val="single" w:sz="4" w:space="0" w:color="BCBEC0"/>
            </w:tcBorders>
          </w:tcPr>
          <w:p w14:paraId="5F13929A"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0CEBFE75" w14:textId="77777777" w:rsidR="002B5704" w:rsidRDefault="002B5704" w:rsidP="006D75C8">
            <w:pPr>
              <w:pStyle w:val="TableBullet"/>
              <w:numPr>
                <w:ilvl w:val="0"/>
                <w:numId w:val="0"/>
              </w:numPr>
              <w:jc w:val="both"/>
            </w:pPr>
            <w:r>
              <w:t>Adept</w:t>
            </w:r>
          </w:p>
        </w:tc>
      </w:tr>
      <w:tr w:rsidR="002B5704" w:rsidRPr="00C978B9" w14:paraId="59D5589F" w14:textId="77777777" w:rsidTr="006D75C8">
        <w:tc>
          <w:tcPr>
            <w:tcW w:w="1406" w:type="dxa"/>
            <w:vMerge/>
            <w:tcBorders>
              <w:bottom w:val="single" w:sz="4" w:space="0" w:color="BCBEC0"/>
            </w:tcBorders>
          </w:tcPr>
          <w:p w14:paraId="537B4EF5" w14:textId="77777777" w:rsidR="002B5704" w:rsidRDefault="002B5704" w:rsidP="006D75C8">
            <w:pPr>
              <w:keepNext/>
              <w:rPr>
                <w:noProof/>
                <w:lang w:eastAsia="en-AU"/>
              </w:rPr>
            </w:pPr>
          </w:p>
        </w:tc>
        <w:tc>
          <w:tcPr>
            <w:tcW w:w="2971" w:type="dxa"/>
            <w:gridSpan w:val="2"/>
            <w:tcBorders>
              <w:bottom w:val="single" w:sz="4" w:space="0" w:color="BCBEC0"/>
            </w:tcBorders>
          </w:tcPr>
          <w:p w14:paraId="3C90FC93" w14:textId="77777777" w:rsidR="002B5704" w:rsidRPr="00A8226F" w:rsidRDefault="002B5704" w:rsidP="006D75C8">
            <w:r>
              <w:t>Work Collaboratively</w:t>
            </w:r>
          </w:p>
        </w:tc>
        <w:tc>
          <w:tcPr>
            <w:tcW w:w="4770" w:type="dxa"/>
            <w:tcBorders>
              <w:bottom w:val="single" w:sz="4" w:space="0" w:color="BCBEC0"/>
            </w:tcBorders>
          </w:tcPr>
          <w:p w14:paraId="213658A3" w14:textId="77777777" w:rsidR="002B5704" w:rsidRDefault="002B5704" w:rsidP="006D75C8">
            <w:r>
              <w:t>Collaborate with others and value their contribution</w:t>
            </w:r>
          </w:p>
        </w:tc>
        <w:tc>
          <w:tcPr>
            <w:tcW w:w="1606" w:type="dxa"/>
            <w:tcBorders>
              <w:bottom w:val="single" w:sz="4" w:space="0" w:color="BCBEC0"/>
            </w:tcBorders>
          </w:tcPr>
          <w:p w14:paraId="3CF338C3" w14:textId="77777777" w:rsidR="002B5704" w:rsidRDefault="002B5704" w:rsidP="006D75C8">
            <w:pPr>
              <w:pStyle w:val="TableBullet"/>
              <w:numPr>
                <w:ilvl w:val="0"/>
                <w:numId w:val="0"/>
              </w:numPr>
              <w:jc w:val="both"/>
            </w:pPr>
            <w:r>
              <w:t>Adept</w:t>
            </w:r>
          </w:p>
        </w:tc>
      </w:tr>
      <w:tr w:rsidR="002B5704" w:rsidRPr="00C978B9" w14:paraId="4A4683A3" w14:textId="77777777" w:rsidTr="006D75C8">
        <w:tc>
          <w:tcPr>
            <w:tcW w:w="1406" w:type="dxa"/>
            <w:vMerge w:val="restart"/>
            <w:tcBorders>
              <w:bottom w:val="single" w:sz="4" w:space="0" w:color="BCBEC0"/>
            </w:tcBorders>
          </w:tcPr>
          <w:p w14:paraId="68B5A60C" w14:textId="77777777" w:rsidR="002B5704" w:rsidRPr="00C978B9" w:rsidRDefault="002B5704" w:rsidP="006D75C8">
            <w:pPr>
              <w:keepNext/>
            </w:pPr>
            <w:r w:rsidRPr="00C978B9">
              <w:rPr>
                <w:noProof/>
                <w:lang w:eastAsia="en-AU"/>
              </w:rPr>
              <w:drawing>
                <wp:inline distT="0" distB="0" distL="0" distR="0" wp14:anchorId="74A5DAB9" wp14:editId="19C4D39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BB015D8" w14:textId="77777777" w:rsidR="002B5704" w:rsidRPr="00AA57E3" w:rsidRDefault="002B5704" w:rsidP="006D75C8">
            <w:r>
              <w:t>Plan and Prioritise</w:t>
            </w:r>
          </w:p>
        </w:tc>
        <w:tc>
          <w:tcPr>
            <w:tcW w:w="4770" w:type="dxa"/>
            <w:tcBorders>
              <w:bottom w:val="single" w:sz="4" w:space="0" w:color="BCBEC0"/>
            </w:tcBorders>
          </w:tcPr>
          <w:p w14:paraId="4D42C022" w14:textId="77777777" w:rsidR="002B5704" w:rsidRPr="00AA57E3" w:rsidRDefault="002B5704" w:rsidP="006D75C8">
            <w:r>
              <w:t>Plan to achieve priority outcomes and respond flexibly to changing circumstances</w:t>
            </w:r>
          </w:p>
        </w:tc>
        <w:tc>
          <w:tcPr>
            <w:tcW w:w="1606" w:type="dxa"/>
            <w:tcBorders>
              <w:bottom w:val="single" w:sz="4" w:space="0" w:color="BCBEC0"/>
            </w:tcBorders>
          </w:tcPr>
          <w:p w14:paraId="14D1A8D4" w14:textId="77777777" w:rsidR="002B5704" w:rsidRDefault="002B5704" w:rsidP="006D75C8">
            <w:pPr>
              <w:pStyle w:val="TableBullet"/>
              <w:numPr>
                <w:ilvl w:val="0"/>
                <w:numId w:val="0"/>
              </w:numPr>
              <w:jc w:val="both"/>
            </w:pPr>
            <w:r>
              <w:t>Intermediate</w:t>
            </w:r>
          </w:p>
        </w:tc>
      </w:tr>
      <w:tr w:rsidR="002B5704" w:rsidRPr="00C978B9" w14:paraId="1B686BBA" w14:textId="77777777" w:rsidTr="006D75C8">
        <w:tc>
          <w:tcPr>
            <w:tcW w:w="1406" w:type="dxa"/>
            <w:vMerge/>
            <w:tcBorders>
              <w:bottom w:val="single" w:sz="4" w:space="0" w:color="BCBEC0"/>
            </w:tcBorders>
          </w:tcPr>
          <w:p w14:paraId="0E34EE04" w14:textId="77777777" w:rsidR="002B5704" w:rsidRDefault="002B5704" w:rsidP="006D75C8">
            <w:pPr>
              <w:keepNext/>
              <w:rPr>
                <w:noProof/>
                <w:lang w:eastAsia="en-AU"/>
              </w:rPr>
            </w:pPr>
          </w:p>
        </w:tc>
        <w:tc>
          <w:tcPr>
            <w:tcW w:w="2971" w:type="dxa"/>
            <w:gridSpan w:val="2"/>
            <w:tcBorders>
              <w:bottom w:val="single" w:sz="4" w:space="0" w:color="BCBEC0"/>
            </w:tcBorders>
          </w:tcPr>
          <w:p w14:paraId="1F9BD537" w14:textId="77777777" w:rsidR="002B5704" w:rsidRPr="00A8226F" w:rsidRDefault="002B5704" w:rsidP="006D75C8">
            <w:r>
              <w:t>Demonstrate Accountability</w:t>
            </w:r>
          </w:p>
        </w:tc>
        <w:tc>
          <w:tcPr>
            <w:tcW w:w="4770" w:type="dxa"/>
            <w:tcBorders>
              <w:bottom w:val="single" w:sz="4" w:space="0" w:color="BCBEC0"/>
            </w:tcBorders>
          </w:tcPr>
          <w:p w14:paraId="384F5694"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56B93D10" w14:textId="77777777" w:rsidR="002B5704" w:rsidRDefault="002B5704" w:rsidP="006D75C8">
            <w:pPr>
              <w:pStyle w:val="TableBullet"/>
              <w:numPr>
                <w:ilvl w:val="0"/>
                <w:numId w:val="0"/>
              </w:numPr>
              <w:jc w:val="both"/>
            </w:pPr>
            <w:r>
              <w:t>Intermediate</w:t>
            </w:r>
          </w:p>
        </w:tc>
      </w:tr>
      <w:tr w:rsidR="002B5704" w:rsidRPr="00C978B9" w14:paraId="0AC512A6" w14:textId="77777777" w:rsidTr="006D75C8">
        <w:tc>
          <w:tcPr>
            <w:tcW w:w="1406" w:type="dxa"/>
            <w:vMerge w:val="restart"/>
            <w:tcBorders>
              <w:bottom w:val="single" w:sz="4" w:space="0" w:color="BCBEC0"/>
            </w:tcBorders>
          </w:tcPr>
          <w:p w14:paraId="0FF97B0A" w14:textId="77777777" w:rsidR="002B5704" w:rsidRPr="00C978B9" w:rsidRDefault="002B5704" w:rsidP="006D75C8">
            <w:pPr>
              <w:keepNext/>
            </w:pPr>
            <w:r w:rsidRPr="00C978B9">
              <w:rPr>
                <w:noProof/>
                <w:lang w:eastAsia="en-AU"/>
              </w:rPr>
              <w:drawing>
                <wp:inline distT="0" distB="0" distL="0" distR="0" wp14:anchorId="7D1995A1" wp14:editId="598E484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0F1F882" w14:textId="77777777" w:rsidR="002B5704" w:rsidRPr="00AA57E3" w:rsidRDefault="002B5704" w:rsidP="006D75C8">
            <w:r>
              <w:t>Finance</w:t>
            </w:r>
          </w:p>
        </w:tc>
        <w:tc>
          <w:tcPr>
            <w:tcW w:w="4770" w:type="dxa"/>
            <w:tcBorders>
              <w:bottom w:val="single" w:sz="4" w:space="0" w:color="BCBEC0"/>
            </w:tcBorders>
          </w:tcPr>
          <w:p w14:paraId="0DD7972E"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22CF6E3E" w14:textId="77777777" w:rsidR="002B5704" w:rsidRDefault="002B5704" w:rsidP="006D75C8">
            <w:pPr>
              <w:pStyle w:val="TableBullet"/>
              <w:numPr>
                <w:ilvl w:val="0"/>
                <w:numId w:val="0"/>
              </w:numPr>
              <w:jc w:val="both"/>
            </w:pPr>
            <w:r>
              <w:t>Intermediate</w:t>
            </w:r>
          </w:p>
        </w:tc>
      </w:tr>
      <w:tr w:rsidR="00BF73E9" w:rsidRPr="00C978B9" w14:paraId="1A204326" w14:textId="77777777" w:rsidTr="006D75C8">
        <w:tc>
          <w:tcPr>
            <w:tcW w:w="1406" w:type="dxa"/>
            <w:vMerge/>
            <w:tcBorders>
              <w:bottom w:val="single" w:sz="4" w:space="0" w:color="BCBEC0"/>
            </w:tcBorders>
          </w:tcPr>
          <w:p w14:paraId="53907E12" w14:textId="77777777" w:rsidR="00BF73E9" w:rsidRPr="00C978B9" w:rsidRDefault="00BF73E9" w:rsidP="00BF73E9">
            <w:pPr>
              <w:keepNext/>
              <w:rPr>
                <w:noProof/>
                <w:lang w:eastAsia="en-AU"/>
              </w:rPr>
            </w:pPr>
          </w:p>
        </w:tc>
        <w:tc>
          <w:tcPr>
            <w:tcW w:w="2971" w:type="dxa"/>
            <w:gridSpan w:val="2"/>
            <w:tcBorders>
              <w:bottom w:val="single" w:sz="4" w:space="0" w:color="BCBEC0"/>
            </w:tcBorders>
          </w:tcPr>
          <w:p w14:paraId="694153B9" w14:textId="61697C48" w:rsidR="00BF73E9" w:rsidRDefault="00BF73E9" w:rsidP="00BF73E9">
            <w:r>
              <w:t>Technology</w:t>
            </w:r>
          </w:p>
        </w:tc>
        <w:tc>
          <w:tcPr>
            <w:tcW w:w="4770" w:type="dxa"/>
            <w:tcBorders>
              <w:bottom w:val="single" w:sz="4" w:space="0" w:color="BCBEC0"/>
            </w:tcBorders>
          </w:tcPr>
          <w:p w14:paraId="0A35E296" w14:textId="26D1B338" w:rsidR="00BF73E9" w:rsidRDefault="00BF73E9" w:rsidP="00BF73E9">
            <w:r>
              <w:t>Understand and use available technologies to maximise efficiencies and effectiveness</w:t>
            </w:r>
          </w:p>
        </w:tc>
        <w:tc>
          <w:tcPr>
            <w:tcW w:w="1606" w:type="dxa"/>
            <w:tcBorders>
              <w:bottom w:val="single" w:sz="4" w:space="0" w:color="BCBEC0"/>
            </w:tcBorders>
          </w:tcPr>
          <w:p w14:paraId="50424A11" w14:textId="55D535BF" w:rsidR="00BF73E9" w:rsidRDefault="00BF73E9" w:rsidP="00BF73E9">
            <w:pPr>
              <w:pStyle w:val="TableBullet"/>
              <w:numPr>
                <w:ilvl w:val="0"/>
                <w:numId w:val="0"/>
              </w:numPr>
              <w:jc w:val="both"/>
            </w:pPr>
            <w:r>
              <w:t>Intermediate</w:t>
            </w:r>
          </w:p>
        </w:tc>
      </w:tr>
      <w:tr w:rsidR="00BF73E9" w:rsidRPr="00C978B9" w14:paraId="7C459D9B" w14:textId="77777777" w:rsidTr="003C6981">
        <w:tc>
          <w:tcPr>
            <w:tcW w:w="1406" w:type="dxa"/>
            <w:vMerge/>
          </w:tcPr>
          <w:p w14:paraId="456920C7" w14:textId="77777777" w:rsidR="00BF73E9" w:rsidRDefault="00BF73E9" w:rsidP="00BF73E9">
            <w:pPr>
              <w:keepNext/>
              <w:rPr>
                <w:noProof/>
                <w:lang w:eastAsia="en-AU"/>
              </w:rPr>
            </w:pPr>
          </w:p>
        </w:tc>
        <w:tc>
          <w:tcPr>
            <w:tcW w:w="2971" w:type="dxa"/>
            <w:gridSpan w:val="2"/>
          </w:tcPr>
          <w:p w14:paraId="5C3EB324" w14:textId="77777777" w:rsidR="00BF73E9" w:rsidRDefault="00BF73E9" w:rsidP="00BF73E9">
            <w:r>
              <w:t xml:space="preserve">Procurement and Contract Management </w:t>
            </w:r>
          </w:p>
          <w:p w14:paraId="6D1B4E27" w14:textId="33268AEC" w:rsidR="00BF73E9" w:rsidRPr="00A8226F" w:rsidRDefault="00BF73E9" w:rsidP="00BF73E9"/>
        </w:tc>
        <w:tc>
          <w:tcPr>
            <w:tcW w:w="4770" w:type="dxa"/>
          </w:tcPr>
          <w:p w14:paraId="4B922288" w14:textId="28EF6253" w:rsidR="00BF73E9" w:rsidRDefault="00BF73E9" w:rsidP="00BF73E9">
            <w:r>
              <w:t>Understand and apply procurement processes to ensure effective purchasing and contract performance.</w:t>
            </w:r>
            <w:bookmarkStart w:id="0" w:name="_GoBack"/>
            <w:bookmarkEnd w:id="0"/>
          </w:p>
        </w:tc>
        <w:tc>
          <w:tcPr>
            <w:tcW w:w="1606" w:type="dxa"/>
          </w:tcPr>
          <w:p w14:paraId="404398B1" w14:textId="6AED33F6" w:rsidR="00BF73E9" w:rsidRDefault="00BF73E9" w:rsidP="00BF73E9">
            <w:pPr>
              <w:pStyle w:val="TableBullet"/>
              <w:numPr>
                <w:ilvl w:val="0"/>
                <w:numId w:val="0"/>
              </w:numPr>
              <w:jc w:val="both"/>
            </w:pPr>
            <w:r>
              <w:t xml:space="preserve">Intermediate </w:t>
            </w:r>
          </w:p>
        </w:tc>
      </w:tr>
      <w:tr w:rsidR="00BF73E9" w:rsidRPr="00C978B9" w14:paraId="6CA08BD6" w14:textId="77777777" w:rsidTr="003C6981">
        <w:trPr>
          <w:trHeight w:val="70"/>
        </w:trPr>
        <w:tc>
          <w:tcPr>
            <w:tcW w:w="1406" w:type="dxa"/>
            <w:vMerge w:val="restart"/>
          </w:tcPr>
          <w:p w14:paraId="3E5597FD" w14:textId="17764BC2" w:rsidR="00BF73E9" w:rsidRDefault="00BF73E9" w:rsidP="00BF73E9">
            <w:pPr>
              <w:keepNext/>
              <w:rPr>
                <w:noProof/>
                <w:lang w:eastAsia="en-AU"/>
              </w:rPr>
            </w:pPr>
            <w:r w:rsidRPr="00D66A33">
              <w:rPr>
                <w:noProof/>
                <w:lang w:eastAsia="en-AU"/>
              </w:rPr>
              <w:drawing>
                <wp:inline distT="0" distB="0" distL="0" distR="0" wp14:anchorId="30450E8B" wp14:editId="644BC5C2">
                  <wp:extent cx="847725" cy="847725"/>
                  <wp:effectExtent l="0" t="0" r="9525" b="9525"/>
                  <wp:docPr id="2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Pr>
          <w:p w14:paraId="74B4898B" w14:textId="328EED1D" w:rsidR="00BF73E9" w:rsidRDefault="00BF73E9" w:rsidP="00BF73E9">
            <w:r w:rsidRPr="00D848E9">
              <w:rPr>
                <w:bCs/>
              </w:rPr>
              <w:t>Manage and Develop People</w:t>
            </w:r>
          </w:p>
        </w:tc>
        <w:tc>
          <w:tcPr>
            <w:tcW w:w="4770" w:type="dxa"/>
          </w:tcPr>
          <w:p w14:paraId="302B4BC0" w14:textId="77777777" w:rsidR="00BF73E9" w:rsidRDefault="00BF73E9" w:rsidP="00BF73E9">
            <w:r>
              <w:t xml:space="preserve">Engage and motivate staff, and develop capability and potential in others </w:t>
            </w:r>
          </w:p>
          <w:p w14:paraId="4D0D8205" w14:textId="77777777" w:rsidR="00BF73E9" w:rsidRDefault="00BF73E9" w:rsidP="00BF73E9"/>
        </w:tc>
        <w:tc>
          <w:tcPr>
            <w:tcW w:w="1606" w:type="dxa"/>
          </w:tcPr>
          <w:p w14:paraId="1A41E2A5" w14:textId="0805D2E7" w:rsidR="00BF73E9" w:rsidRDefault="00BF73E9" w:rsidP="00BF73E9">
            <w:pPr>
              <w:pStyle w:val="TableBullet"/>
              <w:numPr>
                <w:ilvl w:val="0"/>
                <w:numId w:val="0"/>
              </w:numPr>
              <w:jc w:val="both"/>
            </w:pPr>
            <w:r>
              <w:t xml:space="preserve">Intermediate </w:t>
            </w:r>
          </w:p>
        </w:tc>
      </w:tr>
      <w:tr w:rsidR="00BF73E9" w:rsidRPr="00C978B9" w14:paraId="49747ABB" w14:textId="77777777" w:rsidTr="003C6981">
        <w:trPr>
          <w:trHeight w:val="70"/>
        </w:trPr>
        <w:tc>
          <w:tcPr>
            <w:tcW w:w="1406" w:type="dxa"/>
            <w:vMerge/>
          </w:tcPr>
          <w:p w14:paraId="50BFCFE2" w14:textId="77777777" w:rsidR="00BF73E9" w:rsidRDefault="00BF73E9" w:rsidP="00BF73E9">
            <w:pPr>
              <w:keepNext/>
              <w:rPr>
                <w:noProof/>
                <w:lang w:eastAsia="en-AU"/>
              </w:rPr>
            </w:pPr>
          </w:p>
        </w:tc>
        <w:tc>
          <w:tcPr>
            <w:tcW w:w="2971" w:type="dxa"/>
            <w:gridSpan w:val="2"/>
          </w:tcPr>
          <w:p w14:paraId="6278ACB3" w14:textId="77777777" w:rsidR="00BF73E9" w:rsidRDefault="00BF73E9" w:rsidP="00BF73E9">
            <w:r w:rsidRPr="00D66A33">
              <w:t>Optimise Business Outcomes</w:t>
            </w:r>
          </w:p>
          <w:p w14:paraId="6996F102" w14:textId="77777777" w:rsidR="00BF73E9" w:rsidRDefault="00BF73E9" w:rsidP="00BF73E9"/>
        </w:tc>
        <w:tc>
          <w:tcPr>
            <w:tcW w:w="4770" w:type="dxa"/>
          </w:tcPr>
          <w:p w14:paraId="4A86457D" w14:textId="77777777" w:rsidR="00BF73E9" w:rsidRDefault="00BF73E9" w:rsidP="00BF73E9">
            <w:r w:rsidRPr="00D66A33">
              <w:t>Manage people and resources effectively to achieve public value</w:t>
            </w:r>
          </w:p>
          <w:p w14:paraId="5EA8C6BF" w14:textId="77777777" w:rsidR="00BF73E9" w:rsidRDefault="00BF73E9" w:rsidP="00BF73E9"/>
        </w:tc>
        <w:tc>
          <w:tcPr>
            <w:tcW w:w="1606" w:type="dxa"/>
          </w:tcPr>
          <w:p w14:paraId="0BDD723E" w14:textId="1C24ACEC" w:rsidR="00BF73E9" w:rsidRDefault="00BF73E9" w:rsidP="00BF73E9">
            <w:pPr>
              <w:pStyle w:val="TableBullet"/>
              <w:numPr>
                <w:ilvl w:val="0"/>
                <w:numId w:val="0"/>
              </w:numPr>
              <w:jc w:val="both"/>
            </w:pPr>
            <w:r>
              <w:t xml:space="preserve">Intermediate </w:t>
            </w:r>
          </w:p>
        </w:tc>
      </w:tr>
      <w:tr w:rsidR="00BF73E9" w:rsidRPr="00C978B9" w14:paraId="3E5D939E" w14:textId="77777777" w:rsidTr="003C6981">
        <w:trPr>
          <w:trHeight w:val="70"/>
        </w:trPr>
        <w:tc>
          <w:tcPr>
            <w:tcW w:w="1406" w:type="dxa"/>
            <w:vMerge/>
          </w:tcPr>
          <w:p w14:paraId="14953958" w14:textId="77777777" w:rsidR="00BF73E9" w:rsidRDefault="00BF73E9" w:rsidP="00BF73E9">
            <w:pPr>
              <w:keepNext/>
              <w:rPr>
                <w:noProof/>
                <w:lang w:eastAsia="en-AU"/>
              </w:rPr>
            </w:pPr>
          </w:p>
        </w:tc>
        <w:tc>
          <w:tcPr>
            <w:tcW w:w="2971" w:type="dxa"/>
            <w:gridSpan w:val="2"/>
          </w:tcPr>
          <w:p w14:paraId="3BC59D8A" w14:textId="460A8B69" w:rsidR="00BF73E9" w:rsidRDefault="00BF73E9" w:rsidP="00BF73E9">
            <w:r w:rsidRPr="00D66A33">
              <w:t>Inspire Direction and Purpose</w:t>
            </w:r>
          </w:p>
        </w:tc>
        <w:tc>
          <w:tcPr>
            <w:tcW w:w="4770" w:type="dxa"/>
          </w:tcPr>
          <w:p w14:paraId="1D932565" w14:textId="77777777" w:rsidR="00BF73E9" w:rsidRDefault="00BF73E9" w:rsidP="00BF73E9">
            <w:r w:rsidRPr="00D66A33">
              <w:t>Communicate goals, priorities and vision, and recognise achievements</w:t>
            </w:r>
          </w:p>
          <w:p w14:paraId="2739964B" w14:textId="77777777" w:rsidR="00BF73E9" w:rsidRDefault="00BF73E9" w:rsidP="00BF73E9"/>
        </w:tc>
        <w:tc>
          <w:tcPr>
            <w:tcW w:w="1606" w:type="dxa"/>
          </w:tcPr>
          <w:p w14:paraId="674788F2" w14:textId="310E5CE6" w:rsidR="00BF73E9" w:rsidRDefault="00BF73E9" w:rsidP="00BF73E9">
            <w:pPr>
              <w:pStyle w:val="TableBullet"/>
              <w:numPr>
                <w:ilvl w:val="0"/>
                <w:numId w:val="0"/>
              </w:numPr>
              <w:jc w:val="both"/>
            </w:pPr>
            <w:r>
              <w:t>Intermediate</w:t>
            </w:r>
          </w:p>
        </w:tc>
      </w:tr>
      <w:tr w:rsidR="00BF73E9" w:rsidRPr="00C978B9" w14:paraId="4C78C8E5" w14:textId="77777777" w:rsidTr="006D75C8">
        <w:trPr>
          <w:trHeight w:val="70"/>
        </w:trPr>
        <w:tc>
          <w:tcPr>
            <w:tcW w:w="1406" w:type="dxa"/>
            <w:vMerge/>
            <w:tcBorders>
              <w:bottom w:val="single" w:sz="4" w:space="0" w:color="BCBEC0"/>
            </w:tcBorders>
          </w:tcPr>
          <w:p w14:paraId="3A03A2BF" w14:textId="77777777" w:rsidR="00BF73E9" w:rsidRDefault="00BF73E9" w:rsidP="00BF73E9">
            <w:pPr>
              <w:keepNext/>
              <w:rPr>
                <w:noProof/>
                <w:lang w:eastAsia="en-AU"/>
              </w:rPr>
            </w:pPr>
          </w:p>
        </w:tc>
        <w:tc>
          <w:tcPr>
            <w:tcW w:w="2971" w:type="dxa"/>
            <w:gridSpan w:val="2"/>
            <w:tcBorders>
              <w:bottom w:val="single" w:sz="4" w:space="0" w:color="BCBEC0"/>
            </w:tcBorders>
          </w:tcPr>
          <w:p w14:paraId="0F0EA8CB" w14:textId="77777777" w:rsidR="00BF73E9" w:rsidRDefault="00BF73E9" w:rsidP="00BF73E9">
            <w:r>
              <w:t xml:space="preserve">Manage Reform and Change </w:t>
            </w:r>
          </w:p>
          <w:p w14:paraId="3887522D" w14:textId="77777777" w:rsidR="00BF73E9" w:rsidRDefault="00BF73E9" w:rsidP="00BF73E9"/>
        </w:tc>
        <w:tc>
          <w:tcPr>
            <w:tcW w:w="4770" w:type="dxa"/>
            <w:tcBorders>
              <w:bottom w:val="single" w:sz="4" w:space="0" w:color="BCBEC0"/>
            </w:tcBorders>
          </w:tcPr>
          <w:p w14:paraId="406E20EE" w14:textId="77777777" w:rsidR="00BF73E9" w:rsidRDefault="00BF73E9" w:rsidP="00BF73E9">
            <w:pPr>
              <w:pStyle w:val="TableBullet"/>
              <w:numPr>
                <w:ilvl w:val="0"/>
                <w:numId w:val="0"/>
              </w:numPr>
              <w:ind w:left="360" w:hanging="360"/>
              <w:rPr>
                <w:rFonts w:cs="Arial"/>
              </w:rPr>
            </w:pPr>
            <w:r w:rsidRPr="00D66A33">
              <w:rPr>
                <w:rFonts w:cs="Arial"/>
              </w:rPr>
              <w:t>Support teams in developing new ways of working</w:t>
            </w:r>
          </w:p>
          <w:p w14:paraId="5BF2123E" w14:textId="77777777" w:rsidR="00BF73E9" w:rsidRDefault="00BF73E9" w:rsidP="00BF73E9">
            <w:pPr>
              <w:pStyle w:val="TableBullet"/>
              <w:numPr>
                <w:ilvl w:val="0"/>
                <w:numId w:val="0"/>
              </w:numPr>
              <w:ind w:left="360" w:hanging="360"/>
              <w:rPr>
                <w:rFonts w:cs="Arial"/>
              </w:rPr>
            </w:pPr>
            <w:r w:rsidRPr="00D66A33">
              <w:rPr>
                <w:rFonts w:cs="Arial"/>
              </w:rPr>
              <w:t>and generating innovative ideas to approach</w:t>
            </w:r>
          </w:p>
          <w:p w14:paraId="70B2AECF" w14:textId="77777777" w:rsidR="00BF73E9" w:rsidRPr="00D66A33" w:rsidRDefault="00BF73E9" w:rsidP="00BF73E9">
            <w:pPr>
              <w:pStyle w:val="TableBullet"/>
              <w:numPr>
                <w:ilvl w:val="0"/>
                <w:numId w:val="0"/>
              </w:numPr>
              <w:ind w:left="360" w:hanging="360"/>
              <w:rPr>
                <w:rFonts w:cs="Arial"/>
              </w:rPr>
            </w:pPr>
            <w:r w:rsidRPr="00D66A33">
              <w:rPr>
                <w:rFonts w:cs="Arial"/>
              </w:rPr>
              <w:t>challenges</w:t>
            </w:r>
          </w:p>
          <w:p w14:paraId="3A686B8E" w14:textId="77777777" w:rsidR="00BF73E9" w:rsidRDefault="00BF73E9" w:rsidP="00BF73E9"/>
        </w:tc>
        <w:tc>
          <w:tcPr>
            <w:tcW w:w="1606" w:type="dxa"/>
            <w:tcBorders>
              <w:bottom w:val="single" w:sz="4" w:space="0" w:color="BCBEC0"/>
            </w:tcBorders>
          </w:tcPr>
          <w:p w14:paraId="52F2ECF1" w14:textId="11E936AF" w:rsidR="00BF73E9" w:rsidRDefault="00BF73E9" w:rsidP="00BF73E9">
            <w:pPr>
              <w:pStyle w:val="TableBullet"/>
              <w:numPr>
                <w:ilvl w:val="0"/>
                <w:numId w:val="0"/>
              </w:numPr>
              <w:jc w:val="both"/>
            </w:pPr>
            <w:r>
              <w:t>Intermediate</w:t>
            </w:r>
          </w:p>
        </w:tc>
      </w:tr>
    </w:tbl>
    <w:p w14:paraId="09C45C02" w14:textId="77777777" w:rsidR="004D15E4" w:rsidRPr="003927AE" w:rsidRDefault="004D15E4" w:rsidP="003927AE"/>
    <w:sectPr w:rsidR="004D15E4"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F743" w14:textId="77777777" w:rsidR="00F10D5F" w:rsidRDefault="00F10D5F" w:rsidP="00BB532F">
      <w:pPr>
        <w:spacing w:after="0" w:line="240" w:lineRule="auto"/>
      </w:pPr>
      <w:r>
        <w:separator/>
      </w:r>
    </w:p>
  </w:endnote>
  <w:endnote w:type="continuationSeparator" w:id="0">
    <w:p w14:paraId="136C5FBA" w14:textId="77777777" w:rsidR="00F10D5F" w:rsidRDefault="00F10D5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0523BAE3" w:rsidR="00C03AFD" w:rsidRDefault="00C03AFD" w:rsidP="00C03AFD">
          <w:pPr>
            <w:pStyle w:val="Footer"/>
          </w:pPr>
          <w:r w:rsidRPr="00C03AFD">
            <w:rPr>
              <w:color w:val="928B81"/>
              <w:sz w:val="18"/>
            </w:rPr>
            <w:t xml:space="preserve">Role </w:t>
          </w:r>
          <w:r w:rsidR="00220F7F" w:rsidRPr="00C03AFD">
            <w:rPr>
              <w:color w:val="928B81"/>
              <w:sz w:val="18"/>
            </w:rPr>
            <w:t>Description</w:t>
          </w:r>
          <w:r w:rsidR="00220F7F">
            <w:rPr>
              <w:color w:val="928B81"/>
              <w:sz w:val="18"/>
            </w:rPr>
            <w:t xml:space="preserve"> Senior</w:t>
          </w:r>
          <w:r w:rsidR="00443BCB" w:rsidRPr="00443BCB">
            <w:rPr>
              <w:b/>
              <w:color w:val="928B81"/>
              <w:sz w:val="18"/>
            </w:rPr>
            <w:t xml:space="preserve"> </w:t>
          </w:r>
          <w:r w:rsidR="00443BCB" w:rsidRPr="00676DAD">
            <w:rPr>
              <w:bCs/>
              <w:color w:val="928B81"/>
              <w:sz w:val="18"/>
            </w:rPr>
            <w:t>Advisor</w:t>
          </w:r>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8293B">
            <w:rPr>
              <w:noProof/>
              <w:color w:val="928B81"/>
              <w:sz w:val="18"/>
              <w:lang w:eastAsia="en-AU"/>
            </w:rPr>
            <w:t>6</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8293B">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EBC9" w14:textId="77777777" w:rsidR="00F10D5F" w:rsidRDefault="00F10D5F" w:rsidP="00BB532F">
      <w:pPr>
        <w:spacing w:after="0" w:line="240" w:lineRule="auto"/>
      </w:pPr>
      <w:r>
        <w:separator/>
      </w:r>
    </w:p>
  </w:footnote>
  <w:footnote w:type="continuationSeparator" w:id="0">
    <w:p w14:paraId="44E834D5" w14:textId="77777777" w:rsidR="00F10D5F" w:rsidRDefault="00F10D5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Senior Advisor</w:t>
          </w:r>
        </w:p>
      </w:tc>
      <w:tc>
        <w:tcPr>
          <w:tcW w:w="3688" w:type="dxa"/>
        </w:tcPr>
        <w:p w14:paraId="5CC96BCF" w14:textId="1E1C812D" w:rsidR="000477E1" w:rsidRPr="000477E1" w:rsidRDefault="00676DAD" w:rsidP="00030565">
          <w:pPr>
            <w:jc w:val="right"/>
          </w:pPr>
          <w:r>
            <w:rPr>
              <w:noProof/>
            </w:rPr>
            <w:drawing>
              <wp:inline distT="0" distB="0" distL="0" distR="0" wp14:anchorId="469463F4" wp14:editId="45CB61DB">
                <wp:extent cx="1562100" cy="590550"/>
                <wp:effectExtent l="0" t="0" r="0" b="0"/>
                <wp:docPr id="8" name="fd1233a7-b41c-eb11-9103-002590979d77"/>
                <wp:cNvGraphicFramePr/>
                <a:graphic xmlns:a="http://schemas.openxmlformats.org/drawingml/2006/main">
                  <a:graphicData uri="http://schemas.openxmlformats.org/drawingml/2006/picture">
                    <pic:pic xmlns:pic="http://schemas.openxmlformats.org/drawingml/2006/picture">
                      <pic:nvPicPr>
                        <pic:cNvPr id="8" name="fd1233a7-b41c-eb11-9103-002590979d77"/>
                        <pic:cNvPicPr/>
                      </pic:nvPicPr>
                      <pic:blipFill>
                        <a:blip r:embed="rId1" cstate="print"/>
                        <a:stretch>
                          <a:fillRect/>
                        </a:stretch>
                      </pic:blipFill>
                      <pic:spPr>
                        <a:xfrm>
                          <a:off x="0" y="0"/>
                          <a:ext cx="1562100" cy="590550"/>
                        </a:xfrm>
                        <a:prstGeom prst="rect">
                          <a:avLst/>
                        </a:prstGeom>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7776"/>
    <w:multiLevelType w:val="hybridMultilevel"/>
    <w:tmpl w:val="97E6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C63BE"/>
    <w:multiLevelType w:val="hybridMultilevel"/>
    <w:tmpl w:val="700E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62F18"/>
    <w:multiLevelType w:val="hybridMultilevel"/>
    <w:tmpl w:val="F0AED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6094A"/>
    <w:multiLevelType w:val="hybridMultilevel"/>
    <w:tmpl w:val="09C8A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6E1280"/>
    <w:multiLevelType w:val="hybridMultilevel"/>
    <w:tmpl w:val="B99A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815E3E"/>
    <w:multiLevelType w:val="hybridMultilevel"/>
    <w:tmpl w:val="518E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6"/>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13C9"/>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E4227"/>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0F7F"/>
    <w:rsid w:val="002309B5"/>
    <w:rsid w:val="00237421"/>
    <w:rsid w:val="00240A8E"/>
    <w:rsid w:val="00263ACB"/>
    <w:rsid w:val="00266912"/>
    <w:rsid w:val="00280887"/>
    <w:rsid w:val="0028314F"/>
    <w:rsid w:val="00287C54"/>
    <w:rsid w:val="0029415B"/>
    <w:rsid w:val="002A648F"/>
    <w:rsid w:val="002B0B83"/>
    <w:rsid w:val="002B1F76"/>
    <w:rsid w:val="002B5704"/>
    <w:rsid w:val="002C2823"/>
    <w:rsid w:val="002C616A"/>
    <w:rsid w:val="002D061B"/>
    <w:rsid w:val="002D336D"/>
    <w:rsid w:val="002D36BB"/>
    <w:rsid w:val="00300C40"/>
    <w:rsid w:val="00301747"/>
    <w:rsid w:val="00325E9D"/>
    <w:rsid w:val="00327F5C"/>
    <w:rsid w:val="00333CBC"/>
    <w:rsid w:val="00336011"/>
    <w:rsid w:val="00340ADC"/>
    <w:rsid w:val="00343491"/>
    <w:rsid w:val="00345199"/>
    <w:rsid w:val="00345806"/>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C6981"/>
    <w:rsid w:val="003D3521"/>
    <w:rsid w:val="003D5227"/>
    <w:rsid w:val="003E2663"/>
    <w:rsid w:val="00411F3E"/>
    <w:rsid w:val="0041525E"/>
    <w:rsid w:val="00416D58"/>
    <w:rsid w:val="004203B4"/>
    <w:rsid w:val="0043317C"/>
    <w:rsid w:val="00436621"/>
    <w:rsid w:val="00442732"/>
    <w:rsid w:val="00442F87"/>
    <w:rsid w:val="00443BCB"/>
    <w:rsid w:val="004471B3"/>
    <w:rsid w:val="0045299A"/>
    <w:rsid w:val="00466287"/>
    <w:rsid w:val="0047547E"/>
    <w:rsid w:val="00477EB1"/>
    <w:rsid w:val="00492AA6"/>
    <w:rsid w:val="004951A1"/>
    <w:rsid w:val="00497EC1"/>
    <w:rsid w:val="004C45E2"/>
    <w:rsid w:val="004C598C"/>
    <w:rsid w:val="004D0C22"/>
    <w:rsid w:val="004D14FA"/>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662A2"/>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2A0"/>
    <w:rsid w:val="00623950"/>
    <w:rsid w:val="00626492"/>
    <w:rsid w:val="0063544E"/>
    <w:rsid w:val="00640189"/>
    <w:rsid w:val="006538BF"/>
    <w:rsid w:val="00674D4C"/>
    <w:rsid w:val="00676DAD"/>
    <w:rsid w:val="00683870"/>
    <w:rsid w:val="00685643"/>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2BAD"/>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7F0555"/>
    <w:rsid w:val="00801E41"/>
    <w:rsid w:val="008044BB"/>
    <w:rsid w:val="00805561"/>
    <w:rsid w:val="00806FE1"/>
    <w:rsid w:val="0080769C"/>
    <w:rsid w:val="00807ED1"/>
    <w:rsid w:val="00817B11"/>
    <w:rsid w:val="008203EE"/>
    <w:rsid w:val="00822C99"/>
    <w:rsid w:val="008267A0"/>
    <w:rsid w:val="008308A7"/>
    <w:rsid w:val="00833B2E"/>
    <w:rsid w:val="0083547C"/>
    <w:rsid w:val="00843197"/>
    <w:rsid w:val="00846330"/>
    <w:rsid w:val="008476E6"/>
    <w:rsid w:val="0085706D"/>
    <w:rsid w:val="00860904"/>
    <w:rsid w:val="00860E01"/>
    <w:rsid w:val="00861804"/>
    <w:rsid w:val="00865E50"/>
    <w:rsid w:val="00894A73"/>
    <w:rsid w:val="00895190"/>
    <w:rsid w:val="008A0EBB"/>
    <w:rsid w:val="008A13AC"/>
    <w:rsid w:val="008A18D2"/>
    <w:rsid w:val="008A65F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276AA"/>
    <w:rsid w:val="009351E9"/>
    <w:rsid w:val="00935EE2"/>
    <w:rsid w:val="00940C04"/>
    <w:rsid w:val="009478AB"/>
    <w:rsid w:val="009523EC"/>
    <w:rsid w:val="00953610"/>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E554E"/>
    <w:rsid w:val="009F61B1"/>
    <w:rsid w:val="00A00C30"/>
    <w:rsid w:val="00A02AEF"/>
    <w:rsid w:val="00A035CC"/>
    <w:rsid w:val="00A14A03"/>
    <w:rsid w:val="00A2122C"/>
    <w:rsid w:val="00A24264"/>
    <w:rsid w:val="00A32CD7"/>
    <w:rsid w:val="00A3416A"/>
    <w:rsid w:val="00A40DED"/>
    <w:rsid w:val="00A41E4E"/>
    <w:rsid w:val="00A4412E"/>
    <w:rsid w:val="00A45B24"/>
    <w:rsid w:val="00A47353"/>
    <w:rsid w:val="00A645EC"/>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E7D31"/>
    <w:rsid w:val="00AF01AC"/>
    <w:rsid w:val="00AF3FE7"/>
    <w:rsid w:val="00AF7D0C"/>
    <w:rsid w:val="00B0574B"/>
    <w:rsid w:val="00B10AB7"/>
    <w:rsid w:val="00B2037F"/>
    <w:rsid w:val="00B262BC"/>
    <w:rsid w:val="00B32691"/>
    <w:rsid w:val="00B407F6"/>
    <w:rsid w:val="00B635E3"/>
    <w:rsid w:val="00B710DA"/>
    <w:rsid w:val="00B72B4F"/>
    <w:rsid w:val="00B81996"/>
    <w:rsid w:val="00B835C0"/>
    <w:rsid w:val="00B876AF"/>
    <w:rsid w:val="00B9055C"/>
    <w:rsid w:val="00B9419F"/>
    <w:rsid w:val="00BA759E"/>
    <w:rsid w:val="00BB12E9"/>
    <w:rsid w:val="00BB532F"/>
    <w:rsid w:val="00BC162D"/>
    <w:rsid w:val="00BC2904"/>
    <w:rsid w:val="00BC2FE4"/>
    <w:rsid w:val="00BD4DDA"/>
    <w:rsid w:val="00BE4EAE"/>
    <w:rsid w:val="00BE6E24"/>
    <w:rsid w:val="00BF5DDE"/>
    <w:rsid w:val="00BF73E9"/>
    <w:rsid w:val="00C01CED"/>
    <w:rsid w:val="00C03AFD"/>
    <w:rsid w:val="00C15332"/>
    <w:rsid w:val="00C23E79"/>
    <w:rsid w:val="00C271F9"/>
    <w:rsid w:val="00C464C8"/>
    <w:rsid w:val="00C470CB"/>
    <w:rsid w:val="00C517B6"/>
    <w:rsid w:val="00C63F0F"/>
    <w:rsid w:val="00C70636"/>
    <w:rsid w:val="00C70842"/>
    <w:rsid w:val="00C740FF"/>
    <w:rsid w:val="00C8293B"/>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2CBA"/>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10BDD"/>
    <w:rsid w:val="00E25470"/>
    <w:rsid w:val="00E27471"/>
    <w:rsid w:val="00E310E1"/>
    <w:rsid w:val="00E405DA"/>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4319"/>
    <w:rsid w:val="00F07C69"/>
    <w:rsid w:val="00F10D5F"/>
    <w:rsid w:val="00F15669"/>
    <w:rsid w:val="00F31B35"/>
    <w:rsid w:val="00F339CD"/>
    <w:rsid w:val="00F33A43"/>
    <w:rsid w:val="00F41650"/>
    <w:rsid w:val="00F47143"/>
    <w:rsid w:val="00F83D95"/>
    <w:rsid w:val="00F9569D"/>
    <w:rsid w:val="00FC306C"/>
    <w:rsid w:val="00FC3C9C"/>
    <w:rsid w:val="00FC6457"/>
    <w:rsid w:val="00FC6ECA"/>
    <w:rsid w:val="00FC75B9"/>
    <w:rsid w:val="00FD3076"/>
    <w:rsid w:val="00FD46BA"/>
    <w:rsid w:val="00FE1CBC"/>
    <w:rsid w:val="00FE2E58"/>
    <w:rsid w:val="00FE5458"/>
    <w:rsid w:val="00FF35CF"/>
    <w:rsid w:val="00FF3A76"/>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745373445">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AF68-F9AC-4236-BFDD-4E792407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8</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Elleanor Wood</cp:lastModifiedBy>
  <cp:revision>12</cp:revision>
  <dcterms:created xsi:type="dcterms:W3CDTF">2020-10-28T01:14:00Z</dcterms:created>
  <dcterms:modified xsi:type="dcterms:W3CDTF">2020-11-04T02:27:00Z</dcterms:modified>
</cp:coreProperties>
</file>