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6FD7EDA9"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420221E2" w14:textId="77777777" w:rsidR="009077E2" w:rsidRPr="00DC0173" w:rsidRDefault="00E95F38" w:rsidP="00DC0173">
            <w:pPr>
              <w:pStyle w:val="TableTextWhite"/>
              <w:rPr>
                <w:b/>
              </w:rPr>
            </w:pPr>
            <w:bookmarkStart w:id="0" w:name="_GoBack"/>
            <w:bookmarkEnd w:id="0"/>
            <w:r>
              <w:rPr>
                <w:b/>
              </w:rPr>
              <w:t>Cluster</w:t>
            </w:r>
          </w:p>
        </w:tc>
        <w:tc>
          <w:tcPr>
            <w:tcW w:w="6561" w:type="dxa"/>
          </w:tcPr>
          <w:p w14:paraId="66DAB829" w14:textId="77777777" w:rsidR="009077E2" w:rsidRPr="00DC0173" w:rsidRDefault="00E95F38" w:rsidP="00DC0173">
            <w:pPr>
              <w:pStyle w:val="TableTextWhite"/>
            </w:pPr>
            <w:r>
              <w:t>Planning</w:t>
            </w:r>
            <w:r w:rsidR="00825256">
              <w:t>, Industry</w:t>
            </w:r>
            <w:r>
              <w:t xml:space="preserve"> &amp; Environment</w:t>
            </w:r>
          </w:p>
        </w:tc>
      </w:tr>
      <w:tr w:rsidR="009077E2" w:rsidRPr="00DC0173" w14:paraId="63532B51" w14:textId="77777777" w:rsidTr="008476E6">
        <w:tc>
          <w:tcPr>
            <w:tcW w:w="4026" w:type="dxa"/>
            <w:vAlign w:val="center"/>
          </w:tcPr>
          <w:p w14:paraId="49C55465" w14:textId="77777777" w:rsidR="009077E2" w:rsidRPr="00DC0173" w:rsidRDefault="00E95F38" w:rsidP="00DC0173">
            <w:pPr>
              <w:pStyle w:val="TableTextWhite"/>
              <w:rPr>
                <w:b/>
              </w:rPr>
            </w:pPr>
            <w:r>
              <w:rPr>
                <w:b/>
              </w:rPr>
              <w:t>Agency</w:t>
            </w:r>
          </w:p>
        </w:tc>
        <w:tc>
          <w:tcPr>
            <w:tcW w:w="6561" w:type="dxa"/>
          </w:tcPr>
          <w:p w14:paraId="32438507" w14:textId="77777777" w:rsidR="009077E2" w:rsidRPr="00DC0173" w:rsidRDefault="00825256" w:rsidP="00DC0173">
            <w:pPr>
              <w:pStyle w:val="TableTextWhite"/>
            </w:pPr>
            <w:r>
              <w:t>Environment, Energy &amp; Science</w:t>
            </w:r>
          </w:p>
        </w:tc>
      </w:tr>
      <w:tr w:rsidR="009077E2" w:rsidRPr="00DC0173" w14:paraId="74D96FDE" w14:textId="77777777" w:rsidTr="008476E6">
        <w:tc>
          <w:tcPr>
            <w:tcW w:w="4026" w:type="dxa"/>
            <w:vAlign w:val="center"/>
          </w:tcPr>
          <w:p w14:paraId="08B1B119" w14:textId="77777777" w:rsidR="009077E2" w:rsidRPr="00DC0173" w:rsidRDefault="00E95F38" w:rsidP="00DC0173">
            <w:pPr>
              <w:pStyle w:val="TableTextWhite"/>
              <w:rPr>
                <w:b/>
              </w:rPr>
            </w:pPr>
            <w:r>
              <w:rPr>
                <w:b/>
              </w:rPr>
              <w:t>Division/Branch/Unit</w:t>
            </w:r>
          </w:p>
        </w:tc>
        <w:tc>
          <w:tcPr>
            <w:tcW w:w="6561" w:type="dxa"/>
          </w:tcPr>
          <w:p w14:paraId="23E3CA6D" w14:textId="77777777" w:rsidR="009077E2" w:rsidRPr="00DC0173" w:rsidRDefault="00E95F38" w:rsidP="00DC0173">
            <w:pPr>
              <w:pStyle w:val="TableTextWhite"/>
            </w:pPr>
            <w:r>
              <w:t>National Parks and Wildlife</w:t>
            </w:r>
          </w:p>
        </w:tc>
      </w:tr>
      <w:tr w:rsidR="009077E2" w:rsidRPr="00DC0173" w14:paraId="71D5F7B0" w14:textId="77777777" w:rsidTr="008476E6">
        <w:tc>
          <w:tcPr>
            <w:tcW w:w="4026" w:type="dxa"/>
            <w:vAlign w:val="center"/>
          </w:tcPr>
          <w:p w14:paraId="54A5814C" w14:textId="77777777" w:rsidR="009077E2" w:rsidRPr="00DC0173" w:rsidRDefault="00E95F38" w:rsidP="00DC0173">
            <w:pPr>
              <w:pStyle w:val="TableTextWhite"/>
              <w:rPr>
                <w:b/>
              </w:rPr>
            </w:pPr>
            <w:r>
              <w:rPr>
                <w:b/>
              </w:rPr>
              <w:t>Location</w:t>
            </w:r>
          </w:p>
        </w:tc>
        <w:tc>
          <w:tcPr>
            <w:tcW w:w="6561" w:type="dxa"/>
          </w:tcPr>
          <w:p w14:paraId="6C5E1EF1" w14:textId="77777777" w:rsidR="009077E2" w:rsidRPr="00DC0173" w:rsidRDefault="00E95F38" w:rsidP="00DC0173">
            <w:pPr>
              <w:pStyle w:val="TableTextWhite"/>
            </w:pPr>
            <w:r>
              <w:t>Various</w:t>
            </w:r>
          </w:p>
        </w:tc>
      </w:tr>
      <w:tr w:rsidR="009077E2" w:rsidRPr="00DC0173" w14:paraId="2FEE5961" w14:textId="77777777" w:rsidTr="008476E6">
        <w:tc>
          <w:tcPr>
            <w:tcW w:w="4026" w:type="dxa"/>
            <w:vAlign w:val="center"/>
          </w:tcPr>
          <w:p w14:paraId="388C09C2" w14:textId="77777777" w:rsidR="009077E2" w:rsidRPr="00DC0173" w:rsidRDefault="00E95F38" w:rsidP="00DC0173">
            <w:pPr>
              <w:pStyle w:val="TableTextWhite"/>
              <w:rPr>
                <w:b/>
              </w:rPr>
            </w:pPr>
            <w:r>
              <w:rPr>
                <w:b/>
              </w:rPr>
              <w:t>Classification/Grade/Band</w:t>
            </w:r>
          </w:p>
        </w:tc>
        <w:tc>
          <w:tcPr>
            <w:tcW w:w="6561" w:type="dxa"/>
          </w:tcPr>
          <w:p w14:paraId="6F5F23D3" w14:textId="07CCA2A9" w:rsidR="009077E2" w:rsidRPr="00DC0173" w:rsidRDefault="00E95F38" w:rsidP="00DC0173">
            <w:pPr>
              <w:pStyle w:val="TableTextWhite"/>
            </w:pPr>
            <w:r>
              <w:t>Senior Field Supervisor</w:t>
            </w:r>
            <w:r w:rsidR="00FE46C7">
              <w:t xml:space="preserve"> </w:t>
            </w:r>
            <w:r w:rsidR="004C2E7C">
              <w:t>1-2</w:t>
            </w:r>
          </w:p>
        </w:tc>
      </w:tr>
      <w:tr w:rsidR="009077E2" w:rsidRPr="00DC0173" w14:paraId="77F88E30" w14:textId="77777777" w:rsidTr="008476E6">
        <w:tc>
          <w:tcPr>
            <w:tcW w:w="4026" w:type="dxa"/>
            <w:vAlign w:val="center"/>
          </w:tcPr>
          <w:p w14:paraId="65E79E4D" w14:textId="77777777" w:rsidR="009077E2" w:rsidRPr="00DC0173" w:rsidRDefault="00E95F38" w:rsidP="00DC0173">
            <w:pPr>
              <w:pStyle w:val="TableTextWhite"/>
              <w:rPr>
                <w:b/>
              </w:rPr>
            </w:pPr>
            <w:r>
              <w:rPr>
                <w:b/>
              </w:rPr>
              <w:t>Role Number</w:t>
            </w:r>
          </w:p>
        </w:tc>
        <w:tc>
          <w:tcPr>
            <w:tcW w:w="6561" w:type="dxa"/>
          </w:tcPr>
          <w:p w14:paraId="01B0D56E" w14:textId="77777777" w:rsidR="009077E2" w:rsidRPr="00DC0173" w:rsidRDefault="00E95F38" w:rsidP="00DC0173">
            <w:pPr>
              <w:pStyle w:val="TableTextWhite"/>
            </w:pPr>
            <w:r>
              <w:t>Generic</w:t>
            </w:r>
          </w:p>
        </w:tc>
      </w:tr>
      <w:tr w:rsidR="009077E2" w:rsidRPr="00DC0173" w14:paraId="4BB37FDF" w14:textId="77777777" w:rsidTr="008476E6">
        <w:tc>
          <w:tcPr>
            <w:tcW w:w="4026" w:type="dxa"/>
            <w:vAlign w:val="center"/>
          </w:tcPr>
          <w:p w14:paraId="1573AE3F" w14:textId="77777777" w:rsidR="009077E2" w:rsidRPr="00DC0173" w:rsidRDefault="00E95F38" w:rsidP="00DC0173">
            <w:pPr>
              <w:pStyle w:val="TableTextWhite"/>
              <w:rPr>
                <w:b/>
              </w:rPr>
            </w:pPr>
            <w:r>
              <w:rPr>
                <w:b/>
              </w:rPr>
              <w:t>ANZSCO Code</w:t>
            </w:r>
          </w:p>
        </w:tc>
        <w:tc>
          <w:tcPr>
            <w:tcW w:w="6561" w:type="dxa"/>
          </w:tcPr>
          <w:p w14:paraId="11F0532C" w14:textId="77777777" w:rsidR="009077E2" w:rsidRPr="00DC0173" w:rsidRDefault="002D3C99" w:rsidP="00DC0173">
            <w:pPr>
              <w:pStyle w:val="TableTextWhite"/>
            </w:pPr>
            <w:r>
              <w:t>899999</w:t>
            </w:r>
          </w:p>
        </w:tc>
      </w:tr>
      <w:tr w:rsidR="009077E2" w:rsidRPr="00DC0173" w14:paraId="2FB8BC34" w14:textId="77777777" w:rsidTr="008476E6">
        <w:tc>
          <w:tcPr>
            <w:tcW w:w="4026" w:type="dxa"/>
            <w:vAlign w:val="center"/>
          </w:tcPr>
          <w:p w14:paraId="403D7364" w14:textId="77777777" w:rsidR="009077E2" w:rsidRPr="00DC0173" w:rsidRDefault="00E95F38" w:rsidP="00DC0173">
            <w:pPr>
              <w:pStyle w:val="TableTextWhite"/>
              <w:rPr>
                <w:b/>
              </w:rPr>
            </w:pPr>
            <w:r>
              <w:rPr>
                <w:b/>
              </w:rPr>
              <w:t>PCAT Code</w:t>
            </w:r>
          </w:p>
        </w:tc>
        <w:tc>
          <w:tcPr>
            <w:tcW w:w="6561" w:type="dxa"/>
          </w:tcPr>
          <w:p w14:paraId="108093F4" w14:textId="77777777" w:rsidR="009077E2" w:rsidRPr="00DC0173" w:rsidRDefault="002D3C99" w:rsidP="00DC0173">
            <w:pPr>
              <w:pStyle w:val="TableTextWhite"/>
            </w:pPr>
            <w:r>
              <w:t>1119192</w:t>
            </w:r>
          </w:p>
        </w:tc>
      </w:tr>
      <w:tr w:rsidR="009077E2" w:rsidRPr="00DC0173" w14:paraId="6C29716A" w14:textId="77777777" w:rsidTr="008476E6">
        <w:tc>
          <w:tcPr>
            <w:tcW w:w="4026" w:type="dxa"/>
            <w:vAlign w:val="center"/>
          </w:tcPr>
          <w:p w14:paraId="5D18D215" w14:textId="77777777" w:rsidR="009077E2" w:rsidRPr="00DC0173" w:rsidRDefault="00E95F38" w:rsidP="00DC0173">
            <w:pPr>
              <w:pStyle w:val="TableTextWhite"/>
              <w:rPr>
                <w:b/>
              </w:rPr>
            </w:pPr>
            <w:r>
              <w:rPr>
                <w:b/>
              </w:rPr>
              <w:t>Date of Approval</w:t>
            </w:r>
          </w:p>
        </w:tc>
        <w:tc>
          <w:tcPr>
            <w:tcW w:w="6561" w:type="dxa"/>
          </w:tcPr>
          <w:p w14:paraId="1C405C81" w14:textId="77777777" w:rsidR="009077E2" w:rsidRPr="00DC0173" w:rsidRDefault="00C117F2" w:rsidP="00DC0173">
            <w:pPr>
              <w:pStyle w:val="TableTextWhite"/>
            </w:pPr>
            <w:r>
              <w:t>January 2015</w:t>
            </w:r>
          </w:p>
        </w:tc>
      </w:tr>
      <w:tr w:rsidR="009077E2" w:rsidRPr="00DC0173" w14:paraId="4CF82143" w14:textId="77777777" w:rsidTr="008476E6">
        <w:tc>
          <w:tcPr>
            <w:tcW w:w="4026" w:type="dxa"/>
            <w:vAlign w:val="center"/>
          </w:tcPr>
          <w:p w14:paraId="0CF0E453" w14:textId="77777777" w:rsidR="009077E2" w:rsidRPr="00DC0173" w:rsidRDefault="00E95F38" w:rsidP="00DC0173">
            <w:pPr>
              <w:pStyle w:val="TableTextWhite"/>
              <w:rPr>
                <w:b/>
              </w:rPr>
            </w:pPr>
            <w:r>
              <w:rPr>
                <w:b/>
              </w:rPr>
              <w:t>Agency Website</w:t>
            </w:r>
          </w:p>
        </w:tc>
        <w:tc>
          <w:tcPr>
            <w:tcW w:w="6561" w:type="dxa"/>
          </w:tcPr>
          <w:p w14:paraId="1073FE86" w14:textId="77777777" w:rsidR="009077E2" w:rsidRPr="00DC0173" w:rsidRDefault="00D411BE" w:rsidP="00DC0173">
            <w:pPr>
              <w:pStyle w:val="TableTextWhite"/>
            </w:pPr>
            <w:hyperlink r:id="rId8" w:history="1">
              <w:r w:rsidR="004C2E7C" w:rsidRPr="00F076B0">
                <w:rPr>
                  <w:rStyle w:val="Hyperlink"/>
                </w:rPr>
                <w:t>www.dpie.nsw.gov.au</w:t>
              </w:r>
            </w:hyperlink>
            <w:r w:rsidR="00C117F2" w:rsidRPr="00C117F2">
              <w:rPr>
                <w:color w:val="FFFFFF" w:themeColor="background1"/>
              </w:rPr>
              <w:t xml:space="preserve"> </w:t>
            </w:r>
          </w:p>
        </w:tc>
        <w:bookmarkStart w:id="1" w:name="Cluster"/>
        <w:bookmarkEnd w:id="1"/>
      </w:tr>
    </w:tbl>
    <w:p w14:paraId="6620E539" w14:textId="77777777" w:rsidR="006A2280" w:rsidRDefault="006A2280" w:rsidP="006A2280">
      <w:pPr>
        <w:tabs>
          <w:tab w:val="left" w:pos="2925"/>
        </w:tabs>
      </w:pPr>
    </w:p>
    <w:p w14:paraId="1706AC67" w14:textId="77777777" w:rsidR="00F47143" w:rsidRPr="00614552" w:rsidRDefault="00F47143" w:rsidP="006A2280">
      <w:pPr>
        <w:tabs>
          <w:tab w:val="left" w:pos="2925"/>
        </w:tabs>
        <w:rPr>
          <w:rStyle w:val="Heading1Char"/>
        </w:rPr>
      </w:pPr>
      <w:r w:rsidRPr="00614552">
        <w:rPr>
          <w:rStyle w:val="Heading1Char"/>
        </w:rPr>
        <w:t>Agency overview</w:t>
      </w:r>
    </w:p>
    <w:p w14:paraId="7610A615" w14:textId="77777777" w:rsidR="00825256" w:rsidRPr="00825256" w:rsidRDefault="00825256" w:rsidP="00825256">
      <w:pPr>
        <w:rPr>
          <w:color w:val="111111"/>
          <w:lang w:val="en" w:eastAsia="en-AU"/>
        </w:rPr>
      </w:pPr>
      <w:r w:rsidRPr="00825256">
        <w:rPr>
          <w:color w:val="111111"/>
          <w:lang w:val="en"/>
        </w:rPr>
        <w:t>The Planning, Industry and Environment Cluster brings together the functions from the former Planning &amp; Environment and Industry Clusters.</w:t>
      </w:r>
    </w:p>
    <w:p w14:paraId="77C07C72" w14:textId="77777777" w:rsidR="00825256" w:rsidRDefault="00825256" w:rsidP="00825256">
      <w:pPr>
        <w:rPr>
          <w:color w:val="111111"/>
          <w:lang w:val="en"/>
        </w:rPr>
      </w:pPr>
      <w:r w:rsidRPr="00825256">
        <w:rPr>
          <w:color w:val="111111"/>
          <w:lang w:val="en"/>
        </w:rPr>
        <w:t>The new Cluster will drive for greater levels of integration and efficiency across key areas such as long term planning, precincts, housing, property, infrastructure priorities, open space, the environment, our natural resources – land, water, mining – energy, and growing our industries. In particular</w:t>
      </w:r>
      <w:r>
        <w:rPr>
          <w:color w:val="111111"/>
          <w:lang w:val="en"/>
        </w:rPr>
        <w:t>,</w:t>
      </w:r>
      <w:r w:rsidRPr="00825256">
        <w:rPr>
          <w:color w:val="111111"/>
          <w:lang w:val="en"/>
        </w:rPr>
        <w:t xml:space="preserve"> there will be a redoubling of emphasis on regional NSW.</w:t>
      </w:r>
    </w:p>
    <w:p w14:paraId="2E731554" w14:textId="77777777" w:rsidR="00037FD5" w:rsidRPr="00614552" w:rsidRDefault="00037FD5" w:rsidP="006A2280">
      <w:pPr>
        <w:tabs>
          <w:tab w:val="left" w:pos="2925"/>
        </w:tabs>
        <w:rPr>
          <w:rStyle w:val="Heading1Char"/>
        </w:rPr>
      </w:pPr>
      <w:r w:rsidRPr="00614552">
        <w:rPr>
          <w:rStyle w:val="Heading1Char"/>
        </w:rPr>
        <w:t>Primary purpose of the role</w:t>
      </w:r>
    </w:p>
    <w:p w14:paraId="1006115C" w14:textId="77777777" w:rsidR="0013413E" w:rsidRDefault="00037FD5" w:rsidP="006A2280">
      <w:pPr>
        <w:tabs>
          <w:tab w:val="left" w:pos="2925"/>
        </w:tabs>
        <w:rPr>
          <w:rFonts w:ascii="Georgia" w:hAnsi="Georgia"/>
        </w:rPr>
      </w:pPr>
      <w:r w:rsidRPr="00614552">
        <w:rPr>
          <w:rFonts w:cs="Arial"/>
        </w:rPr>
        <w:t>Plan, develop, implement and manage approved works and maintenance programs for the Area so that the natural and cultural heritage is enhanced and conserved and the public have access to high quality, safe recreational and educational facilities. Ensure the cost efficiency of works and maintenance programs and effective deployment and development of field staff and the appropriate acquisition and use of equipment.</w:t>
      </w:r>
    </w:p>
    <w:p w14:paraId="53D4A1BB" w14:textId="77777777" w:rsidR="00F339CD" w:rsidRDefault="00F339CD" w:rsidP="00614552">
      <w:pPr>
        <w:pStyle w:val="Heading1"/>
      </w:pPr>
      <w:r w:rsidRPr="00A14A03">
        <w:t>Key accountabilities</w:t>
      </w:r>
    </w:p>
    <w:p w14:paraId="1F4D5C53"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Oversee the coordination, supervision and development of field staff and contractors to ensure work is allocated appropriately and works programs are completed effectively, within budget and to set deadlines.</w:t>
      </w:r>
    </w:p>
    <w:p w14:paraId="75DBAA60"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Plan, develop and manage the annual Area works program, and contribute to Regional planning, in consultation with the Manager and other relevant staff, including the construction, upgrading and maintenance of roads, tracks and firetrails, directional and interpretive signage, walking tracks, visitor facilities and Projects to protect and rehabilitate natural and cultural heritage assets for the Area and ensure all assets meet operational objectives.</w:t>
      </w:r>
    </w:p>
    <w:p w14:paraId="072416FF"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 xml:space="preserve">Plan, develop and manage the Area upgrading and asset construction, and maintenance programs consistent with the Operational Plan and prepare and/or assist in the preparation of individual project </w:t>
      </w:r>
      <w:r w:rsidRPr="00614552">
        <w:rPr>
          <w:rFonts w:cs="Arial"/>
        </w:rPr>
        <w:lastRenderedPageBreak/>
        <w:t>plans, submissions, budgets, designs and technical specifications, monitor project expenditure against budget and report on and audit works programs including collection and compilation of data to ensure works are coordinated and completed in accordance with approved plans, specifications, prescriptions and budgets.</w:t>
      </w:r>
    </w:p>
    <w:p w14:paraId="0E92DA54"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Co-ordinate availability of resources, equipment and materials to enable park facilities and grounds to be maintained to Agency standards, new facilities to be constructed and firefighting capability to be maintained to service standards.</w:t>
      </w:r>
    </w:p>
    <w:p w14:paraId="32CE8A01"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Co-ordinate and support the implementation of Area’s fire, feral animal and noxious plant programs in line with Regional objectives and provide input into development of these programs. Supporting implementation of the Area’s fire program includes taking a key leadership role, performing at least a fire crew leadership role in line with Agency responsibilities and regulations.</w:t>
      </w:r>
    </w:p>
    <w:p w14:paraId="389118C3"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Develop and implement major plant, minor plant, heavy and light vehicle maintenance and replacement programs to ensure plant and vehicles are in good and safe condition.</w:t>
      </w:r>
    </w:p>
    <w:p w14:paraId="316FC6DC"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Undertake a range of administrative functions including purchase and procurement of necessary materials and purchase and disposal of plant, vehicles and equipment, maintain administrative systems associated with management and reporting of works and the associated resources, and manage tendering processes related to works in accordance with Agency and Public Sector standards.</w:t>
      </w:r>
    </w:p>
    <w:p w14:paraId="282CAD7B" w14:textId="77777777" w:rsidR="00F339CD" w:rsidRPr="00F339CD" w:rsidRDefault="00F339CD" w:rsidP="00F339CD">
      <w:pPr>
        <w:pStyle w:val="ListParagraph"/>
        <w:numPr>
          <w:ilvl w:val="0"/>
          <w:numId w:val="3"/>
        </w:numPr>
        <w:tabs>
          <w:tab w:val="left" w:pos="2925"/>
        </w:tabs>
        <w:rPr>
          <w:rFonts w:ascii="Georgia" w:hAnsi="Georgia"/>
        </w:rPr>
      </w:pPr>
      <w:r w:rsidRPr="00614552">
        <w:rPr>
          <w:rFonts w:cs="Arial"/>
        </w:rPr>
        <w:t>Ensure that The Agency’s safe work procedures and the requirements of the Work Health and Safety Act are met in relation to activities required of this role to ensure the safety of personnel and the public.</w:t>
      </w:r>
    </w:p>
    <w:p w14:paraId="55080D11" w14:textId="77777777" w:rsidR="001D097C" w:rsidRPr="00614552" w:rsidRDefault="001D097C" w:rsidP="006A2280">
      <w:pPr>
        <w:tabs>
          <w:tab w:val="left" w:pos="2925"/>
        </w:tabs>
        <w:rPr>
          <w:rStyle w:val="Heading1Char"/>
        </w:rPr>
      </w:pPr>
      <w:r w:rsidRPr="00614552">
        <w:rPr>
          <w:rStyle w:val="Heading1Char"/>
        </w:rPr>
        <w:t>Key challenges</w:t>
      </w:r>
    </w:p>
    <w:p w14:paraId="30EA26A9"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Responsible for implementation of works programs to a high standard and the application of effective strategies to ensure timely and cost efficient completion of works and identify and assess the advantages and disadvantages of using field staff or contracting specific regular works for best use of available resources.</w:t>
      </w:r>
    </w:p>
    <w:p w14:paraId="21D9E0F0"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Works and maintenance programs are developed annually, involving consultation with the Manager, rangers and field staff, based on the Operations Plan and are reviewed regularly. Planning is done after consultation with the Manager and Rangers to ensure that it meets priority identified needs.</w:t>
      </w:r>
    </w:p>
    <w:p w14:paraId="3E970BDD"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Manage a broad range of external relationships including park neighbours, general public and with other government departments and community groups.</w:t>
      </w:r>
    </w:p>
    <w:p w14:paraId="43AEEB5C"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33BDF65"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28880C9A" w14:textId="77777777" w:rsidR="00BB532F" w:rsidRPr="00C978B9" w:rsidRDefault="00BB532F" w:rsidP="00BD7BA7">
            <w:pPr>
              <w:pStyle w:val="TableTextWhite0"/>
            </w:pPr>
            <w:r w:rsidRPr="00C978B9">
              <w:t>Who</w:t>
            </w:r>
          </w:p>
        </w:tc>
        <w:tc>
          <w:tcPr>
            <w:tcW w:w="6986" w:type="dxa"/>
          </w:tcPr>
          <w:p w14:paraId="0658442B" w14:textId="77777777" w:rsidR="00BB532F" w:rsidRPr="00C978B9" w:rsidRDefault="00022223" w:rsidP="00022223">
            <w:pPr>
              <w:pStyle w:val="TableTextWhite0"/>
            </w:pPr>
            <w:r>
              <w:t xml:space="preserve">       </w:t>
            </w:r>
            <w:r w:rsidR="00BB532F" w:rsidRPr="00C978B9">
              <w:t>Why</w:t>
            </w:r>
          </w:p>
        </w:tc>
      </w:tr>
      <w:tr w:rsidR="00BB532F" w:rsidRPr="00A8245E" w14:paraId="5899691F" w14:textId="77777777" w:rsidTr="00CE105E">
        <w:tc>
          <w:tcPr>
            <w:tcW w:w="3601" w:type="dxa"/>
            <w:shd w:val="clear" w:color="auto" w:fill="BCBEC0"/>
          </w:tcPr>
          <w:p w14:paraId="2AF5DAE4"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34DB3552" w14:textId="77777777" w:rsidR="00BB532F" w:rsidRPr="00A8245E" w:rsidRDefault="00BB532F" w:rsidP="00BD7BA7">
            <w:pPr>
              <w:pStyle w:val="TableText"/>
              <w:keepNext/>
              <w:rPr>
                <w:b/>
              </w:rPr>
            </w:pPr>
          </w:p>
        </w:tc>
      </w:tr>
      <w:tr w:rsidR="00BB532F" w:rsidRPr="00C978B9" w14:paraId="47AA0871" w14:textId="77777777" w:rsidTr="00CE105E">
        <w:tc>
          <w:tcPr>
            <w:tcW w:w="3601" w:type="dxa"/>
            <w:tcBorders>
              <w:top w:val="single" w:sz="8" w:space="0" w:color="auto"/>
              <w:bottom w:val="single" w:sz="8" w:space="0" w:color="BCBEC0"/>
            </w:tcBorders>
          </w:tcPr>
          <w:p w14:paraId="1062BE67" w14:textId="77777777" w:rsidR="00BB532F" w:rsidRPr="00A15CDB" w:rsidRDefault="001336E8" w:rsidP="002B1F76">
            <w:pPr>
              <w:pStyle w:val="TableText"/>
            </w:pPr>
            <w:r>
              <w:t>Supervisor / Manager</w:t>
            </w:r>
          </w:p>
        </w:tc>
        <w:tc>
          <w:tcPr>
            <w:tcW w:w="6986" w:type="dxa"/>
            <w:tcBorders>
              <w:top w:val="single" w:sz="8" w:space="0" w:color="auto"/>
              <w:bottom w:val="single" w:sz="8" w:space="0" w:color="BCBEC0"/>
            </w:tcBorders>
          </w:tcPr>
          <w:p w14:paraId="372F3DBA" w14:textId="77777777" w:rsidR="00BB532F" w:rsidRPr="00A15CDB" w:rsidRDefault="001336E8" w:rsidP="00022223">
            <w:pPr>
              <w:pStyle w:val="TableText"/>
              <w:numPr>
                <w:ilvl w:val="0"/>
                <w:numId w:val="3"/>
              </w:numPr>
            </w:pPr>
            <w:r>
              <w:t>Provide input/information to the supervisor to assist in the determination of work priorities</w:t>
            </w:r>
          </w:p>
          <w:p w14:paraId="2A5FC6EA" w14:textId="77777777" w:rsidR="00BB532F" w:rsidRPr="00A15CDB" w:rsidRDefault="001336E8" w:rsidP="00022223">
            <w:pPr>
              <w:pStyle w:val="TableText"/>
              <w:numPr>
                <w:ilvl w:val="0"/>
                <w:numId w:val="3"/>
              </w:numPr>
            </w:pPr>
            <w:r>
              <w:t>Is a key member at meetings and discussions concerned with the review, prioritising and resourcing of projects, operational systems and maintenance programs.</w:t>
            </w:r>
          </w:p>
          <w:p w14:paraId="375EB748" w14:textId="77777777" w:rsidR="00BB532F" w:rsidRPr="00A15CDB" w:rsidRDefault="001336E8" w:rsidP="00022223">
            <w:pPr>
              <w:pStyle w:val="TableText"/>
              <w:numPr>
                <w:ilvl w:val="0"/>
                <w:numId w:val="3"/>
              </w:numPr>
            </w:pPr>
            <w:r>
              <w:t>Assist the Area Manager, and where necessary Regional Manager, in managing and reporting on financial and human resource management and in tracking and monitoring the functions of the Operational area.</w:t>
            </w:r>
          </w:p>
        </w:tc>
      </w:tr>
      <w:tr w:rsidR="00BB532F" w:rsidRPr="00C978B9" w14:paraId="54B3403D" w14:textId="77777777" w:rsidTr="00CE105E">
        <w:tc>
          <w:tcPr>
            <w:tcW w:w="3601" w:type="dxa"/>
            <w:tcBorders>
              <w:top w:val="single" w:sz="8" w:space="0" w:color="auto"/>
              <w:bottom w:val="single" w:sz="8" w:space="0" w:color="BCBEC0"/>
            </w:tcBorders>
          </w:tcPr>
          <w:p w14:paraId="6112B53C" w14:textId="77777777" w:rsidR="00BB532F" w:rsidRPr="00A15CDB" w:rsidRDefault="001336E8" w:rsidP="002B1F76">
            <w:pPr>
              <w:pStyle w:val="TableText"/>
            </w:pPr>
            <w:r>
              <w:t>Team</w:t>
            </w:r>
          </w:p>
        </w:tc>
        <w:tc>
          <w:tcPr>
            <w:tcW w:w="6986" w:type="dxa"/>
            <w:tcBorders>
              <w:top w:val="single" w:sz="8" w:space="0" w:color="auto"/>
              <w:bottom w:val="single" w:sz="8" w:space="0" w:color="BCBEC0"/>
            </w:tcBorders>
          </w:tcPr>
          <w:p w14:paraId="25BFA500" w14:textId="77777777" w:rsidR="00BB532F" w:rsidRPr="00A15CDB" w:rsidRDefault="001336E8" w:rsidP="00022223">
            <w:pPr>
              <w:pStyle w:val="TableText"/>
              <w:numPr>
                <w:ilvl w:val="0"/>
                <w:numId w:val="3"/>
              </w:numPr>
            </w:pPr>
            <w:r>
              <w:t>Review work and proposals of team members</w:t>
            </w:r>
          </w:p>
          <w:p w14:paraId="4429C18C" w14:textId="77777777" w:rsidR="00BB532F" w:rsidRPr="00A15CDB" w:rsidRDefault="001336E8" w:rsidP="00022223">
            <w:pPr>
              <w:pStyle w:val="TableText"/>
              <w:numPr>
                <w:ilvl w:val="0"/>
                <w:numId w:val="3"/>
              </w:numPr>
            </w:pPr>
            <w:r>
              <w:t>Actively mentor and assist with development of field staff skill levels.</w:t>
            </w:r>
          </w:p>
          <w:p w14:paraId="10F2FBD1" w14:textId="77777777" w:rsidR="00BB532F" w:rsidRPr="00A15CDB" w:rsidRDefault="001336E8" w:rsidP="00022223">
            <w:pPr>
              <w:pStyle w:val="TableText"/>
              <w:numPr>
                <w:ilvl w:val="0"/>
                <w:numId w:val="3"/>
              </w:numPr>
            </w:pPr>
            <w:r>
              <w:lastRenderedPageBreak/>
              <w:t>Provide direction and manage performance.</w:t>
            </w:r>
          </w:p>
        </w:tc>
      </w:tr>
      <w:tr w:rsidR="00BB532F" w:rsidRPr="00C978B9" w14:paraId="4424D178" w14:textId="77777777" w:rsidTr="00CE105E">
        <w:tc>
          <w:tcPr>
            <w:tcW w:w="3601" w:type="dxa"/>
            <w:tcBorders>
              <w:top w:val="single" w:sz="8" w:space="0" w:color="auto"/>
              <w:bottom w:val="single" w:sz="8" w:space="0" w:color="BCBEC0"/>
            </w:tcBorders>
          </w:tcPr>
          <w:p w14:paraId="7BB450A7" w14:textId="77777777" w:rsidR="00BB532F" w:rsidRPr="00A15CDB" w:rsidRDefault="001336E8" w:rsidP="002B1F76">
            <w:pPr>
              <w:pStyle w:val="TableText"/>
            </w:pPr>
            <w:r>
              <w:lastRenderedPageBreak/>
              <w:t>Other Staff</w:t>
            </w:r>
          </w:p>
        </w:tc>
        <w:tc>
          <w:tcPr>
            <w:tcW w:w="6986" w:type="dxa"/>
            <w:tcBorders>
              <w:top w:val="single" w:sz="8" w:space="0" w:color="auto"/>
              <w:bottom w:val="single" w:sz="8" w:space="0" w:color="BCBEC0"/>
            </w:tcBorders>
          </w:tcPr>
          <w:p w14:paraId="4F871778" w14:textId="77777777" w:rsidR="00BB532F" w:rsidRPr="00A15CDB" w:rsidRDefault="001336E8" w:rsidP="00022223">
            <w:pPr>
              <w:pStyle w:val="TableText"/>
              <w:numPr>
                <w:ilvl w:val="0"/>
                <w:numId w:val="3"/>
              </w:numPr>
            </w:pPr>
            <w:r>
              <w:t>May be required to operate as part of a team including those from other operational areas.</w:t>
            </w:r>
          </w:p>
          <w:p w14:paraId="0C9C39BA" w14:textId="77777777" w:rsidR="00BB532F" w:rsidRPr="00A15CDB" w:rsidRDefault="001336E8" w:rsidP="00022223">
            <w:pPr>
              <w:pStyle w:val="TableText"/>
              <w:numPr>
                <w:ilvl w:val="0"/>
                <w:numId w:val="3"/>
              </w:numPr>
            </w:pPr>
            <w:r>
              <w:t>Communicates with subordinate field staff and Rangers to allocate work priorities, review work undertaken ensuring it is of a high standard and to facilitate the provisions of training.</w:t>
            </w:r>
          </w:p>
          <w:p w14:paraId="605F53F5" w14:textId="77777777" w:rsidR="00BB532F" w:rsidRPr="00A15CDB" w:rsidRDefault="001336E8" w:rsidP="00022223">
            <w:pPr>
              <w:pStyle w:val="TableText"/>
              <w:numPr>
                <w:ilvl w:val="0"/>
                <w:numId w:val="3"/>
              </w:numPr>
            </w:pPr>
            <w:r>
              <w:t>Often required to provide practical advice to other staff on a range of park use issues.</w:t>
            </w:r>
          </w:p>
        </w:tc>
      </w:tr>
      <w:tr w:rsidR="00BB532F" w:rsidRPr="00C978B9" w14:paraId="6980B82A" w14:textId="77777777" w:rsidTr="00CE105E">
        <w:tc>
          <w:tcPr>
            <w:tcW w:w="3601" w:type="dxa"/>
            <w:tcBorders>
              <w:top w:val="single" w:sz="8" w:space="0" w:color="auto"/>
              <w:bottom w:val="single" w:sz="8" w:space="0" w:color="BCBEC0"/>
            </w:tcBorders>
          </w:tcPr>
          <w:p w14:paraId="5384BEE9" w14:textId="77777777" w:rsidR="00BB532F" w:rsidRPr="00A15CDB" w:rsidRDefault="001336E8" w:rsidP="002B1F76">
            <w:pPr>
              <w:pStyle w:val="TableText"/>
            </w:pPr>
            <w:r>
              <w:t>Contractors / Volunteers</w:t>
            </w:r>
          </w:p>
        </w:tc>
        <w:tc>
          <w:tcPr>
            <w:tcW w:w="6986" w:type="dxa"/>
            <w:tcBorders>
              <w:top w:val="single" w:sz="8" w:space="0" w:color="auto"/>
              <w:bottom w:val="single" w:sz="8" w:space="0" w:color="BCBEC0"/>
            </w:tcBorders>
          </w:tcPr>
          <w:p w14:paraId="269CD414" w14:textId="77777777" w:rsidR="00BB532F" w:rsidRPr="00A15CDB" w:rsidRDefault="001336E8" w:rsidP="00022223">
            <w:pPr>
              <w:pStyle w:val="TableText"/>
              <w:numPr>
                <w:ilvl w:val="0"/>
                <w:numId w:val="3"/>
              </w:numPr>
            </w:pPr>
            <w:r>
              <w:t>Supervise contractors and volunteers on specific projects and activities.</w:t>
            </w:r>
          </w:p>
        </w:tc>
      </w:tr>
      <w:tr w:rsidR="00BB532F" w:rsidRPr="00A8245E" w14:paraId="39B9312A" w14:textId="77777777" w:rsidTr="00CE105E">
        <w:tc>
          <w:tcPr>
            <w:tcW w:w="3601" w:type="dxa"/>
            <w:shd w:val="clear" w:color="auto" w:fill="BCBEC0"/>
          </w:tcPr>
          <w:p w14:paraId="0A26063E"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6FCA29F9" w14:textId="77777777" w:rsidR="00BB532F" w:rsidRPr="00A8245E" w:rsidRDefault="00BB532F" w:rsidP="00BD7BA7">
            <w:pPr>
              <w:pStyle w:val="TableText"/>
              <w:keepNext/>
              <w:rPr>
                <w:b/>
              </w:rPr>
            </w:pPr>
          </w:p>
        </w:tc>
      </w:tr>
      <w:tr w:rsidR="00BB532F" w:rsidRPr="00C978B9" w14:paraId="41C1E772" w14:textId="77777777" w:rsidTr="00CE105E">
        <w:tc>
          <w:tcPr>
            <w:tcW w:w="3601" w:type="dxa"/>
            <w:tcBorders>
              <w:top w:val="single" w:sz="8" w:space="0" w:color="auto"/>
              <w:bottom w:val="single" w:sz="8" w:space="0" w:color="BCBEC0"/>
            </w:tcBorders>
          </w:tcPr>
          <w:p w14:paraId="109FEDE7" w14:textId="77777777" w:rsidR="00BB532F" w:rsidRPr="00A15CDB" w:rsidRDefault="001336E8" w:rsidP="002B1F76">
            <w:pPr>
              <w:pStyle w:val="TableText"/>
            </w:pPr>
            <w:r>
              <w:t>General Public</w:t>
            </w:r>
          </w:p>
        </w:tc>
        <w:tc>
          <w:tcPr>
            <w:tcW w:w="6986" w:type="dxa"/>
            <w:tcBorders>
              <w:top w:val="single" w:sz="8" w:space="0" w:color="auto"/>
              <w:bottom w:val="single" w:sz="8" w:space="0" w:color="BCBEC0"/>
            </w:tcBorders>
          </w:tcPr>
          <w:p w14:paraId="627681FF" w14:textId="77777777" w:rsidR="00BB532F" w:rsidRPr="00A15CDB" w:rsidRDefault="001336E8" w:rsidP="00022223">
            <w:pPr>
              <w:pStyle w:val="TableText"/>
              <w:numPr>
                <w:ilvl w:val="0"/>
                <w:numId w:val="3"/>
              </w:numPr>
            </w:pPr>
            <w:r>
              <w:t>Neighbouring properties in relation to pest control, fire management and other programs and to facilitate a better working relationship.</w:t>
            </w:r>
          </w:p>
          <w:p w14:paraId="7765ED9F" w14:textId="77777777" w:rsidR="00BB532F" w:rsidRPr="00A15CDB" w:rsidRDefault="001336E8" w:rsidP="00022223">
            <w:pPr>
              <w:pStyle w:val="TableText"/>
              <w:numPr>
                <w:ilvl w:val="0"/>
                <w:numId w:val="3"/>
              </w:numPr>
            </w:pPr>
            <w:r>
              <w:t>Exhibit sensitivity to local cultural issues especially when communicating with Aboriginal communities.</w:t>
            </w:r>
          </w:p>
          <w:p w14:paraId="1C59F2BC" w14:textId="77777777" w:rsidR="00BB532F" w:rsidRPr="00A15CDB" w:rsidRDefault="001336E8" w:rsidP="00022223">
            <w:pPr>
              <w:pStyle w:val="TableText"/>
              <w:numPr>
                <w:ilvl w:val="0"/>
                <w:numId w:val="3"/>
              </w:numPr>
            </w:pPr>
            <w:r>
              <w:t>Provide information and advice to park visitors in respect to natural and cultural heritage, park facilities, park usage and related issues to facilitate customer relations.</w:t>
            </w:r>
          </w:p>
        </w:tc>
      </w:tr>
      <w:tr w:rsidR="00BB532F" w:rsidRPr="00C978B9" w14:paraId="34D6ECC4" w14:textId="77777777" w:rsidTr="00CE105E">
        <w:tc>
          <w:tcPr>
            <w:tcW w:w="3601" w:type="dxa"/>
            <w:tcBorders>
              <w:top w:val="single" w:sz="8" w:space="0" w:color="auto"/>
              <w:bottom w:val="single" w:sz="8" w:space="0" w:color="BCBEC0"/>
            </w:tcBorders>
          </w:tcPr>
          <w:p w14:paraId="46D8CF63" w14:textId="77777777" w:rsidR="00BB532F" w:rsidRPr="00A15CDB" w:rsidRDefault="001336E8" w:rsidP="002B1F76">
            <w:pPr>
              <w:pStyle w:val="TableText"/>
            </w:pPr>
            <w:r>
              <w:t>Other Government departments</w:t>
            </w:r>
          </w:p>
        </w:tc>
        <w:tc>
          <w:tcPr>
            <w:tcW w:w="6986" w:type="dxa"/>
            <w:tcBorders>
              <w:top w:val="single" w:sz="8" w:space="0" w:color="auto"/>
              <w:bottom w:val="single" w:sz="8" w:space="0" w:color="BCBEC0"/>
            </w:tcBorders>
          </w:tcPr>
          <w:p w14:paraId="0698F40B" w14:textId="77777777" w:rsidR="00BB532F" w:rsidRPr="00A15CDB" w:rsidRDefault="001336E8" w:rsidP="00022223">
            <w:pPr>
              <w:pStyle w:val="TableText"/>
              <w:numPr>
                <w:ilvl w:val="0"/>
                <w:numId w:val="3"/>
              </w:numPr>
            </w:pPr>
            <w:r>
              <w:t>Liaise with officers of other government departments such as the Roads and Maritime Service, NSW Police, Rural Fire Service and Local Councils as appropriate.</w:t>
            </w:r>
          </w:p>
        </w:tc>
      </w:tr>
      <w:tr w:rsidR="00BB532F" w:rsidRPr="00C978B9" w14:paraId="41595246" w14:textId="77777777" w:rsidTr="00CE105E">
        <w:tc>
          <w:tcPr>
            <w:tcW w:w="3601" w:type="dxa"/>
            <w:tcBorders>
              <w:top w:val="single" w:sz="8" w:space="0" w:color="auto"/>
              <w:bottom w:val="single" w:sz="8" w:space="0" w:color="BCBEC0"/>
            </w:tcBorders>
          </w:tcPr>
          <w:p w14:paraId="3445D978" w14:textId="77777777" w:rsidR="00BB532F" w:rsidRPr="00A15CDB" w:rsidRDefault="001336E8" w:rsidP="002B1F76">
            <w:pPr>
              <w:pStyle w:val="TableText"/>
            </w:pPr>
            <w:r>
              <w:t>External suppliers and contractors</w:t>
            </w:r>
          </w:p>
        </w:tc>
        <w:tc>
          <w:tcPr>
            <w:tcW w:w="6986" w:type="dxa"/>
            <w:tcBorders>
              <w:top w:val="single" w:sz="8" w:space="0" w:color="auto"/>
              <w:bottom w:val="single" w:sz="8" w:space="0" w:color="BCBEC0"/>
            </w:tcBorders>
          </w:tcPr>
          <w:p w14:paraId="76B4A842" w14:textId="77777777" w:rsidR="00BB532F" w:rsidRPr="00A15CDB" w:rsidRDefault="001336E8" w:rsidP="00022223">
            <w:pPr>
              <w:pStyle w:val="TableText"/>
              <w:numPr>
                <w:ilvl w:val="0"/>
                <w:numId w:val="3"/>
              </w:numPr>
            </w:pPr>
            <w:r>
              <w:t>Manage contracts and monitor provision of stores and equipment to ensure compliance with contracts and service agreements.</w:t>
            </w:r>
          </w:p>
          <w:p w14:paraId="0BA7D9C0" w14:textId="77777777" w:rsidR="00BB532F" w:rsidRPr="00A15CDB" w:rsidRDefault="001336E8" w:rsidP="00022223">
            <w:pPr>
              <w:pStyle w:val="TableText"/>
              <w:numPr>
                <w:ilvl w:val="0"/>
                <w:numId w:val="3"/>
              </w:numPr>
            </w:pPr>
            <w:r>
              <w:t>Provide and gather information to resolve routine issues.</w:t>
            </w:r>
          </w:p>
        </w:tc>
      </w:tr>
    </w:tbl>
    <w:p w14:paraId="1AB611C3" w14:textId="77777777" w:rsidR="00BB532F" w:rsidRDefault="00BB532F"/>
    <w:p w14:paraId="55D42082" w14:textId="77777777" w:rsidR="00603D53" w:rsidRDefault="00603D53" w:rsidP="00614552">
      <w:pPr>
        <w:pStyle w:val="Heading1"/>
        <w:rPr>
          <w:sz w:val="28"/>
        </w:rPr>
      </w:pPr>
      <w:r w:rsidRPr="00614552">
        <w:t>Role dimensions</w:t>
      </w:r>
    </w:p>
    <w:p w14:paraId="45EFFDAF" w14:textId="77777777" w:rsidR="00603D53" w:rsidRPr="00614552" w:rsidRDefault="00603D53" w:rsidP="00614552">
      <w:pPr>
        <w:pStyle w:val="Heading2"/>
      </w:pPr>
      <w:r w:rsidRPr="00614552">
        <w:t>Decision making</w:t>
      </w:r>
    </w:p>
    <w:p w14:paraId="22E3EFFA" w14:textId="77777777" w:rsidR="00603D53" w:rsidRPr="00603D53" w:rsidRDefault="00603D53">
      <w:pPr>
        <w:rPr>
          <w:rFonts w:cs="Arial"/>
          <w:szCs w:val="26"/>
        </w:rPr>
      </w:pPr>
      <w:r w:rsidRPr="00603D53">
        <w:rPr>
          <w:rFonts w:cs="Arial"/>
          <w:szCs w:val="26"/>
        </w:rPr>
        <w:t>Acting independently within approved guidelines in leading and directing work teams engaged in approved management programs and to operate independently in problem solving in the field.  Exercise law enforcement authority under delegation on a needs basis in the preservation and care of natural and cultural resources and heritage and the proper use of park facilities.  Make decisions on a day to day basis regarding the utilisation of equipment to suit work needs. Consults with the Manager to obtain approval to expend funds on approved projects.</w:t>
      </w:r>
    </w:p>
    <w:p w14:paraId="1D7A15A6" w14:textId="77777777" w:rsidR="00603D53" w:rsidRPr="00614552" w:rsidRDefault="00603D53" w:rsidP="00614552">
      <w:pPr>
        <w:pStyle w:val="Heading2"/>
      </w:pPr>
      <w:r w:rsidRPr="00614552">
        <w:t>Reporting line</w:t>
      </w:r>
    </w:p>
    <w:p w14:paraId="6F9D543F" w14:textId="77777777" w:rsidR="00603D53" w:rsidRPr="00603D53" w:rsidRDefault="00603D53">
      <w:pPr>
        <w:rPr>
          <w:rFonts w:cs="Arial"/>
          <w:szCs w:val="26"/>
        </w:rPr>
      </w:pPr>
      <w:r w:rsidRPr="00603D53">
        <w:rPr>
          <w:rFonts w:cs="Arial"/>
          <w:szCs w:val="26"/>
        </w:rPr>
        <w:t>The role reports to the Area Manager.</w:t>
      </w:r>
    </w:p>
    <w:p w14:paraId="01B5F804" w14:textId="77777777" w:rsidR="00603D53" w:rsidRPr="00614552" w:rsidRDefault="00603D53" w:rsidP="00614552">
      <w:pPr>
        <w:pStyle w:val="Heading2"/>
      </w:pPr>
      <w:r w:rsidRPr="00614552">
        <w:t>Direct reports</w:t>
      </w:r>
    </w:p>
    <w:p w14:paraId="3CF86022" w14:textId="77777777" w:rsidR="00603D53" w:rsidRPr="00603D53" w:rsidRDefault="00603D53">
      <w:pPr>
        <w:rPr>
          <w:rFonts w:cs="Arial"/>
          <w:szCs w:val="26"/>
        </w:rPr>
      </w:pPr>
      <w:r w:rsidRPr="00603D53">
        <w:rPr>
          <w:rFonts w:cs="Arial"/>
          <w:szCs w:val="26"/>
        </w:rPr>
        <w:t>Various field staff and contractors.</w:t>
      </w:r>
    </w:p>
    <w:p w14:paraId="1F8CD86A" w14:textId="77777777" w:rsidR="00603D53" w:rsidRPr="00614552" w:rsidRDefault="00603D53" w:rsidP="00614552">
      <w:pPr>
        <w:pStyle w:val="Heading2"/>
      </w:pPr>
      <w:r w:rsidRPr="00614552">
        <w:t>Budget/Expenditure</w:t>
      </w:r>
    </w:p>
    <w:p w14:paraId="79571FBD" w14:textId="77777777" w:rsidR="00603D53" w:rsidRPr="00603D53" w:rsidRDefault="00603D53">
      <w:pPr>
        <w:rPr>
          <w:rFonts w:cs="Arial"/>
          <w:szCs w:val="26"/>
        </w:rPr>
      </w:pPr>
      <w:r w:rsidRPr="00603D53">
        <w:rPr>
          <w:rFonts w:cs="Arial"/>
          <w:szCs w:val="26"/>
        </w:rPr>
        <w:t>TBA</w:t>
      </w:r>
    </w:p>
    <w:p w14:paraId="1E698F92" w14:textId="77777777" w:rsidR="00C117F2" w:rsidRDefault="00C117F2" w:rsidP="00C117F2">
      <w:pPr>
        <w:rPr>
          <w:rStyle w:val="Heading1Char"/>
        </w:rPr>
      </w:pPr>
    </w:p>
    <w:p w14:paraId="52B59BE5" w14:textId="77777777" w:rsidR="00C117F2" w:rsidRDefault="00C117F2" w:rsidP="00C117F2">
      <w:pPr>
        <w:rPr>
          <w:rStyle w:val="Heading1Char"/>
        </w:rPr>
      </w:pPr>
    </w:p>
    <w:p w14:paraId="1C2A8173" w14:textId="77777777" w:rsidR="00205A8A" w:rsidRPr="00614552" w:rsidRDefault="00205A8A" w:rsidP="00C117F2">
      <w:pPr>
        <w:rPr>
          <w:rStyle w:val="Heading1Char"/>
        </w:rPr>
      </w:pPr>
      <w:r w:rsidRPr="00614552">
        <w:rPr>
          <w:rStyle w:val="Heading1Char"/>
        </w:rPr>
        <w:t>Essential requirements</w:t>
      </w:r>
    </w:p>
    <w:p w14:paraId="25B4E9C7" w14:textId="77777777" w:rsidR="00205A8A" w:rsidRPr="00C117F2" w:rsidRDefault="00205A8A" w:rsidP="00C117F2">
      <w:pPr>
        <w:pStyle w:val="ListParagraph"/>
        <w:numPr>
          <w:ilvl w:val="0"/>
          <w:numId w:val="5"/>
        </w:numPr>
        <w:tabs>
          <w:tab w:val="left" w:pos="2925"/>
        </w:tabs>
        <w:rPr>
          <w:rFonts w:ascii="Georgia" w:hAnsi="Georgia"/>
        </w:rPr>
      </w:pPr>
      <w:r w:rsidRPr="00C117F2">
        <w:rPr>
          <w:rFonts w:cs="Arial"/>
        </w:rPr>
        <w:t>Demonstrated ability to work with the Agency’s statutory obligations as they apply to conservation natural, Aboriginal and cultural heritage and resources and experience in exercising delegated authority for law enforcement.</w:t>
      </w:r>
    </w:p>
    <w:p w14:paraId="28793855" w14:textId="77777777" w:rsidR="00205A8A" w:rsidRPr="00C117F2" w:rsidRDefault="00205A8A" w:rsidP="00C117F2">
      <w:pPr>
        <w:pStyle w:val="ListParagraph"/>
        <w:numPr>
          <w:ilvl w:val="0"/>
          <w:numId w:val="5"/>
        </w:numPr>
        <w:tabs>
          <w:tab w:val="left" w:pos="2925"/>
        </w:tabs>
        <w:rPr>
          <w:rFonts w:ascii="Georgia" w:hAnsi="Georgia"/>
        </w:rPr>
      </w:pPr>
      <w:r w:rsidRPr="00C117F2">
        <w:rPr>
          <w:rFonts w:cs="Arial"/>
        </w:rPr>
        <w:t>Demonstrated experience in, or detailed knowledge of, various trade skills and experience in the purchase, management and utilisation of plant and equipment.</w:t>
      </w:r>
    </w:p>
    <w:p w14:paraId="4D72E1D4" w14:textId="77777777" w:rsidR="00205A8A" w:rsidRPr="00C117F2" w:rsidRDefault="00205A8A" w:rsidP="00C117F2">
      <w:pPr>
        <w:pStyle w:val="ListParagraph"/>
        <w:numPr>
          <w:ilvl w:val="0"/>
          <w:numId w:val="5"/>
        </w:numPr>
        <w:tabs>
          <w:tab w:val="left" w:pos="2925"/>
        </w:tabs>
        <w:rPr>
          <w:rFonts w:ascii="Georgia" w:hAnsi="Georgia"/>
        </w:rPr>
      </w:pPr>
      <w:r w:rsidRPr="00C117F2">
        <w:rPr>
          <w:rFonts w:cs="Arial"/>
        </w:rPr>
        <w:t>Demonstrated experience in ensuring effective planning, management and completion of maintenance programs and construction of park/recreational facilities such as roads/fire trails, walking tracks and buildings; and pest and animal control.</w:t>
      </w:r>
    </w:p>
    <w:p w14:paraId="4B4E70C2" w14:textId="77777777" w:rsidR="00205A8A" w:rsidRPr="00C117F2" w:rsidRDefault="00205A8A" w:rsidP="00C117F2">
      <w:pPr>
        <w:pStyle w:val="ListParagraph"/>
        <w:numPr>
          <w:ilvl w:val="0"/>
          <w:numId w:val="5"/>
        </w:numPr>
        <w:tabs>
          <w:tab w:val="left" w:pos="2925"/>
        </w:tabs>
        <w:rPr>
          <w:rFonts w:cs="Arial"/>
        </w:rPr>
      </w:pPr>
      <w:r w:rsidRPr="00C117F2">
        <w:rPr>
          <w:rFonts w:cs="Arial"/>
        </w:rPr>
        <w:t>Demonstrated ability and experience to operate and supervise the operation of machinery, plant and equipment for maintenance and construction work whilst complying with Work Health and Safety standards, with a willingness and ability to obtain Workcover certification if required.</w:t>
      </w:r>
    </w:p>
    <w:p w14:paraId="1B48AE27" w14:textId="77777777" w:rsidR="00C117F2" w:rsidRPr="00C117F2" w:rsidRDefault="00C117F2" w:rsidP="00C117F2">
      <w:pPr>
        <w:pStyle w:val="ListParagraph"/>
        <w:numPr>
          <w:ilvl w:val="0"/>
          <w:numId w:val="5"/>
        </w:numPr>
        <w:tabs>
          <w:tab w:val="left" w:pos="2925"/>
        </w:tabs>
        <w:rPr>
          <w:rFonts w:cs="Arial"/>
        </w:rPr>
      </w:pPr>
      <w:r w:rsidRPr="00C117F2">
        <w:rPr>
          <w:rFonts w:cs="Arial"/>
        </w:rPr>
        <w:t xml:space="preserve">Demonstrated ability to perform a fire crew leadership role and incident control functions.  </w:t>
      </w:r>
    </w:p>
    <w:p w14:paraId="4E4DC251" w14:textId="77777777" w:rsidR="00C117F2" w:rsidRPr="00C117F2" w:rsidRDefault="00C117F2" w:rsidP="00C117F2">
      <w:pPr>
        <w:pStyle w:val="ListParagraph"/>
        <w:numPr>
          <w:ilvl w:val="0"/>
          <w:numId w:val="5"/>
        </w:numPr>
        <w:tabs>
          <w:tab w:val="left" w:pos="2925"/>
        </w:tabs>
        <w:rPr>
          <w:rFonts w:cs="Arial"/>
        </w:rPr>
      </w:pPr>
      <w:r w:rsidRPr="00C117F2">
        <w:rPr>
          <w:rFonts w:cs="Arial"/>
        </w:rPr>
        <w:t>Current Senior First Aid Certificate and drivers licence including four-wheel driving certificate, and willingness to fly in light aircraft.</w:t>
      </w:r>
    </w:p>
    <w:p w14:paraId="18248774" w14:textId="77777777" w:rsidR="00C117F2" w:rsidRPr="00C117F2" w:rsidRDefault="00C117F2" w:rsidP="00C117F2">
      <w:pPr>
        <w:tabs>
          <w:tab w:val="left" w:pos="2925"/>
        </w:tabs>
        <w:rPr>
          <w:rFonts w:cs="Arial"/>
          <w:i/>
        </w:rPr>
      </w:pPr>
      <w:r w:rsidRPr="00C117F2">
        <w:rPr>
          <w:rFonts w:cs="Arial"/>
          <w:i/>
        </w:rPr>
        <w:t xml:space="preserve">This role includes firefighting related activities, is very physically demanding, requiring heavy muscular activity, lifting, carrying, pushing and pulling loads, bending, climbing, and driving a variety of vehicles. Applicants must meet the requirements of a specific medical assessment which is inclusive of a clearance to undertake the fitness test for firefighting fitness roles. </w:t>
      </w:r>
      <w:r w:rsidR="000425F2">
        <w:rPr>
          <w:rFonts w:cs="Arial"/>
          <w:i/>
        </w:rPr>
        <w:t>T</w:t>
      </w:r>
      <w:r w:rsidRPr="00C117F2">
        <w:rPr>
          <w:rFonts w:cs="Arial"/>
          <w:i/>
        </w:rPr>
        <w:t>he applicant must pass the task based fitness assessment to a moderate level within the probationary period (12 months).</w:t>
      </w:r>
    </w:p>
    <w:p w14:paraId="4C6D2171" w14:textId="77777777" w:rsidR="00C117F2" w:rsidRPr="00C117F2" w:rsidRDefault="00C117F2" w:rsidP="00205A8A">
      <w:pPr>
        <w:tabs>
          <w:tab w:val="left" w:pos="2925"/>
        </w:tabs>
        <w:rPr>
          <w:rFonts w:cs="Arial"/>
          <w:i/>
        </w:rPr>
      </w:pPr>
      <w:r w:rsidRPr="00C117F2">
        <w:rPr>
          <w:rFonts w:cs="Arial"/>
          <w:i/>
        </w:rPr>
        <w:t>The role holder must obtain certification at the appropriate level prior to undertaking firefighting/incident control duties.</w:t>
      </w:r>
    </w:p>
    <w:p w14:paraId="11A8BDA7" w14:textId="77777777" w:rsidR="00994DCE" w:rsidRPr="00C978B9" w:rsidRDefault="00994DCE" w:rsidP="00994DCE">
      <w:pPr>
        <w:pStyle w:val="Heading1"/>
      </w:pPr>
      <w:r w:rsidRPr="00C978B9">
        <w:t>Capabilities for the role</w:t>
      </w:r>
    </w:p>
    <w:p w14:paraId="11805BBB"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9" w:history="1">
        <w:r w:rsidRPr="00325E9D">
          <w:rPr>
            <w:rStyle w:val="Hyperlink"/>
            <w:rFonts w:cs="Arial"/>
            <w:sz w:val="22"/>
          </w:rPr>
          <w:t>www.psc.nsw.gov.au/capabilityframework</w:t>
        </w:r>
      </w:hyperlink>
    </w:p>
    <w:p w14:paraId="044BC0EC" w14:textId="77777777" w:rsidR="00994DCE" w:rsidRPr="00C978B9" w:rsidRDefault="00994DCE" w:rsidP="00994DCE">
      <w:pPr>
        <w:pStyle w:val="Heading2"/>
      </w:pPr>
      <w:r w:rsidRPr="00C978B9">
        <w:t xml:space="preserve">Capability </w:t>
      </w:r>
      <w:r>
        <w:t>s</w:t>
      </w:r>
      <w:r w:rsidRPr="00C978B9">
        <w:t>ummary</w:t>
      </w:r>
    </w:p>
    <w:p w14:paraId="6934C2BF"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4"/>
        <w:gridCol w:w="3339"/>
      </w:tblGrid>
      <w:tr w:rsidR="00FD3076" w:rsidRPr="00803E47" w14:paraId="70F5D95F"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8200F40" w14:textId="77777777" w:rsidR="00FD3076" w:rsidRPr="00803E47" w:rsidRDefault="00FD3076" w:rsidP="00FD3076">
            <w:pPr>
              <w:pStyle w:val="TableTextWhite0"/>
              <w:keepNext/>
            </w:pPr>
            <w:r>
              <w:lastRenderedPageBreak/>
              <w:t>NSW Public Sector Capability Framework</w:t>
            </w:r>
          </w:p>
        </w:tc>
      </w:tr>
      <w:tr w:rsidR="00FD3076" w:rsidRPr="00C978B9" w14:paraId="38A6E29A"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22A10A86"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71D77A5"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6083BAEC" w14:textId="77777777" w:rsidR="00FD3076" w:rsidRPr="00C978B9" w:rsidRDefault="00FD3076" w:rsidP="00FD3076">
            <w:pPr>
              <w:pStyle w:val="TableText"/>
              <w:keepNext/>
              <w:rPr>
                <w:b/>
                <w:sz w:val="24"/>
                <w:szCs w:val="24"/>
              </w:rPr>
            </w:pPr>
            <w:r>
              <w:rPr>
                <w:b/>
              </w:rPr>
              <w:t>Level</w:t>
            </w:r>
          </w:p>
        </w:tc>
      </w:tr>
      <w:tr w:rsidR="00373737" w:rsidRPr="00C978B9" w14:paraId="6554E1D3" w14:textId="77777777" w:rsidTr="00A41E4E">
        <w:tc>
          <w:tcPr>
            <w:tcW w:w="2042" w:type="dxa"/>
            <w:vMerge w:val="restart"/>
            <w:tcBorders>
              <w:top w:val="gems" w:sz="8" w:space="0" w:color="BCBEC0"/>
              <w:bottom w:val="single" w:sz="8" w:space="0" w:color="BCBEC0"/>
            </w:tcBorders>
            <w:vAlign w:val="center"/>
          </w:tcPr>
          <w:p w14:paraId="754FF2E0" w14:textId="77777777" w:rsidR="00373737" w:rsidRPr="00C978B9" w:rsidRDefault="00373737" w:rsidP="00131907">
            <w:pPr>
              <w:keepNext/>
            </w:pPr>
            <w:r w:rsidRPr="00C978B9">
              <w:rPr>
                <w:noProof/>
                <w:lang w:eastAsia="en-AU"/>
              </w:rPr>
              <w:drawing>
                <wp:inline distT="0" distB="0" distL="0" distR="0" wp14:anchorId="62EEE87E" wp14:editId="025A1227">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0" cstate="print">
                            <a:extLst/>
                          </a:blip>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17257FC7" w14:textId="77777777"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14A3A746" w14:textId="77777777" w:rsidR="00373737" w:rsidRPr="00610758" w:rsidRDefault="006B723B" w:rsidP="006B723B">
            <w:pPr>
              <w:pStyle w:val="TableText"/>
              <w:keepNext/>
            </w:pPr>
            <w:r>
              <w:t>Adept</w:t>
            </w:r>
          </w:p>
        </w:tc>
      </w:tr>
      <w:tr w:rsidR="00373737" w:rsidRPr="00C978B9" w14:paraId="3BB8A541" w14:textId="77777777" w:rsidTr="00A8686E">
        <w:tc>
          <w:tcPr>
            <w:tcW w:w="2042" w:type="dxa"/>
            <w:vMerge/>
            <w:tcBorders>
              <w:bottom w:val="single" w:sz="4" w:space="0" w:color="BCBEC0"/>
            </w:tcBorders>
          </w:tcPr>
          <w:p w14:paraId="04683ABE" w14:textId="77777777" w:rsidR="00373737" w:rsidRPr="00C978B9" w:rsidRDefault="00373737" w:rsidP="00131907">
            <w:pPr>
              <w:keepNext/>
            </w:pPr>
          </w:p>
        </w:tc>
        <w:tc>
          <w:tcPr>
            <w:tcW w:w="5458" w:type="dxa"/>
            <w:tcBorders>
              <w:bottom w:val="single" w:sz="4" w:space="0" w:color="BCBEC0"/>
            </w:tcBorders>
          </w:tcPr>
          <w:p w14:paraId="2DA22B65" w14:textId="77777777"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14:paraId="41678726" w14:textId="77777777" w:rsidR="00373737" w:rsidRPr="00610758" w:rsidRDefault="0001016C" w:rsidP="0001016C">
            <w:pPr>
              <w:pStyle w:val="TableText"/>
              <w:keepNext/>
              <w:rPr>
                <w:b/>
              </w:rPr>
            </w:pPr>
            <w:r>
              <w:rPr>
                <w:b/>
              </w:rPr>
              <w:t>Adept</w:t>
            </w:r>
          </w:p>
        </w:tc>
      </w:tr>
      <w:tr w:rsidR="00373737" w:rsidRPr="00C978B9" w14:paraId="5247BB5C" w14:textId="77777777" w:rsidTr="00A41E4E">
        <w:tc>
          <w:tcPr>
            <w:tcW w:w="2042" w:type="dxa"/>
            <w:vMerge/>
            <w:tcBorders>
              <w:top w:val="single" w:sz="8" w:space="0" w:color="BCBEC0"/>
            </w:tcBorders>
          </w:tcPr>
          <w:p w14:paraId="35A89065" w14:textId="77777777" w:rsidR="00373737" w:rsidRPr="00C978B9" w:rsidRDefault="00373737" w:rsidP="00131907">
            <w:pPr>
              <w:keepNext/>
            </w:pPr>
          </w:p>
        </w:tc>
        <w:tc>
          <w:tcPr>
            <w:tcW w:w="5458" w:type="dxa"/>
            <w:tcBorders>
              <w:top w:val="single" w:sz="8" w:space="0" w:color="BCBEC0"/>
            </w:tcBorders>
          </w:tcPr>
          <w:p w14:paraId="1EB84E1B" w14:textId="77777777"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14:paraId="1F992C5D" w14:textId="77777777" w:rsidR="00373737" w:rsidRPr="00A15CDB" w:rsidRDefault="006B723B" w:rsidP="006B723B">
            <w:pPr>
              <w:pStyle w:val="TableText"/>
              <w:keepNext/>
            </w:pPr>
            <w:r>
              <w:t>Adept</w:t>
            </w:r>
          </w:p>
        </w:tc>
      </w:tr>
      <w:tr w:rsidR="00373737" w:rsidRPr="00C978B9" w14:paraId="255CC4D9" w14:textId="77777777" w:rsidTr="00A41E4E">
        <w:tc>
          <w:tcPr>
            <w:tcW w:w="2042" w:type="dxa"/>
            <w:vMerge/>
            <w:tcBorders>
              <w:top w:val="single" w:sz="8" w:space="0" w:color="BCBEC0"/>
            </w:tcBorders>
          </w:tcPr>
          <w:p w14:paraId="24EB8E84" w14:textId="77777777" w:rsidR="00373737" w:rsidRPr="00C978B9" w:rsidRDefault="00373737" w:rsidP="00131907">
            <w:pPr>
              <w:keepNext/>
            </w:pPr>
          </w:p>
        </w:tc>
        <w:tc>
          <w:tcPr>
            <w:tcW w:w="5458" w:type="dxa"/>
            <w:tcBorders>
              <w:top w:val="single" w:sz="8" w:space="0" w:color="BCBEC0"/>
            </w:tcBorders>
          </w:tcPr>
          <w:p w14:paraId="7BC72C7A"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23022BF3" w14:textId="77777777" w:rsidR="00373737" w:rsidRPr="00A15CDB" w:rsidRDefault="006B723B" w:rsidP="006B723B">
            <w:pPr>
              <w:pStyle w:val="TableText"/>
              <w:keepNext/>
            </w:pPr>
            <w:r>
              <w:t>Intermediate</w:t>
            </w:r>
          </w:p>
        </w:tc>
      </w:tr>
      <w:tr w:rsidR="00373737" w:rsidRPr="00C978B9" w14:paraId="4D79CAFC" w14:textId="77777777" w:rsidTr="00A41E4E">
        <w:tc>
          <w:tcPr>
            <w:tcW w:w="2042" w:type="dxa"/>
            <w:vMerge w:val="restart"/>
            <w:tcBorders>
              <w:top w:val="single" w:sz="12" w:space="0" w:color="auto"/>
              <w:bottom w:val="single" w:sz="8" w:space="0" w:color="BCBEC0"/>
            </w:tcBorders>
            <w:vAlign w:val="center"/>
          </w:tcPr>
          <w:p w14:paraId="72F87BD1" w14:textId="77777777" w:rsidR="00373737" w:rsidRPr="00C978B9" w:rsidRDefault="00373737" w:rsidP="00131907">
            <w:pPr>
              <w:keepNext/>
            </w:pPr>
            <w:r w:rsidRPr="00C978B9">
              <w:rPr>
                <w:noProof/>
                <w:lang w:eastAsia="en-AU"/>
              </w:rPr>
              <w:drawing>
                <wp:inline distT="0" distB="0" distL="0" distR="0" wp14:anchorId="5477169E" wp14:editId="77AB8AEE">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1"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41B2E99A" w14:textId="77777777" w:rsidR="00373737" w:rsidRPr="00610758" w:rsidRDefault="006B723B" w:rsidP="006B723B">
            <w:pPr>
              <w:pStyle w:val="TableText"/>
              <w:keepNext/>
              <w:rPr>
                <w:b/>
                <w:sz w:val="24"/>
                <w:szCs w:val="24"/>
              </w:rPr>
            </w:pPr>
            <w:r>
              <w:rPr>
                <w:b/>
              </w:rPr>
              <w:t>Communicate Effectively</w:t>
            </w:r>
          </w:p>
        </w:tc>
        <w:tc>
          <w:tcPr>
            <w:tcW w:w="3357" w:type="dxa"/>
            <w:tcBorders>
              <w:top w:val="single" w:sz="12" w:space="0" w:color="auto"/>
              <w:bottom w:val="single" w:sz="8" w:space="0" w:color="BCBEC0"/>
            </w:tcBorders>
          </w:tcPr>
          <w:p w14:paraId="07B88959" w14:textId="77777777" w:rsidR="00373737" w:rsidRPr="00610758" w:rsidRDefault="006B723B" w:rsidP="006B723B">
            <w:pPr>
              <w:pStyle w:val="TableText"/>
              <w:keepNext/>
              <w:rPr>
                <w:b/>
              </w:rPr>
            </w:pPr>
            <w:r>
              <w:rPr>
                <w:b/>
              </w:rPr>
              <w:t>Adept</w:t>
            </w:r>
          </w:p>
        </w:tc>
      </w:tr>
      <w:tr w:rsidR="00373737" w:rsidRPr="00C978B9" w14:paraId="3A5086F3" w14:textId="77777777" w:rsidTr="00A8686E">
        <w:tc>
          <w:tcPr>
            <w:tcW w:w="2042" w:type="dxa"/>
            <w:vMerge/>
            <w:tcBorders>
              <w:bottom w:val="single" w:sz="4" w:space="0" w:color="BCBEC0"/>
            </w:tcBorders>
          </w:tcPr>
          <w:p w14:paraId="546D1377" w14:textId="77777777" w:rsidR="00373737" w:rsidRPr="00C978B9" w:rsidRDefault="00373737" w:rsidP="00131907">
            <w:pPr>
              <w:keepNext/>
            </w:pPr>
          </w:p>
        </w:tc>
        <w:tc>
          <w:tcPr>
            <w:tcW w:w="5458" w:type="dxa"/>
            <w:tcBorders>
              <w:bottom w:val="single" w:sz="4" w:space="0" w:color="BCBEC0"/>
            </w:tcBorders>
          </w:tcPr>
          <w:p w14:paraId="7790A7F9" w14:textId="77777777" w:rsidR="00373737" w:rsidRPr="00610758" w:rsidRDefault="0001016C" w:rsidP="0001016C">
            <w:pPr>
              <w:pStyle w:val="TableText"/>
              <w:keepNext/>
              <w:rPr>
                <w:b/>
                <w:sz w:val="24"/>
                <w:szCs w:val="24"/>
              </w:rPr>
            </w:pPr>
            <w:r>
              <w:rPr>
                <w:b/>
              </w:rPr>
              <w:t>Commit to Customer Service</w:t>
            </w:r>
          </w:p>
        </w:tc>
        <w:tc>
          <w:tcPr>
            <w:tcW w:w="3357" w:type="dxa"/>
            <w:tcBorders>
              <w:bottom w:val="single" w:sz="4" w:space="0" w:color="BCBEC0"/>
            </w:tcBorders>
          </w:tcPr>
          <w:p w14:paraId="0389034E" w14:textId="77777777" w:rsidR="00373737" w:rsidRPr="00610758" w:rsidRDefault="0001016C" w:rsidP="0001016C">
            <w:pPr>
              <w:pStyle w:val="TableText"/>
              <w:keepNext/>
              <w:rPr>
                <w:b/>
              </w:rPr>
            </w:pPr>
            <w:r>
              <w:rPr>
                <w:b/>
              </w:rPr>
              <w:t>Intermediate</w:t>
            </w:r>
          </w:p>
        </w:tc>
      </w:tr>
      <w:tr w:rsidR="00373737" w:rsidRPr="00C978B9" w14:paraId="113A8C4A" w14:textId="77777777" w:rsidTr="00A41E4E">
        <w:tc>
          <w:tcPr>
            <w:tcW w:w="2042" w:type="dxa"/>
            <w:vMerge/>
            <w:tcBorders>
              <w:top w:val="single" w:sz="8" w:space="0" w:color="BCBEC0"/>
            </w:tcBorders>
          </w:tcPr>
          <w:p w14:paraId="3E55FA49" w14:textId="77777777" w:rsidR="00373737" w:rsidRPr="00C978B9" w:rsidRDefault="00373737" w:rsidP="00131907">
            <w:pPr>
              <w:keepNext/>
            </w:pPr>
          </w:p>
        </w:tc>
        <w:tc>
          <w:tcPr>
            <w:tcW w:w="5458" w:type="dxa"/>
            <w:tcBorders>
              <w:top w:val="single" w:sz="8" w:space="0" w:color="BCBEC0"/>
            </w:tcBorders>
          </w:tcPr>
          <w:p w14:paraId="036F8C7A" w14:textId="77777777" w:rsidR="00373737" w:rsidRPr="00C978B9" w:rsidRDefault="006B723B" w:rsidP="006B723B">
            <w:pPr>
              <w:pStyle w:val="TableText"/>
              <w:keepNext/>
              <w:rPr>
                <w:sz w:val="24"/>
                <w:szCs w:val="24"/>
              </w:rPr>
            </w:pPr>
            <w:r>
              <w:t>Work Collaboratively</w:t>
            </w:r>
          </w:p>
        </w:tc>
        <w:tc>
          <w:tcPr>
            <w:tcW w:w="3357" w:type="dxa"/>
            <w:tcBorders>
              <w:top w:val="single" w:sz="8" w:space="0" w:color="BCBEC0"/>
            </w:tcBorders>
          </w:tcPr>
          <w:p w14:paraId="696CE282" w14:textId="77777777" w:rsidR="00373737" w:rsidRPr="00A15CDB" w:rsidRDefault="006B723B" w:rsidP="006B723B">
            <w:pPr>
              <w:pStyle w:val="TableText"/>
              <w:keepNext/>
            </w:pPr>
            <w:r>
              <w:t>Intermediate</w:t>
            </w:r>
          </w:p>
        </w:tc>
      </w:tr>
      <w:tr w:rsidR="00373737" w:rsidRPr="00C978B9" w14:paraId="4F60EC7C" w14:textId="77777777" w:rsidTr="00A41E4E">
        <w:tc>
          <w:tcPr>
            <w:tcW w:w="2042" w:type="dxa"/>
            <w:vMerge/>
            <w:tcBorders>
              <w:top w:val="single" w:sz="8" w:space="0" w:color="BCBEC0"/>
            </w:tcBorders>
          </w:tcPr>
          <w:p w14:paraId="0E24BE6A" w14:textId="77777777" w:rsidR="00373737" w:rsidRPr="00C978B9" w:rsidRDefault="00373737" w:rsidP="00131907">
            <w:pPr>
              <w:keepNext/>
            </w:pPr>
          </w:p>
        </w:tc>
        <w:tc>
          <w:tcPr>
            <w:tcW w:w="5458" w:type="dxa"/>
            <w:tcBorders>
              <w:top w:val="single" w:sz="8" w:space="0" w:color="BCBEC0"/>
            </w:tcBorders>
          </w:tcPr>
          <w:p w14:paraId="32A99F95"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305BDE03" w14:textId="77777777" w:rsidR="00373737" w:rsidRPr="00A15CDB" w:rsidRDefault="006B723B" w:rsidP="006B723B">
            <w:pPr>
              <w:pStyle w:val="TableText"/>
              <w:keepNext/>
            </w:pPr>
            <w:r>
              <w:t>Intermediate</w:t>
            </w:r>
          </w:p>
        </w:tc>
      </w:tr>
      <w:tr w:rsidR="00373737" w:rsidRPr="00C978B9" w14:paraId="5AF00B44" w14:textId="77777777" w:rsidTr="00A41E4E">
        <w:tc>
          <w:tcPr>
            <w:tcW w:w="2042" w:type="dxa"/>
            <w:vMerge w:val="restart"/>
            <w:tcBorders>
              <w:top w:val="single" w:sz="12" w:space="0" w:color="auto"/>
              <w:bottom w:val="single" w:sz="8" w:space="0" w:color="BCBEC0"/>
            </w:tcBorders>
            <w:vAlign w:val="center"/>
          </w:tcPr>
          <w:p w14:paraId="545D3141" w14:textId="77777777" w:rsidR="00373737" w:rsidRPr="00C978B9" w:rsidRDefault="00373737" w:rsidP="00131907">
            <w:pPr>
              <w:keepNext/>
            </w:pPr>
            <w:r w:rsidRPr="00C978B9">
              <w:rPr>
                <w:noProof/>
                <w:lang w:eastAsia="en-AU"/>
              </w:rPr>
              <w:drawing>
                <wp:inline distT="0" distB="0" distL="0" distR="0" wp14:anchorId="0AFDD403" wp14:editId="46BB1AD5">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2"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16376D26" w14:textId="77777777"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14:paraId="6762F8CF" w14:textId="77777777" w:rsidR="00373737" w:rsidRPr="00610758" w:rsidRDefault="006B723B" w:rsidP="006B723B">
            <w:pPr>
              <w:pStyle w:val="TableText"/>
              <w:keepNext/>
              <w:rPr>
                <w:b/>
              </w:rPr>
            </w:pPr>
            <w:r>
              <w:rPr>
                <w:b/>
              </w:rPr>
              <w:t>Adept</w:t>
            </w:r>
          </w:p>
        </w:tc>
      </w:tr>
      <w:tr w:rsidR="00373737" w:rsidRPr="00C978B9" w14:paraId="3E85297E" w14:textId="77777777" w:rsidTr="00A41E4E">
        <w:tc>
          <w:tcPr>
            <w:tcW w:w="2042" w:type="dxa"/>
            <w:vMerge/>
            <w:tcBorders>
              <w:top w:val="single" w:sz="8" w:space="0" w:color="BCBEC0"/>
            </w:tcBorders>
          </w:tcPr>
          <w:p w14:paraId="45ED2963" w14:textId="77777777" w:rsidR="00373737" w:rsidRPr="00C978B9" w:rsidRDefault="00373737" w:rsidP="00131907">
            <w:pPr>
              <w:keepNext/>
            </w:pPr>
          </w:p>
        </w:tc>
        <w:tc>
          <w:tcPr>
            <w:tcW w:w="5458" w:type="dxa"/>
            <w:tcBorders>
              <w:top w:val="single" w:sz="8" w:space="0" w:color="BCBEC0"/>
            </w:tcBorders>
          </w:tcPr>
          <w:p w14:paraId="36599435" w14:textId="77777777"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14:paraId="2597758B" w14:textId="77777777" w:rsidR="00373737" w:rsidRPr="00A15CDB" w:rsidRDefault="006B723B" w:rsidP="006B723B">
            <w:pPr>
              <w:pStyle w:val="TableText"/>
              <w:keepNext/>
            </w:pPr>
            <w:r>
              <w:t>Intermediate</w:t>
            </w:r>
          </w:p>
        </w:tc>
      </w:tr>
      <w:tr w:rsidR="00373737" w:rsidRPr="00C978B9" w14:paraId="61D9EF20" w14:textId="77777777" w:rsidTr="00A41E4E">
        <w:tc>
          <w:tcPr>
            <w:tcW w:w="2042" w:type="dxa"/>
            <w:vMerge/>
            <w:tcBorders>
              <w:top w:val="single" w:sz="8" w:space="0" w:color="BCBEC0"/>
            </w:tcBorders>
          </w:tcPr>
          <w:p w14:paraId="15959201" w14:textId="77777777" w:rsidR="00373737" w:rsidRPr="00C978B9" w:rsidRDefault="00373737" w:rsidP="00131907">
            <w:pPr>
              <w:keepNext/>
            </w:pPr>
          </w:p>
        </w:tc>
        <w:tc>
          <w:tcPr>
            <w:tcW w:w="5458" w:type="dxa"/>
            <w:tcBorders>
              <w:top w:val="single" w:sz="8" w:space="0" w:color="BCBEC0"/>
            </w:tcBorders>
          </w:tcPr>
          <w:p w14:paraId="260EF1ED" w14:textId="77777777" w:rsidR="00373737" w:rsidRPr="00C978B9" w:rsidRDefault="006B723B" w:rsidP="006B723B">
            <w:pPr>
              <w:pStyle w:val="TableText"/>
              <w:keepNext/>
              <w:rPr>
                <w:sz w:val="24"/>
                <w:szCs w:val="24"/>
              </w:rPr>
            </w:pPr>
            <w:r>
              <w:t>Think and Solve Problems</w:t>
            </w:r>
          </w:p>
        </w:tc>
        <w:tc>
          <w:tcPr>
            <w:tcW w:w="3357" w:type="dxa"/>
            <w:tcBorders>
              <w:top w:val="single" w:sz="8" w:space="0" w:color="BCBEC0"/>
            </w:tcBorders>
          </w:tcPr>
          <w:p w14:paraId="2663E877" w14:textId="77777777" w:rsidR="00373737" w:rsidRPr="00A15CDB" w:rsidRDefault="006B723B" w:rsidP="006B723B">
            <w:pPr>
              <w:pStyle w:val="TableText"/>
              <w:keepNext/>
            </w:pPr>
            <w:r>
              <w:t>Intermediate</w:t>
            </w:r>
          </w:p>
        </w:tc>
      </w:tr>
      <w:tr w:rsidR="00373737" w:rsidRPr="00C978B9" w14:paraId="125620C9" w14:textId="77777777" w:rsidTr="00A8686E">
        <w:tc>
          <w:tcPr>
            <w:tcW w:w="2042" w:type="dxa"/>
            <w:vMerge/>
            <w:tcBorders>
              <w:bottom w:val="single" w:sz="4" w:space="0" w:color="BCBEC0"/>
            </w:tcBorders>
          </w:tcPr>
          <w:p w14:paraId="00B78CEC" w14:textId="77777777" w:rsidR="00373737" w:rsidRPr="00C978B9" w:rsidRDefault="00373737" w:rsidP="00131907">
            <w:pPr>
              <w:keepNext/>
            </w:pPr>
          </w:p>
        </w:tc>
        <w:tc>
          <w:tcPr>
            <w:tcW w:w="5458" w:type="dxa"/>
            <w:tcBorders>
              <w:bottom w:val="single" w:sz="4" w:space="0" w:color="BCBEC0"/>
            </w:tcBorders>
          </w:tcPr>
          <w:p w14:paraId="1CA5FB99" w14:textId="77777777"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14:paraId="26B1E976" w14:textId="77777777" w:rsidR="00373737" w:rsidRPr="00610758" w:rsidRDefault="0001016C" w:rsidP="0001016C">
            <w:pPr>
              <w:pStyle w:val="TableText"/>
              <w:keepNext/>
              <w:rPr>
                <w:b/>
              </w:rPr>
            </w:pPr>
            <w:r>
              <w:rPr>
                <w:b/>
              </w:rPr>
              <w:t>Adept</w:t>
            </w:r>
          </w:p>
        </w:tc>
      </w:tr>
      <w:tr w:rsidR="00373737" w:rsidRPr="00C978B9" w14:paraId="56D25351" w14:textId="77777777" w:rsidTr="00A41E4E">
        <w:tc>
          <w:tcPr>
            <w:tcW w:w="2042" w:type="dxa"/>
            <w:vMerge w:val="restart"/>
            <w:tcBorders>
              <w:top w:val="single" w:sz="12" w:space="0" w:color="auto"/>
              <w:bottom w:val="single" w:sz="8" w:space="0" w:color="BCBEC0"/>
            </w:tcBorders>
            <w:vAlign w:val="center"/>
          </w:tcPr>
          <w:p w14:paraId="0D3470BD" w14:textId="77777777" w:rsidR="00373737" w:rsidRPr="00C978B9" w:rsidRDefault="00373737" w:rsidP="00131907">
            <w:pPr>
              <w:keepNext/>
            </w:pPr>
            <w:r w:rsidRPr="00C978B9">
              <w:rPr>
                <w:noProof/>
                <w:lang w:eastAsia="en-AU"/>
              </w:rPr>
              <w:drawing>
                <wp:inline distT="0" distB="0" distL="0" distR="0" wp14:anchorId="13012982" wp14:editId="2EA228AF">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3"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2FD5B6D9"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34D47D29" w14:textId="77777777" w:rsidR="00373737" w:rsidRPr="00610758" w:rsidRDefault="006B723B" w:rsidP="006B723B">
            <w:pPr>
              <w:pStyle w:val="TableText"/>
              <w:keepNext/>
            </w:pPr>
            <w:r>
              <w:t>Intermediate</w:t>
            </w:r>
          </w:p>
        </w:tc>
      </w:tr>
      <w:tr w:rsidR="00373737" w:rsidRPr="00C978B9" w14:paraId="59FF2E2F" w14:textId="77777777" w:rsidTr="00A41E4E">
        <w:tc>
          <w:tcPr>
            <w:tcW w:w="2042" w:type="dxa"/>
            <w:vMerge/>
            <w:tcBorders>
              <w:top w:val="single" w:sz="8" w:space="0" w:color="BCBEC0"/>
            </w:tcBorders>
          </w:tcPr>
          <w:p w14:paraId="5DD31C35" w14:textId="77777777" w:rsidR="00373737" w:rsidRPr="00C978B9" w:rsidRDefault="00373737" w:rsidP="00131907">
            <w:pPr>
              <w:keepNext/>
            </w:pPr>
          </w:p>
        </w:tc>
        <w:tc>
          <w:tcPr>
            <w:tcW w:w="5458" w:type="dxa"/>
            <w:tcBorders>
              <w:top w:val="single" w:sz="8" w:space="0" w:color="BCBEC0"/>
            </w:tcBorders>
          </w:tcPr>
          <w:p w14:paraId="06EE143E" w14:textId="77777777" w:rsidR="00373737" w:rsidRPr="00C978B9" w:rsidRDefault="006B723B" w:rsidP="006B723B">
            <w:pPr>
              <w:pStyle w:val="TableText"/>
              <w:keepNext/>
              <w:rPr>
                <w:sz w:val="24"/>
                <w:szCs w:val="24"/>
              </w:rPr>
            </w:pPr>
            <w:r>
              <w:t>Technology</w:t>
            </w:r>
          </w:p>
        </w:tc>
        <w:tc>
          <w:tcPr>
            <w:tcW w:w="3357" w:type="dxa"/>
            <w:tcBorders>
              <w:top w:val="single" w:sz="8" w:space="0" w:color="BCBEC0"/>
            </w:tcBorders>
          </w:tcPr>
          <w:p w14:paraId="768B5314" w14:textId="77777777" w:rsidR="00373737" w:rsidRPr="00A15CDB" w:rsidRDefault="006B723B" w:rsidP="006B723B">
            <w:pPr>
              <w:pStyle w:val="TableText"/>
              <w:keepNext/>
            </w:pPr>
            <w:r>
              <w:t>Intermediate</w:t>
            </w:r>
          </w:p>
        </w:tc>
      </w:tr>
      <w:tr w:rsidR="00373737" w:rsidRPr="00C978B9" w14:paraId="3E6C4614" w14:textId="77777777" w:rsidTr="00A41E4E">
        <w:tc>
          <w:tcPr>
            <w:tcW w:w="2042" w:type="dxa"/>
            <w:vMerge/>
            <w:tcBorders>
              <w:top w:val="single" w:sz="8" w:space="0" w:color="BCBEC0"/>
            </w:tcBorders>
          </w:tcPr>
          <w:p w14:paraId="2D9BAE19" w14:textId="77777777" w:rsidR="00373737" w:rsidRPr="00C978B9" w:rsidRDefault="00373737" w:rsidP="00131907">
            <w:pPr>
              <w:keepNext/>
            </w:pPr>
          </w:p>
        </w:tc>
        <w:tc>
          <w:tcPr>
            <w:tcW w:w="5458" w:type="dxa"/>
            <w:tcBorders>
              <w:top w:val="single" w:sz="8" w:space="0" w:color="BCBEC0"/>
            </w:tcBorders>
          </w:tcPr>
          <w:p w14:paraId="4872B392"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735FD49B" w14:textId="77777777" w:rsidR="00373737" w:rsidRPr="00A15CDB" w:rsidRDefault="006B723B" w:rsidP="006B723B">
            <w:pPr>
              <w:pStyle w:val="TableText"/>
              <w:keepNext/>
            </w:pPr>
            <w:r>
              <w:t>Intermediate</w:t>
            </w:r>
          </w:p>
        </w:tc>
      </w:tr>
      <w:tr w:rsidR="00373737" w:rsidRPr="00C978B9" w14:paraId="1B2F04FE" w14:textId="77777777" w:rsidTr="00A8686E">
        <w:tc>
          <w:tcPr>
            <w:tcW w:w="2042" w:type="dxa"/>
            <w:vMerge/>
            <w:tcBorders>
              <w:bottom w:val="single" w:sz="4" w:space="0" w:color="BCBEC0"/>
            </w:tcBorders>
          </w:tcPr>
          <w:p w14:paraId="5AC94C33" w14:textId="77777777" w:rsidR="00373737" w:rsidRPr="00C978B9" w:rsidRDefault="00373737" w:rsidP="00131907">
            <w:pPr>
              <w:keepNext/>
            </w:pPr>
          </w:p>
        </w:tc>
        <w:tc>
          <w:tcPr>
            <w:tcW w:w="5458" w:type="dxa"/>
            <w:tcBorders>
              <w:bottom w:val="single" w:sz="4" w:space="0" w:color="BCBEC0"/>
            </w:tcBorders>
          </w:tcPr>
          <w:p w14:paraId="777D1FAF" w14:textId="77777777" w:rsidR="00373737" w:rsidRPr="00610758" w:rsidRDefault="0001016C" w:rsidP="0001016C">
            <w:pPr>
              <w:pStyle w:val="TableText"/>
              <w:keepNext/>
              <w:rPr>
                <w:b/>
                <w:sz w:val="24"/>
                <w:szCs w:val="24"/>
              </w:rPr>
            </w:pPr>
            <w:r>
              <w:rPr>
                <w:b/>
              </w:rPr>
              <w:t>Project Management</w:t>
            </w:r>
          </w:p>
        </w:tc>
        <w:tc>
          <w:tcPr>
            <w:tcW w:w="3357" w:type="dxa"/>
            <w:tcBorders>
              <w:bottom w:val="single" w:sz="4" w:space="0" w:color="BCBEC0"/>
            </w:tcBorders>
          </w:tcPr>
          <w:p w14:paraId="163570A4" w14:textId="77777777" w:rsidR="00373737" w:rsidRPr="00610758" w:rsidRDefault="0001016C" w:rsidP="0001016C">
            <w:pPr>
              <w:pStyle w:val="TableText"/>
              <w:keepNext/>
              <w:rPr>
                <w:b/>
              </w:rPr>
            </w:pPr>
            <w:r>
              <w:rPr>
                <w:b/>
              </w:rPr>
              <w:t>Adept</w:t>
            </w:r>
          </w:p>
        </w:tc>
      </w:tr>
      <w:tr w:rsidR="00373737" w:rsidRPr="00C978B9" w14:paraId="40B1FDA2" w14:textId="77777777" w:rsidTr="00A41E4E">
        <w:tc>
          <w:tcPr>
            <w:tcW w:w="2042" w:type="dxa"/>
            <w:vMerge w:val="restart"/>
            <w:tcBorders>
              <w:top w:val="single" w:sz="12" w:space="0" w:color="auto"/>
              <w:bottom w:val="single" w:sz="8" w:space="0" w:color="BCBEC0"/>
            </w:tcBorders>
            <w:vAlign w:val="center"/>
          </w:tcPr>
          <w:p w14:paraId="75DF4DB3" w14:textId="77777777" w:rsidR="00373737" w:rsidRPr="00C978B9" w:rsidRDefault="00373737" w:rsidP="00131907">
            <w:pPr>
              <w:keepNext/>
            </w:pPr>
            <w:r w:rsidRPr="00C978B9">
              <w:rPr>
                <w:noProof/>
                <w:lang w:eastAsia="en-AU"/>
              </w:rPr>
              <w:drawing>
                <wp:inline distT="0" distB="0" distL="0" distR="0" wp14:anchorId="1DFF8DDB" wp14:editId="6FF1BA96">
                  <wp:extent cx="881037" cy="881037"/>
                  <wp:effectExtent l="0" t="0" r="0" b="0"/>
                  <wp:docPr id="5"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ople-management-icon.jpg"/>
                          <pic:cNvPicPr/>
                        </pic:nvPicPr>
                        <pic:blipFill>
                          <a:blip r:embed="rId14" cstate="print">
                            <a:extLst/>
                          </a:blip>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12B4CC88" w14:textId="77777777" w:rsidR="00373737" w:rsidRPr="00610758" w:rsidRDefault="006B723B" w:rsidP="006B723B">
            <w:pPr>
              <w:pStyle w:val="TableText"/>
              <w:keepNext/>
              <w:rPr>
                <w:b/>
                <w:sz w:val="24"/>
                <w:szCs w:val="24"/>
              </w:rPr>
            </w:pPr>
            <w:r>
              <w:rPr>
                <w:b/>
              </w:rPr>
              <w:t>Manage and Develop People</w:t>
            </w:r>
          </w:p>
        </w:tc>
        <w:tc>
          <w:tcPr>
            <w:tcW w:w="3357" w:type="dxa"/>
            <w:tcBorders>
              <w:top w:val="single" w:sz="12" w:space="0" w:color="auto"/>
              <w:bottom w:val="single" w:sz="8" w:space="0" w:color="BCBEC0"/>
            </w:tcBorders>
          </w:tcPr>
          <w:p w14:paraId="3D1744AA" w14:textId="77777777" w:rsidR="00373737" w:rsidRPr="00610758" w:rsidRDefault="006B723B" w:rsidP="006B723B">
            <w:pPr>
              <w:pStyle w:val="TableText"/>
              <w:keepNext/>
              <w:rPr>
                <w:b/>
              </w:rPr>
            </w:pPr>
            <w:r>
              <w:rPr>
                <w:b/>
              </w:rPr>
              <w:t>Intermediate</w:t>
            </w:r>
          </w:p>
        </w:tc>
      </w:tr>
      <w:tr w:rsidR="00373737" w:rsidRPr="00C978B9" w14:paraId="38CB2D9B" w14:textId="77777777" w:rsidTr="00A41E4E">
        <w:tc>
          <w:tcPr>
            <w:tcW w:w="2042" w:type="dxa"/>
            <w:vMerge/>
            <w:tcBorders>
              <w:top w:val="single" w:sz="8" w:space="0" w:color="BCBEC0"/>
            </w:tcBorders>
          </w:tcPr>
          <w:p w14:paraId="075BFB75" w14:textId="77777777" w:rsidR="00373737" w:rsidRPr="00C978B9" w:rsidRDefault="00373737" w:rsidP="00131907">
            <w:pPr>
              <w:keepNext/>
            </w:pPr>
          </w:p>
        </w:tc>
        <w:tc>
          <w:tcPr>
            <w:tcW w:w="5458" w:type="dxa"/>
            <w:tcBorders>
              <w:top w:val="single" w:sz="8" w:space="0" w:color="BCBEC0"/>
            </w:tcBorders>
          </w:tcPr>
          <w:p w14:paraId="6ECA758B" w14:textId="77777777" w:rsidR="00373737" w:rsidRPr="00C978B9" w:rsidRDefault="006B723B" w:rsidP="006B723B">
            <w:pPr>
              <w:pStyle w:val="TableText"/>
              <w:keepNext/>
              <w:rPr>
                <w:sz w:val="24"/>
                <w:szCs w:val="24"/>
              </w:rPr>
            </w:pPr>
            <w:r>
              <w:t>Inspire Direction and Purpose</w:t>
            </w:r>
          </w:p>
        </w:tc>
        <w:tc>
          <w:tcPr>
            <w:tcW w:w="3357" w:type="dxa"/>
            <w:tcBorders>
              <w:top w:val="single" w:sz="8" w:space="0" w:color="BCBEC0"/>
            </w:tcBorders>
          </w:tcPr>
          <w:p w14:paraId="680C3E9E" w14:textId="77777777" w:rsidR="00373737" w:rsidRPr="00A15CDB" w:rsidRDefault="006B723B" w:rsidP="006B723B">
            <w:pPr>
              <w:pStyle w:val="TableText"/>
              <w:keepNext/>
            </w:pPr>
            <w:r>
              <w:t>Foundational</w:t>
            </w:r>
          </w:p>
        </w:tc>
      </w:tr>
      <w:tr w:rsidR="00373737" w:rsidRPr="00C978B9" w14:paraId="5DF917E7" w14:textId="77777777" w:rsidTr="00A41E4E">
        <w:tc>
          <w:tcPr>
            <w:tcW w:w="2042" w:type="dxa"/>
            <w:vMerge/>
            <w:tcBorders>
              <w:top w:val="single" w:sz="8" w:space="0" w:color="BCBEC0"/>
            </w:tcBorders>
          </w:tcPr>
          <w:p w14:paraId="65A176F6" w14:textId="77777777" w:rsidR="00373737" w:rsidRPr="00C978B9" w:rsidRDefault="00373737" w:rsidP="00131907">
            <w:pPr>
              <w:keepNext/>
            </w:pPr>
          </w:p>
        </w:tc>
        <w:tc>
          <w:tcPr>
            <w:tcW w:w="5458" w:type="dxa"/>
            <w:tcBorders>
              <w:top w:val="single" w:sz="8" w:space="0" w:color="BCBEC0"/>
            </w:tcBorders>
          </w:tcPr>
          <w:p w14:paraId="7E5DAB88" w14:textId="77777777" w:rsidR="00373737" w:rsidRPr="00C978B9" w:rsidRDefault="006B723B" w:rsidP="006B723B">
            <w:pPr>
              <w:pStyle w:val="TableText"/>
              <w:keepNext/>
              <w:rPr>
                <w:sz w:val="24"/>
                <w:szCs w:val="24"/>
              </w:rPr>
            </w:pPr>
            <w:r>
              <w:t>Optimise Business Outcomes</w:t>
            </w:r>
          </w:p>
        </w:tc>
        <w:tc>
          <w:tcPr>
            <w:tcW w:w="3357" w:type="dxa"/>
            <w:tcBorders>
              <w:top w:val="single" w:sz="8" w:space="0" w:color="BCBEC0"/>
            </w:tcBorders>
          </w:tcPr>
          <w:p w14:paraId="6A8A7D62" w14:textId="77777777" w:rsidR="00373737" w:rsidRPr="00A15CDB" w:rsidRDefault="006B723B" w:rsidP="006B723B">
            <w:pPr>
              <w:pStyle w:val="TableText"/>
              <w:keepNext/>
            </w:pPr>
            <w:r>
              <w:t>Intermediate</w:t>
            </w:r>
          </w:p>
        </w:tc>
      </w:tr>
      <w:tr w:rsidR="00373737" w:rsidRPr="00C978B9" w14:paraId="12E25874" w14:textId="77777777" w:rsidTr="00A41E4E">
        <w:tc>
          <w:tcPr>
            <w:tcW w:w="2042" w:type="dxa"/>
            <w:vMerge/>
            <w:tcBorders>
              <w:top w:val="single" w:sz="8" w:space="0" w:color="BCBEC0"/>
            </w:tcBorders>
          </w:tcPr>
          <w:p w14:paraId="3816EA0F" w14:textId="77777777" w:rsidR="00373737" w:rsidRPr="00C978B9" w:rsidRDefault="00373737" w:rsidP="00131907">
            <w:pPr>
              <w:keepNext/>
            </w:pPr>
          </w:p>
        </w:tc>
        <w:tc>
          <w:tcPr>
            <w:tcW w:w="5458" w:type="dxa"/>
            <w:tcBorders>
              <w:top w:val="single" w:sz="8" w:space="0" w:color="BCBEC0"/>
            </w:tcBorders>
          </w:tcPr>
          <w:p w14:paraId="621E25ED" w14:textId="77777777" w:rsidR="00373737" w:rsidRPr="00C978B9" w:rsidRDefault="006B723B" w:rsidP="006B723B">
            <w:pPr>
              <w:pStyle w:val="TableText"/>
              <w:keepNext/>
              <w:rPr>
                <w:sz w:val="24"/>
                <w:szCs w:val="24"/>
              </w:rPr>
            </w:pPr>
            <w:r>
              <w:t>Manage Reform and Change</w:t>
            </w:r>
          </w:p>
        </w:tc>
        <w:tc>
          <w:tcPr>
            <w:tcW w:w="3357" w:type="dxa"/>
            <w:tcBorders>
              <w:top w:val="single" w:sz="8" w:space="0" w:color="BCBEC0"/>
            </w:tcBorders>
          </w:tcPr>
          <w:p w14:paraId="39A1E531" w14:textId="77777777" w:rsidR="00373737" w:rsidRPr="00A15CDB" w:rsidRDefault="006B723B" w:rsidP="006B723B">
            <w:pPr>
              <w:pStyle w:val="TableText"/>
              <w:keepNext/>
            </w:pPr>
            <w:r>
              <w:t>Foundational</w:t>
            </w:r>
          </w:p>
        </w:tc>
      </w:tr>
    </w:tbl>
    <w:p w14:paraId="106810D7" w14:textId="77777777" w:rsidR="002D36BB" w:rsidRDefault="002D36BB" w:rsidP="008E08E3"/>
    <w:p w14:paraId="035AD283" w14:textId="77777777" w:rsidR="002D36BB" w:rsidRDefault="002D36BB" w:rsidP="00325E9D"/>
    <w:p w14:paraId="4E4AAD3A" w14:textId="77777777" w:rsidR="00325E9D" w:rsidRPr="00C978B9" w:rsidRDefault="00325E9D" w:rsidP="00325E9D">
      <w:pPr>
        <w:pStyle w:val="Heading2"/>
      </w:pPr>
      <w:r w:rsidRPr="00C978B9">
        <w:t xml:space="preserve">Focus </w:t>
      </w:r>
      <w:r>
        <w:t>c</w:t>
      </w:r>
      <w:r w:rsidRPr="00C978B9">
        <w:t>apabilities</w:t>
      </w:r>
    </w:p>
    <w:p w14:paraId="21E46868" w14:textId="77777777"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2"/>
        <w:gridCol w:w="2338"/>
        <w:gridCol w:w="5760"/>
      </w:tblGrid>
      <w:tr w:rsidR="002D36BB" w:rsidRPr="00C978B9" w14:paraId="0041D542"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52862B8E" w14:textId="77777777" w:rsidR="002D36BB" w:rsidRPr="00C978B9" w:rsidRDefault="002D36BB" w:rsidP="006C18F8">
            <w:pPr>
              <w:pStyle w:val="TableTextWhite0"/>
              <w:keepNext/>
            </w:pPr>
            <w:r w:rsidRPr="00C978B9">
              <w:t>NSW Public Sector Capability Framework</w:t>
            </w:r>
          </w:p>
        </w:tc>
      </w:tr>
      <w:tr w:rsidR="00A85305" w:rsidRPr="00C978B9" w14:paraId="7B62EA4E"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789F0350"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074F1911"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00814C90" w14:textId="77777777" w:rsidR="00A85305" w:rsidRPr="00C978B9" w:rsidRDefault="00A85305" w:rsidP="00A85305">
            <w:pPr>
              <w:pStyle w:val="TableText"/>
              <w:keepNext/>
              <w:rPr>
                <w:b/>
                <w:sz w:val="24"/>
                <w:szCs w:val="24"/>
              </w:rPr>
            </w:pPr>
            <w:r>
              <w:rPr>
                <w:b/>
              </w:rPr>
              <w:t>Behavioural Indicators</w:t>
            </w:r>
          </w:p>
        </w:tc>
      </w:tr>
      <w:tr w:rsidR="0039395B" w:rsidRPr="00C978B9" w14:paraId="504C18A4" w14:textId="77777777" w:rsidTr="00742966">
        <w:tc>
          <w:tcPr>
            <w:tcW w:w="2714" w:type="dxa"/>
          </w:tcPr>
          <w:p w14:paraId="1CC3A2CF" w14:textId="77777777" w:rsidR="001F2503" w:rsidRPr="00C978B9" w:rsidRDefault="0039395B" w:rsidP="00CC7829">
            <w:pPr>
              <w:pStyle w:val="TableText"/>
              <w:rPr>
                <w:b/>
              </w:rPr>
            </w:pPr>
            <w:r>
              <w:rPr>
                <w:b/>
              </w:rPr>
              <w:t>Personal Attributes</w:t>
            </w:r>
          </w:p>
          <w:p w14:paraId="18499094" w14:textId="77777777" w:rsidR="001F2503" w:rsidRPr="00C978B9" w:rsidRDefault="0039395B" w:rsidP="0039395B">
            <w:pPr>
              <w:pStyle w:val="TableText"/>
            </w:pPr>
            <w:r>
              <w:t>Act with Integrity</w:t>
            </w:r>
          </w:p>
        </w:tc>
        <w:tc>
          <w:tcPr>
            <w:tcW w:w="2348" w:type="dxa"/>
          </w:tcPr>
          <w:p w14:paraId="593C4C24"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7941DAC4" w14:textId="77777777" w:rsidR="001F2503" w:rsidRPr="00C978B9" w:rsidRDefault="0039395B" w:rsidP="0039395B">
            <w:pPr>
              <w:pStyle w:val="TableBullet"/>
            </w:pPr>
            <w:r>
              <w:t>Represent the organisation in an honest, ethical and professional way and encourage others to do so</w:t>
            </w:r>
          </w:p>
          <w:p w14:paraId="6E727B4D" w14:textId="77777777" w:rsidR="001F2503" w:rsidRPr="00C978B9" w:rsidRDefault="0039395B" w:rsidP="0039395B">
            <w:pPr>
              <w:pStyle w:val="TableBullet"/>
            </w:pPr>
            <w:r>
              <w:t>Demonstrate professionalism to support a culture of integrity within the team/unit</w:t>
            </w:r>
          </w:p>
          <w:p w14:paraId="38F11A9B" w14:textId="77777777" w:rsidR="001F2503" w:rsidRPr="00C978B9" w:rsidRDefault="0039395B" w:rsidP="0039395B">
            <w:pPr>
              <w:pStyle w:val="TableBullet"/>
            </w:pPr>
            <w:r>
              <w:t>Set an example for others to follow and identify and explain ethical issues</w:t>
            </w:r>
          </w:p>
          <w:p w14:paraId="149679DD" w14:textId="77777777" w:rsidR="001F2503" w:rsidRPr="00C978B9" w:rsidRDefault="0039395B" w:rsidP="0039395B">
            <w:pPr>
              <w:pStyle w:val="TableBullet"/>
            </w:pPr>
            <w:r>
              <w:t>Ensure that others understand the legislation and policy framework within which they operate</w:t>
            </w:r>
          </w:p>
          <w:p w14:paraId="6BCDC6AF" w14:textId="77777777" w:rsidR="001F2503" w:rsidRPr="00C978B9" w:rsidRDefault="0039395B" w:rsidP="0039395B">
            <w:pPr>
              <w:pStyle w:val="TableBullet"/>
            </w:pPr>
            <w:r>
              <w:lastRenderedPageBreak/>
              <w:t>Act to prevent and report misconduct, illegal and inappropriate behaviour</w:t>
            </w:r>
          </w:p>
        </w:tc>
      </w:tr>
      <w:tr w:rsidR="0039395B" w:rsidRPr="00C978B9" w14:paraId="2A26D16F" w14:textId="77777777" w:rsidTr="00742966">
        <w:tc>
          <w:tcPr>
            <w:tcW w:w="2714" w:type="dxa"/>
          </w:tcPr>
          <w:p w14:paraId="125A292B" w14:textId="77777777" w:rsidR="001F2503" w:rsidRPr="00C978B9" w:rsidRDefault="0039395B" w:rsidP="00CC7829">
            <w:pPr>
              <w:pStyle w:val="TableText"/>
              <w:rPr>
                <w:b/>
              </w:rPr>
            </w:pPr>
            <w:r>
              <w:rPr>
                <w:b/>
              </w:rPr>
              <w:lastRenderedPageBreak/>
              <w:t>Relationships</w:t>
            </w:r>
          </w:p>
          <w:p w14:paraId="27EA0514" w14:textId="77777777" w:rsidR="001F2503" w:rsidRPr="00C978B9" w:rsidRDefault="0039395B" w:rsidP="0039395B">
            <w:pPr>
              <w:pStyle w:val="TableText"/>
            </w:pPr>
            <w:r>
              <w:t>Communicate Effectively</w:t>
            </w:r>
          </w:p>
        </w:tc>
        <w:tc>
          <w:tcPr>
            <w:tcW w:w="2348" w:type="dxa"/>
          </w:tcPr>
          <w:p w14:paraId="57D19B6B"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1F4438D5" w14:textId="77777777" w:rsidR="001F2503" w:rsidRPr="00C978B9" w:rsidRDefault="0039395B" w:rsidP="0039395B">
            <w:pPr>
              <w:pStyle w:val="TableBullet"/>
            </w:pPr>
            <w:r>
              <w:t>Tailor communication to the audience</w:t>
            </w:r>
          </w:p>
          <w:p w14:paraId="1744F882" w14:textId="77777777" w:rsidR="001F2503" w:rsidRPr="00C978B9" w:rsidRDefault="0039395B" w:rsidP="0039395B">
            <w:pPr>
              <w:pStyle w:val="TableBullet"/>
            </w:pPr>
            <w:r>
              <w:t>Clearly explain complex concepts and arguments to individuals and groups</w:t>
            </w:r>
          </w:p>
          <w:p w14:paraId="4BFE3E63" w14:textId="77777777" w:rsidR="001F2503" w:rsidRPr="00C978B9" w:rsidRDefault="0039395B" w:rsidP="0039395B">
            <w:pPr>
              <w:pStyle w:val="TableBullet"/>
            </w:pPr>
            <w:r>
              <w:t>Monitor own and others’ non-verbal cues and adapt where necessary</w:t>
            </w:r>
          </w:p>
          <w:p w14:paraId="73AC276A" w14:textId="77777777" w:rsidR="001F2503" w:rsidRPr="00C978B9" w:rsidRDefault="0039395B" w:rsidP="0039395B">
            <w:pPr>
              <w:pStyle w:val="TableBullet"/>
            </w:pPr>
            <w:r>
              <w:t>Create opportunities for others to be heard</w:t>
            </w:r>
          </w:p>
          <w:p w14:paraId="2E710A57" w14:textId="77777777" w:rsidR="001F2503" w:rsidRPr="00C978B9" w:rsidRDefault="0039395B" w:rsidP="0039395B">
            <w:pPr>
              <w:pStyle w:val="TableBullet"/>
            </w:pPr>
            <w:r>
              <w:t>Actively listen to others and clarify own understanding</w:t>
            </w:r>
          </w:p>
          <w:p w14:paraId="41A676C2" w14:textId="77777777" w:rsidR="001F2503" w:rsidRPr="00C978B9" w:rsidRDefault="0039395B" w:rsidP="0039395B">
            <w:pPr>
              <w:pStyle w:val="TableBullet"/>
            </w:pPr>
            <w:r>
              <w:t>Write fluently in a range of styles and formats</w:t>
            </w:r>
          </w:p>
        </w:tc>
      </w:tr>
      <w:tr w:rsidR="0039395B" w:rsidRPr="00C978B9" w14:paraId="0BBD30A5" w14:textId="77777777" w:rsidTr="00742966">
        <w:tc>
          <w:tcPr>
            <w:tcW w:w="2714" w:type="dxa"/>
          </w:tcPr>
          <w:p w14:paraId="2E3D6AD0" w14:textId="77777777" w:rsidR="001F2503" w:rsidRPr="00C978B9" w:rsidRDefault="0039395B" w:rsidP="00CC7829">
            <w:pPr>
              <w:pStyle w:val="TableText"/>
              <w:rPr>
                <w:b/>
              </w:rPr>
            </w:pPr>
            <w:r>
              <w:rPr>
                <w:b/>
              </w:rPr>
              <w:t>Relationships</w:t>
            </w:r>
          </w:p>
          <w:p w14:paraId="05377F17" w14:textId="77777777" w:rsidR="001F2503" w:rsidRPr="00C978B9" w:rsidRDefault="0039395B" w:rsidP="0039395B">
            <w:pPr>
              <w:pStyle w:val="TableText"/>
            </w:pPr>
            <w:r>
              <w:t>Commit to Customer Service</w:t>
            </w:r>
          </w:p>
        </w:tc>
        <w:tc>
          <w:tcPr>
            <w:tcW w:w="2348" w:type="dxa"/>
          </w:tcPr>
          <w:p w14:paraId="3D133A72"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25B5FDE2" w14:textId="77777777" w:rsidR="001F2503" w:rsidRPr="00C978B9" w:rsidRDefault="0039395B" w:rsidP="0039395B">
            <w:pPr>
              <w:pStyle w:val="TableBullet"/>
            </w:pPr>
            <w:r>
              <w:t>Support a culture of quality customer service in the organisation</w:t>
            </w:r>
          </w:p>
          <w:p w14:paraId="51D9921B" w14:textId="77777777" w:rsidR="001F2503" w:rsidRPr="00C978B9" w:rsidRDefault="0039395B" w:rsidP="0039395B">
            <w:pPr>
              <w:pStyle w:val="TableBullet"/>
            </w:pPr>
            <w:r>
              <w:t>Demonstrate a thorough knowledge of the services provided and relay to customers</w:t>
            </w:r>
          </w:p>
          <w:p w14:paraId="22C6E8D5" w14:textId="77777777" w:rsidR="001F2503" w:rsidRPr="00C978B9" w:rsidRDefault="0039395B" w:rsidP="0039395B">
            <w:pPr>
              <w:pStyle w:val="TableBullet"/>
            </w:pPr>
            <w:r>
              <w:t>Identify and respond quickly to customer needs</w:t>
            </w:r>
          </w:p>
          <w:p w14:paraId="43DEF0BF" w14:textId="77777777" w:rsidR="001F2503" w:rsidRPr="00C978B9" w:rsidRDefault="0039395B" w:rsidP="0039395B">
            <w:pPr>
              <w:pStyle w:val="TableBullet"/>
            </w:pPr>
            <w:r>
              <w:t>Consider customer service requirements and develop solutions to meet needs</w:t>
            </w:r>
          </w:p>
          <w:p w14:paraId="5AC6A028" w14:textId="77777777" w:rsidR="001F2503" w:rsidRPr="00C978B9" w:rsidRDefault="0039395B" w:rsidP="0039395B">
            <w:pPr>
              <w:pStyle w:val="TableBullet"/>
            </w:pPr>
            <w:r>
              <w:t>Resolve complex customer issues and needs</w:t>
            </w:r>
          </w:p>
          <w:p w14:paraId="10FB1765" w14:textId="77777777" w:rsidR="001F2503" w:rsidRPr="00C978B9" w:rsidRDefault="0039395B" w:rsidP="0039395B">
            <w:pPr>
              <w:pStyle w:val="TableBullet"/>
            </w:pPr>
            <w:r>
              <w:t>Co-operate across work areas to improve outcomes for customers</w:t>
            </w:r>
          </w:p>
        </w:tc>
      </w:tr>
      <w:tr w:rsidR="0039395B" w:rsidRPr="00C978B9" w14:paraId="36E16D6D" w14:textId="77777777" w:rsidTr="00742966">
        <w:tc>
          <w:tcPr>
            <w:tcW w:w="2714" w:type="dxa"/>
          </w:tcPr>
          <w:p w14:paraId="73FFF132" w14:textId="77777777" w:rsidR="001F2503" w:rsidRPr="00C978B9" w:rsidRDefault="0039395B" w:rsidP="00CC7829">
            <w:pPr>
              <w:pStyle w:val="TableText"/>
              <w:rPr>
                <w:b/>
              </w:rPr>
            </w:pPr>
            <w:r>
              <w:rPr>
                <w:b/>
              </w:rPr>
              <w:t>Results</w:t>
            </w:r>
          </w:p>
          <w:p w14:paraId="3CD50167" w14:textId="77777777" w:rsidR="001F2503" w:rsidRPr="00C978B9" w:rsidRDefault="0039395B" w:rsidP="0039395B">
            <w:pPr>
              <w:pStyle w:val="TableText"/>
            </w:pPr>
            <w:r>
              <w:t>Deliver Results</w:t>
            </w:r>
          </w:p>
        </w:tc>
        <w:tc>
          <w:tcPr>
            <w:tcW w:w="2348" w:type="dxa"/>
          </w:tcPr>
          <w:p w14:paraId="52A3982B"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69119BF6" w14:textId="77777777" w:rsidR="001F2503" w:rsidRPr="00C978B9" w:rsidRDefault="0039395B" w:rsidP="0039395B">
            <w:pPr>
              <w:pStyle w:val="TableBullet"/>
            </w:pPr>
            <w:r>
              <w:t>Take responsibility for delivering on intended outcomes</w:t>
            </w:r>
          </w:p>
          <w:p w14:paraId="63990D3F" w14:textId="77777777" w:rsidR="001F2503" w:rsidRPr="00C978B9" w:rsidRDefault="0039395B" w:rsidP="0039395B">
            <w:pPr>
              <w:pStyle w:val="TableBullet"/>
            </w:pPr>
            <w:r>
              <w:t>Make sure team/unit staff understand expected goals and acknowledge success</w:t>
            </w:r>
          </w:p>
          <w:p w14:paraId="019E24C6" w14:textId="77777777" w:rsidR="001F2503" w:rsidRPr="00C978B9" w:rsidRDefault="0039395B" w:rsidP="0039395B">
            <w:pPr>
              <w:pStyle w:val="TableBullet"/>
            </w:pPr>
            <w:r>
              <w:t>Identify resource needs and ensure goals are achieved within budget and deadlines</w:t>
            </w:r>
          </w:p>
          <w:p w14:paraId="2AF56F36" w14:textId="77777777" w:rsidR="001F2503" w:rsidRPr="00C978B9" w:rsidRDefault="0039395B" w:rsidP="0039395B">
            <w:pPr>
              <w:pStyle w:val="TableBullet"/>
            </w:pPr>
            <w:r>
              <w:t>Identify changed priorities and ensure allocation of resources meets new business needs</w:t>
            </w:r>
          </w:p>
          <w:p w14:paraId="24B835B3" w14:textId="77777777" w:rsidR="001F2503" w:rsidRPr="00C978B9" w:rsidRDefault="0039395B" w:rsidP="0039395B">
            <w:pPr>
              <w:pStyle w:val="TableBullet"/>
            </w:pPr>
            <w:r>
              <w:t>Ensure financial implications of changed priorities are explicit and budgeted for</w:t>
            </w:r>
          </w:p>
          <w:p w14:paraId="49F0D327" w14:textId="77777777" w:rsidR="001F2503" w:rsidRPr="00C978B9" w:rsidRDefault="0039395B" w:rsidP="0039395B">
            <w:pPr>
              <w:pStyle w:val="TableBullet"/>
            </w:pPr>
            <w:r>
              <w:t>Use own expertise and seek others’ expertise to achieve work outcomes</w:t>
            </w:r>
          </w:p>
        </w:tc>
      </w:tr>
      <w:tr w:rsidR="0039395B" w:rsidRPr="00C978B9" w14:paraId="47B4646B" w14:textId="77777777" w:rsidTr="00742966">
        <w:tc>
          <w:tcPr>
            <w:tcW w:w="2714" w:type="dxa"/>
          </w:tcPr>
          <w:p w14:paraId="012FC020" w14:textId="77777777" w:rsidR="001F2503" w:rsidRPr="00C978B9" w:rsidRDefault="0039395B" w:rsidP="00CC7829">
            <w:pPr>
              <w:pStyle w:val="TableText"/>
              <w:rPr>
                <w:b/>
              </w:rPr>
            </w:pPr>
            <w:r>
              <w:rPr>
                <w:b/>
              </w:rPr>
              <w:t>Results</w:t>
            </w:r>
          </w:p>
          <w:p w14:paraId="1FEA30B7" w14:textId="77777777" w:rsidR="001F2503" w:rsidRPr="00C978B9" w:rsidRDefault="0039395B" w:rsidP="0039395B">
            <w:pPr>
              <w:pStyle w:val="TableText"/>
            </w:pPr>
            <w:r>
              <w:t>Demonstrate Accountability</w:t>
            </w:r>
          </w:p>
        </w:tc>
        <w:tc>
          <w:tcPr>
            <w:tcW w:w="2348" w:type="dxa"/>
          </w:tcPr>
          <w:p w14:paraId="765BB2F2"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36ECEAC8" w14:textId="77777777" w:rsidR="001F2503" w:rsidRPr="00C978B9" w:rsidRDefault="0039395B" w:rsidP="0039395B">
            <w:pPr>
              <w:pStyle w:val="TableBullet"/>
            </w:pPr>
            <w:r>
              <w:t>Assess work outcomes and identify and share learnings to inform future actions</w:t>
            </w:r>
          </w:p>
          <w:p w14:paraId="39F7DC70" w14:textId="77777777" w:rsidR="001F2503" w:rsidRPr="00C978B9" w:rsidRDefault="0039395B" w:rsidP="0039395B">
            <w:pPr>
              <w:pStyle w:val="TableBullet"/>
            </w:pPr>
            <w:r>
              <w:t>Ensure that actions of self and others are focused on achieving organisational outcomes</w:t>
            </w:r>
          </w:p>
          <w:p w14:paraId="74D09019" w14:textId="77777777" w:rsidR="001F2503" w:rsidRPr="00C978B9" w:rsidRDefault="0039395B" w:rsidP="0039395B">
            <w:pPr>
              <w:pStyle w:val="TableBullet"/>
            </w:pPr>
            <w:r>
              <w:t>Exercise delegations responsibly</w:t>
            </w:r>
          </w:p>
          <w:p w14:paraId="00350001" w14:textId="77777777" w:rsidR="001F2503" w:rsidRPr="00C978B9" w:rsidRDefault="0039395B" w:rsidP="0039395B">
            <w:pPr>
              <w:pStyle w:val="TableBullet"/>
            </w:pPr>
            <w:r>
              <w:t>Understand and apply high standards of financial probity with public monies and other resources</w:t>
            </w:r>
          </w:p>
          <w:p w14:paraId="0C4DCFA7" w14:textId="77777777" w:rsidR="001F2503" w:rsidRPr="00C978B9" w:rsidRDefault="0039395B" w:rsidP="0039395B">
            <w:pPr>
              <w:pStyle w:val="TableBullet"/>
            </w:pPr>
            <w:r>
              <w:t>Identify and implement safe work practices, taking a systematic risk management approach to ensure health and safety of self and others</w:t>
            </w:r>
          </w:p>
          <w:p w14:paraId="2023F05F" w14:textId="77777777" w:rsidR="001F2503" w:rsidRPr="00C978B9" w:rsidRDefault="0039395B" w:rsidP="0039395B">
            <w:pPr>
              <w:pStyle w:val="TableBullet"/>
            </w:pPr>
            <w:r>
              <w:t>Conduct and report on quality control audits</w:t>
            </w:r>
          </w:p>
          <w:p w14:paraId="1DC91EEE" w14:textId="77777777" w:rsidR="001F2503" w:rsidRPr="00C978B9" w:rsidRDefault="0039395B" w:rsidP="0039395B">
            <w:pPr>
              <w:pStyle w:val="TableBullet"/>
            </w:pPr>
            <w:r>
              <w:t>Identify risks to successful achievement of goals, and take appropriate steps to mitigate those risks</w:t>
            </w:r>
          </w:p>
        </w:tc>
      </w:tr>
      <w:tr w:rsidR="0039395B" w:rsidRPr="00C978B9" w14:paraId="33F41763" w14:textId="77777777" w:rsidTr="00742966">
        <w:tc>
          <w:tcPr>
            <w:tcW w:w="2714" w:type="dxa"/>
          </w:tcPr>
          <w:p w14:paraId="6E7D37CB" w14:textId="77777777" w:rsidR="001F2503" w:rsidRPr="00C978B9" w:rsidRDefault="0039395B" w:rsidP="00CC7829">
            <w:pPr>
              <w:pStyle w:val="TableText"/>
              <w:rPr>
                <w:b/>
              </w:rPr>
            </w:pPr>
            <w:r>
              <w:rPr>
                <w:b/>
              </w:rPr>
              <w:t>Business Enablers</w:t>
            </w:r>
          </w:p>
          <w:p w14:paraId="54D263E0" w14:textId="77777777" w:rsidR="001F2503" w:rsidRPr="00C978B9" w:rsidRDefault="0039395B" w:rsidP="0039395B">
            <w:pPr>
              <w:pStyle w:val="TableText"/>
            </w:pPr>
            <w:r>
              <w:t>Project Management</w:t>
            </w:r>
          </w:p>
        </w:tc>
        <w:tc>
          <w:tcPr>
            <w:tcW w:w="2348" w:type="dxa"/>
          </w:tcPr>
          <w:p w14:paraId="264E6F67"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2A1492E5" w14:textId="77777777" w:rsidR="001F2503" w:rsidRPr="00C978B9" w:rsidRDefault="0039395B" w:rsidP="0039395B">
            <w:pPr>
              <w:pStyle w:val="TableBullet"/>
            </w:pPr>
            <w:r>
              <w:t>Prepare clear project proposals and define scope and goals in measurable terms</w:t>
            </w:r>
          </w:p>
          <w:p w14:paraId="725411D0" w14:textId="77777777" w:rsidR="001F2503" w:rsidRPr="00C978B9" w:rsidRDefault="0039395B" w:rsidP="0039395B">
            <w:pPr>
              <w:pStyle w:val="TableBullet"/>
            </w:pPr>
            <w:r>
              <w:lastRenderedPageBreak/>
              <w:t>Establish performance outcomes and measures for key project goals, and define monitoring, reporting and communication requirements</w:t>
            </w:r>
          </w:p>
          <w:p w14:paraId="1E3C425D" w14:textId="77777777" w:rsidR="001F2503" w:rsidRPr="00C978B9" w:rsidRDefault="0039395B" w:rsidP="0039395B">
            <w:pPr>
              <w:pStyle w:val="TableBullet"/>
            </w:pPr>
            <w:r>
              <w:t>Prepare accurate estimates of costs and resources required for more complex projects</w:t>
            </w:r>
          </w:p>
          <w:p w14:paraId="08CAAF8C" w14:textId="77777777" w:rsidR="001F2503" w:rsidRPr="00C978B9" w:rsidRDefault="0039395B" w:rsidP="0039395B">
            <w:pPr>
              <w:pStyle w:val="TableBullet"/>
            </w:pPr>
            <w:r>
              <w:t>Communicate the project strategy and its expected benefits to others</w:t>
            </w:r>
          </w:p>
          <w:p w14:paraId="62BD4574" w14:textId="77777777" w:rsidR="001F2503" w:rsidRPr="00C978B9" w:rsidRDefault="0039395B" w:rsidP="0039395B">
            <w:pPr>
              <w:pStyle w:val="TableBullet"/>
            </w:pPr>
            <w:r>
              <w:t>Monitor the completion of project milestones against goals and initiate amendments where necessary</w:t>
            </w:r>
          </w:p>
          <w:p w14:paraId="121E6ACE" w14:textId="77777777" w:rsidR="001F2503" w:rsidRPr="00C978B9" w:rsidRDefault="0039395B" w:rsidP="0039395B">
            <w:pPr>
              <w:pStyle w:val="TableBullet"/>
            </w:pPr>
            <w:r>
              <w:t>Evaluate progress and identify improvements to inform future projects</w:t>
            </w:r>
          </w:p>
        </w:tc>
      </w:tr>
      <w:tr w:rsidR="0039395B" w:rsidRPr="00C978B9" w14:paraId="5DAECFDE" w14:textId="77777777" w:rsidTr="00742966">
        <w:tc>
          <w:tcPr>
            <w:tcW w:w="2714" w:type="dxa"/>
          </w:tcPr>
          <w:p w14:paraId="3631ED6F" w14:textId="77777777" w:rsidR="001F2503" w:rsidRPr="00C978B9" w:rsidRDefault="0039395B" w:rsidP="00CC7829">
            <w:pPr>
              <w:pStyle w:val="TableText"/>
              <w:rPr>
                <w:b/>
              </w:rPr>
            </w:pPr>
            <w:r>
              <w:rPr>
                <w:b/>
              </w:rPr>
              <w:lastRenderedPageBreak/>
              <w:t>People Management</w:t>
            </w:r>
          </w:p>
          <w:p w14:paraId="346E8534" w14:textId="77777777" w:rsidR="001F2503" w:rsidRPr="00C978B9" w:rsidRDefault="0039395B" w:rsidP="0039395B">
            <w:pPr>
              <w:pStyle w:val="TableText"/>
            </w:pPr>
            <w:r>
              <w:t>Manage and Develop People</w:t>
            </w:r>
          </w:p>
        </w:tc>
        <w:tc>
          <w:tcPr>
            <w:tcW w:w="2348" w:type="dxa"/>
          </w:tcPr>
          <w:p w14:paraId="0EF8F97B" w14:textId="77777777" w:rsidR="001F2503" w:rsidRPr="00C978B9" w:rsidRDefault="0039395B" w:rsidP="0039395B">
            <w:pPr>
              <w:pStyle w:val="TableText"/>
              <w:rPr>
                <w:rFonts w:cs="Arial"/>
                <w:color w:val="000000"/>
              </w:rPr>
            </w:pPr>
            <w:r>
              <w:rPr>
                <w:rFonts w:cs="Arial"/>
                <w:color w:val="000000"/>
              </w:rPr>
              <w:t>Intermediate</w:t>
            </w:r>
          </w:p>
        </w:tc>
        <w:tc>
          <w:tcPr>
            <w:tcW w:w="5795" w:type="dxa"/>
          </w:tcPr>
          <w:p w14:paraId="00879225" w14:textId="77777777" w:rsidR="001F2503" w:rsidRPr="00C978B9" w:rsidRDefault="0039395B" w:rsidP="0039395B">
            <w:pPr>
              <w:pStyle w:val="TableBullet"/>
            </w:pPr>
            <w:r>
              <w:t>Ensure that roles and responsibilities are clearly communicated</w:t>
            </w:r>
          </w:p>
          <w:p w14:paraId="6BFE3A3B" w14:textId="77777777" w:rsidR="001F2503" w:rsidRPr="00C978B9" w:rsidRDefault="0039395B" w:rsidP="0039395B">
            <w:pPr>
              <w:pStyle w:val="TableBullet"/>
            </w:pPr>
            <w:r>
              <w:t>Collaborate on the establishment of clear performance standards and deadlines in line with established performance development frameworks</w:t>
            </w:r>
          </w:p>
          <w:p w14:paraId="130CCA65" w14:textId="77777777" w:rsidR="001F2503" w:rsidRPr="00C978B9" w:rsidRDefault="0039395B" w:rsidP="0039395B">
            <w:pPr>
              <w:pStyle w:val="TableBullet"/>
            </w:pPr>
            <w:r>
              <w:t>Develop team capability and recognise and develop potential in people</w:t>
            </w:r>
          </w:p>
          <w:p w14:paraId="6CBD455A" w14:textId="77777777" w:rsidR="001F2503" w:rsidRPr="00C978B9" w:rsidRDefault="0039395B" w:rsidP="0039395B">
            <w:pPr>
              <w:pStyle w:val="TableBullet"/>
            </w:pPr>
            <w:r>
              <w:t>Be constructive and build on strengths when giving feedback</w:t>
            </w:r>
          </w:p>
          <w:p w14:paraId="341A8488" w14:textId="77777777" w:rsidR="001F2503" w:rsidRPr="00C978B9" w:rsidRDefault="0039395B" w:rsidP="0039395B">
            <w:pPr>
              <w:pStyle w:val="TableBullet"/>
            </w:pPr>
            <w:r>
              <w:t>Identify and act on opportunities to provide coaching and mentoring</w:t>
            </w:r>
          </w:p>
          <w:p w14:paraId="785B328A" w14:textId="77777777" w:rsidR="001F2503" w:rsidRPr="00C978B9" w:rsidRDefault="0039395B" w:rsidP="0039395B">
            <w:pPr>
              <w:pStyle w:val="TableBullet"/>
            </w:pPr>
            <w:r>
              <w:t>Recognise performance issues that need to be addressed and work towards resolution of issues</w:t>
            </w:r>
          </w:p>
        </w:tc>
      </w:tr>
    </w:tbl>
    <w:p w14:paraId="16695BAE" w14:textId="77777777" w:rsidR="00F36C91" w:rsidRDefault="00F36C91"/>
    <w:sectPr w:rsidR="00F36C91"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1ACE3" w14:textId="77777777" w:rsidR="00C908AC" w:rsidRDefault="00C908AC" w:rsidP="00BB532F">
      <w:pPr>
        <w:spacing w:after="0" w:line="240" w:lineRule="auto"/>
      </w:pPr>
      <w:r>
        <w:separator/>
      </w:r>
    </w:p>
  </w:endnote>
  <w:endnote w:type="continuationSeparator" w:id="0">
    <w:p w14:paraId="7CCD2788" w14:textId="77777777" w:rsidR="00C908AC" w:rsidRDefault="00C908AC"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036147AC" w14:textId="77777777" w:rsidTr="00C03AFD">
      <w:tc>
        <w:tcPr>
          <w:tcW w:w="2250" w:type="pct"/>
          <w:vAlign w:val="center"/>
        </w:tcPr>
        <w:p w14:paraId="7A971972" w14:textId="77777777" w:rsidR="00C03AFD" w:rsidRDefault="00C03AFD" w:rsidP="00C03AFD">
          <w:pPr>
            <w:pStyle w:val="Footer"/>
          </w:pPr>
          <w:r w:rsidRPr="00C03AFD">
            <w:rPr>
              <w:color w:val="928B81"/>
              <w:sz w:val="18"/>
            </w:rPr>
            <w:t>Role Description</w:t>
          </w:r>
          <w:r w:rsidRPr="00C03AFD">
            <w:rPr>
              <w:color w:val="595959" w:themeColor="text1" w:themeTint="A6"/>
              <w:sz w:val="18"/>
            </w:rPr>
            <w:t xml:space="preserve"> </w:t>
          </w:r>
          <w:r w:rsidRPr="00C03AFD">
            <w:rPr>
              <w:color w:val="000000" w:themeColor="text1"/>
              <w:sz w:val="18"/>
            </w:rPr>
            <w:t>Senior Field Supervisor</w:t>
          </w:r>
        </w:p>
      </w:tc>
      <w:tc>
        <w:tcPr>
          <w:tcW w:w="250" w:type="pct"/>
          <w:vAlign w:val="center"/>
        </w:tcPr>
        <w:p w14:paraId="11B8206E"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C117F2">
            <w:rPr>
              <w:noProof/>
              <w:color w:val="928B81"/>
              <w:sz w:val="18"/>
              <w:lang w:eastAsia="en-AU"/>
            </w:rPr>
            <w:t>4</w:t>
          </w:r>
          <w:r w:rsidRPr="00C03AFD">
            <w:rPr>
              <w:noProof/>
              <w:color w:val="928B81"/>
              <w:sz w:val="18"/>
              <w:lang w:eastAsia="en-AU"/>
            </w:rPr>
            <w:fldChar w:fldCharType="end"/>
          </w:r>
        </w:p>
      </w:tc>
      <w:tc>
        <w:tcPr>
          <w:tcW w:w="2350" w:type="pct"/>
        </w:tcPr>
        <w:p w14:paraId="5FC0D2BB" w14:textId="77777777" w:rsidR="00C03AFD" w:rsidRDefault="00C03AFD" w:rsidP="00C03AFD">
          <w:pPr>
            <w:pStyle w:val="Footer"/>
            <w:jc w:val="right"/>
          </w:pPr>
          <w:r>
            <w:rPr>
              <w:noProof/>
              <w:lang w:val="en-AU" w:eastAsia="en-AU"/>
            </w:rPr>
            <w:drawing>
              <wp:inline distT="0" distB="0" distL="0" distR="0" wp14:anchorId="7B4D724C" wp14:editId="6526C8F0">
                <wp:extent cx="432000" cy="4798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46074F00"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1EFE5182" w14:textId="77777777" w:rsidTr="0047547E">
      <w:trPr>
        <w:trHeight w:val="811"/>
      </w:trPr>
      <w:tc>
        <w:tcPr>
          <w:tcW w:w="10005" w:type="dxa"/>
          <w:vAlign w:val="bottom"/>
        </w:tcPr>
        <w:p w14:paraId="715CF004"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C117F2">
            <w:rPr>
              <w:noProof/>
              <w:lang w:eastAsia="en-AU"/>
            </w:rPr>
            <w:t>1</w:t>
          </w:r>
          <w:r>
            <w:rPr>
              <w:noProof/>
              <w:lang w:eastAsia="en-AU"/>
            </w:rPr>
            <w:fldChar w:fldCharType="end"/>
          </w:r>
        </w:p>
      </w:tc>
      <w:tc>
        <w:tcPr>
          <w:tcW w:w="875" w:type="dxa"/>
        </w:tcPr>
        <w:p w14:paraId="1570AF35" w14:textId="77777777" w:rsidR="00BB532F" w:rsidRDefault="00BB532F" w:rsidP="00BD7BA7">
          <w:pPr>
            <w:pStyle w:val="Footer"/>
            <w:jc w:val="right"/>
          </w:pPr>
          <w:r>
            <w:rPr>
              <w:noProof/>
              <w:lang w:val="en-AU" w:eastAsia="en-AU"/>
            </w:rPr>
            <w:drawing>
              <wp:inline distT="0" distB="0" distL="0" distR="0" wp14:anchorId="09563745" wp14:editId="4B92F6EE">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1D89A61F"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D6F93" w14:textId="77777777" w:rsidR="00C908AC" w:rsidRDefault="00C908AC" w:rsidP="00BB532F">
      <w:pPr>
        <w:spacing w:after="0" w:line="240" w:lineRule="auto"/>
      </w:pPr>
      <w:r>
        <w:separator/>
      </w:r>
    </w:p>
  </w:footnote>
  <w:footnote w:type="continuationSeparator" w:id="0">
    <w:p w14:paraId="12D31B45" w14:textId="77777777" w:rsidR="00C908AC" w:rsidRDefault="00C908AC"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333E18D7" w14:textId="77777777" w:rsidTr="009D747B">
      <w:trPr>
        <w:trHeight w:val="1337"/>
      </w:trPr>
      <w:tc>
        <w:tcPr>
          <w:tcW w:w="7038" w:type="dxa"/>
        </w:tcPr>
        <w:p w14:paraId="29D8BD5F"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7AE5BF92" w14:textId="77777777" w:rsidR="007E2FB7" w:rsidRPr="001E49B2" w:rsidRDefault="001C2248" w:rsidP="001C2248">
          <w:pPr>
            <w:pStyle w:val="TitleSub"/>
            <w:spacing w:after="0"/>
            <w:rPr>
              <w:rFonts w:ascii="Arial" w:hAnsi="Arial" w:cs="Arial"/>
              <w:b/>
            </w:rPr>
          </w:pPr>
          <w:r w:rsidRPr="001E49B2">
            <w:rPr>
              <w:rFonts w:ascii="Arial" w:hAnsi="Arial" w:cs="Arial"/>
              <w:b/>
            </w:rPr>
            <w:t>Senior Field Supervisor</w:t>
          </w:r>
        </w:p>
      </w:tc>
      <w:tc>
        <w:tcPr>
          <w:tcW w:w="3665" w:type="dxa"/>
        </w:tcPr>
        <w:p w14:paraId="5AF350FA" w14:textId="77777777" w:rsidR="000477E1" w:rsidRPr="000477E1" w:rsidRDefault="00825256" w:rsidP="00030565">
          <w:pPr>
            <w:jc w:val="right"/>
          </w:pPr>
          <w:r>
            <w:rPr>
              <w:rFonts w:ascii="Tahoma" w:hAnsi="Tahoma" w:cs="Tahoma"/>
              <w:noProof/>
              <w:sz w:val="20"/>
              <w:szCs w:val="20"/>
            </w:rPr>
            <w:drawing>
              <wp:inline distT="0" distB="0" distL="0" distR="0" wp14:anchorId="1BF79ECB" wp14:editId="0593920A">
                <wp:extent cx="1990725" cy="561975"/>
                <wp:effectExtent l="0" t="0" r="9525" b="9525"/>
                <wp:docPr id="8" name="Picture 8" descr="cid:image008.jpg@01D51D4A.27A1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8.jpg@01D51D4A.27A110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561975"/>
                        </a:xfrm>
                        <a:prstGeom prst="rect">
                          <a:avLst/>
                        </a:prstGeom>
                        <a:noFill/>
                        <a:ln>
                          <a:noFill/>
                        </a:ln>
                      </pic:spPr>
                    </pic:pic>
                  </a:graphicData>
                </a:graphic>
              </wp:inline>
            </w:drawing>
          </w:r>
        </w:p>
        <w:p w14:paraId="43767A49" w14:textId="77777777" w:rsidR="000477E1" w:rsidRPr="000477E1" w:rsidRDefault="000477E1" w:rsidP="00030565">
          <w:pPr>
            <w:jc w:val="right"/>
          </w:pPr>
        </w:p>
      </w:tc>
    </w:tr>
  </w:tbl>
  <w:p w14:paraId="704BAD2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94808"/>
    <w:multiLevelType w:val="hybridMultilevel"/>
    <w:tmpl w:val="5D4A6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D2106"/>
    <w:multiLevelType w:val="hybridMultilevel"/>
    <w:tmpl w:val="5CBC2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25F2"/>
    <w:rsid w:val="000477E1"/>
    <w:rsid w:val="00060B58"/>
    <w:rsid w:val="000645C8"/>
    <w:rsid w:val="00067161"/>
    <w:rsid w:val="000A2621"/>
    <w:rsid w:val="000C3CC8"/>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91984"/>
    <w:rsid w:val="002A648F"/>
    <w:rsid w:val="002B0B83"/>
    <w:rsid w:val="002B1F76"/>
    <w:rsid w:val="002C2823"/>
    <w:rsid w:val="002D36BB"/>
    <w:rsid w:val="002D3C99"/>
    <w:rsid w:val="00301747"/>
    <w:rsid w:val="00325E9D"/>
    <w:rsid w:val="00327F5C"/>
    <w:rsid w:val="00340ADC"/>
    <w:rsid w:val="00343491"/>
    <w:rsid w:val="00345199"/>
    <w:rsid w:val="00346D51"/>
    <w:rsid w:val="00351826"/>
    <w:rsid w:val="00372A99"/>
    <w:rsid w:val="00373737"/>
    <w:rsid w:val="00375289"/>
    <w:rsid w:val="00377118"/>
    <w:rsid w:val="0039395B"/>
    <w:rsid w:val="0039412A"/>
    <w:rsid w:val="003A2AFA"/>
    <w:rsid w:val="003A3538"/>
    <w:rsid w:val="003B0F42"/>
    <w:rsid w:val="003B403A"/>
    <w:rsid w:val="003C00FD"/>
    <w:rsid w:val="003C031F"/>
    <w:rsid w:val="003C5EB3"/>
    <w:rsid w:val="003D5227"/>
    <w:rsid w:val="003E2663"/>
    <w:rsid w:val="00411F3E"/>
    <w:rsid w:val="0041525E"/>
    <w:rsid w:val="004203B4"/>
    <w:rsid w:val="00436621"/>
    <w:rsid w:val="00442732"/>
    <w:rsid w:val="00466287"/>
    <w:rsid w:val="0047547E"/>
    <w:rsid w:val="00492AA6"/>
    <w:rsid w:val="004C2E7C"/>
    <w:rsid w:val="004C45E2"/>
    <w:rsid w:val="004D0C22"/>
    <w:rsid w:val="004D27C8"/>
    <w:rsid w:val="004E44A5"/>
    <w:rsid w:val="004E474E"/>
    <w:rsid w:val="004E7F32"/>
    <w:rsid w:val="00502DBF"/>
    <w:rsid w:val="00510F5D"/>
    <w:rsid w:val="00521D19"/>
    <w:rsid w:val="00523CFF"/>
    <w:rsid w:val="00527FCF"/>
    <w:rsid w:val="005307BA"/>
    <w:rsid w:val="00545AC6"/>
    <w:rsid w:val="00551038"/>
    <w:rsid w:val="0059035B"/>
    <w:rsid w:val="005B10E1"/>
    <w:rsid w:val="005B5053"/>
    <w:rsid w:val="005C7AF5"/>
    <w:rsid w:val="005D71EA"/>
    <w:rsid w:val="005E6C59"/>
    <w:rsid w:val="005E75FC"/>
    <w:rsid w:val="005F5FD1"/>
    <w:rsid w:val="005F7EE8"/>
    <w:rsid w:val="006022B4"/>
    <w:rsid w:val="00603D53"/>
    <w:rsid w:val="00612673"/>
    <w:rsid w:val="00612AFA"/>
    <w:rsid w:val="00614552"/>
    <w:rsid w:val="00621D45"/>
    <w:rsid w:val="00623950"/>
    <w:rsid w:val="00626492"/>
    <w:rsid w:val="0063544E"/>
    <w:rsid w:val="006538BF"/>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805561"/>
    <w:rsid w:val="00806FE1"/>
    <w:rsid w:val="00807ED1"/>
    <w:rsid w:val="00817B11"/>
    <w:rsid w:val="008203EE"/>
    <w:rsid w:val="00825256"/>
    <w:rsid w:val="008267A0"/>
    <w:rsid w:val="0083547C"/>
    <w:rsid w:val="008476E6"/>
    <w:rsid w:val="0085706D"/>
    <w:rsid w:val="00860904"/>
    <w:rsid w:val="008A0EBB"/>
    <w:rsid w:val="008A13AC"/>
    <w:rsid w:val="008B74C1"/>
    <w:rsid w:val="008C0B4D"/>
    <w:rsid w:val="008C37C8"/>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759E"/>
    <w:rsid w:val="00BB532F"/>
    <w:rsid w:val="00BC162D"/>
    <w:rsid w:val="00BC2FE4"/>
    <w:rsid w:val="00BD4DDA"/>
    <w:rsid w:val="00BE4EAE"/>
    <w:rsid w:val="00C03AFD"/>
    <w:rsid w:val="00C117F2"/>
    <w:rsid w:val="00C271F9"/>
    <w:rsid w:val="00C517B6"/>
    <w:rsid w:val="00C63F0F"/>
    <w:rsid w:val="00C70636"/>
    <w:rsid w:val="00C70842"/>
    <w:rsid w:val="00C908AC"/>
    <w:rsid w:val="00CC76F2"/>
    <w:rsid w:val="00CE105E"/>
    <w:rsid w:val="00CE1E5E"/>
    <w:rsid w:val="00D411BE"/>
    <w:rsid w:val="00D55E55"/>
    <w:rsid w:val="00D663ED"/>
    <w:rsid w:val="00D67A17"/>
    <w:rsid w:val="00D74882"/>
    <w:rsid w:val="00D759EE"/>
    <w:rsid w:val="00D956AA"/>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7A67"/>
    <w:rsid w:val="00EC0B04"/>
    <w:rsid w:val="00EC4A51"/>
    <w:rsid w:val="00EC5C1D"/>
    <w:rsid w:val="00ED176B"/>
    <w:rsid w:val="00F31B35"/>
    <w:rsid w:val="00F339CD"/>
    <w:rsid w:val="00F33A43"/>
    <w:rsid w:val="00F36C91"/>
    <w:rsid w:val="00F41650"/>
    <w:rsid w:val="00F47143"/>
    <w:rsid w:val="00F9569D"/>
    <w:rsid w:val="00FC306C"/>
    <w:rsid w:val="00FC6457"/>
    <w:rsid w:val="00FD3076"/>
    <w:rsid w:val="00FD46BA"/>
    <w:rsid w:val="00FE1CBC"/>
    <w:rsid w:val="00FE2E58"/>
    <w:rsid w:val="00FE46C7"/>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DDD56"/>
  <w15:docId w15:val="{88BE3584-99CD-4C3B-B259-2C2A7823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UnresolvedMention">
    <w:name w:val="Unresolved Mention"/>
    <w:basedOn w:val="DefaultParagraphFont"/>
    <w:uiPriority w:val="99"/>
    <w:semiHidden/>
    <w:unhideWhenUsed/>
    <w:rsid w:val="004C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290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e.nsw.gov.au" TargetMode="External"/><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c.nsw.gov.au/capabilityframework" TargetMode="Externa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image" Target="cid:image008.jpg@01D51D4A.27A11070"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7D4D1-AD52-42D5-AF89-5C150519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7</Pages>
  <Words>2149</Words>
  <Characters>12254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Mark Russell</cp:lastModifiedBy>
  <cp:revision>2</cp:revision>
  <cp:lastPrinted>2019-11-06T22:06:00Z</cp:lastPrinted>
  <dcterms:created xsi:type="dcterms:W3CDTF">2019-11-08T00:21:00Z</dcterms:created>
  <dcterms:modified xsi:type="dcterms:W3CDTF">2019-11-08T00:21:00Z</dcterms:modified>
</cp:coreProperties>
</file>