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54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2"/>
        <w:gridCol w:w="2890"/>
      </w:tblGrid>
      <w:tr w:rsidR="0039058A" w:rsidRPr="00753C8C" w:rsidTr="0039058A">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39058A" w:rsidRPr="00172A22" w:rsidRDefault="0039058A" w:rsidP="00C672CB">
            <w:pPr>
              <w:pStyle w:val="TitleSub"/>
              <w:spacing w:after="0"/>
            </w:pPr>
            <w:r w:rsidRPr="00172A22">
              <w:t>Role Description</w:t>
            </w:r>
            <w:r>
              <w:t xml:space="preserve"> </w:t>
            </w:r>
          </w:p>
          <w:p w:rsidR="0039058A" w:rsidRDefault="0039058A" w:rsidP="00C672CB">
            <w:pPr>
              <w:pStyle w:val="Title"/>
            </w:pPr>
            <w:bookmarkStart w:id="0" w:name="Title"/>
            <w:bookmarkEnd w:id="0"/>
            <w:r>
              <w:t>Caseworker</w:t>
            </w:r>
          </w:p>
        </w:tc>
        <w:tc>
          <w:tcPr>
            <w:tcW w:w="1363" w:type="pct"/>
          </w:tcPr>
          <w:p w:rsidR="0039058A" w:rsidRPr="00753C8C" w:rsidRDefault="0039058A" w:rsidP="00C672CB">
            <w:r>
              <w:rPr>
                <w:noProof/>
                <w:lang w:eastAsia="en-AU"/>
              </w:rPr>
              <w:drawing>
                <wp:inline distT="0" distB="0" distL="0" distR="0" wp14:anchorId="3C503CCE" wp14:editId="6D3984AC">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FAC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tbl>
      <w:tblPr>
        <w:tblStyle w:val="PSCGreen1"/>
        <w:tblW w:w="10556" w:type="dxa"/>
        <w:tblLook w:val="04A0" w:firstRow="1" w:lastRow="0" w:firstColumn="1" w:lastColumn="0" w:noHBand="0" w:noVBand="1"/>
      </w:tblPr>
      <w:tblGrid>
        <w:gridCol w:w="4026"/>
        <w:gridCol w:w="6530"/>
      </w:tblGrid>
      <w:tr w:rsidR="0039058A" w:rsidRPr="0039058A" w:rsidTr="00C672CB">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39058A" w:rsidRPr="0039058A" w:rsidRDefault="0039058A" w:rsidP="0039058A">
            <w:pPr>
              <w:spacing w:before="40" w:after="40"/>
              <w:rPr>
                <w:b/>
                <w:color w:val="000000"/>
                <w:sz w:val="24"/>
                <w:szCs w:val="24"/>
              </w:rPr>
            </w:pPr>
            <w:r w:rsidRPr="0039058A">
              <w:rPr>
                <w:b/>
              </w:rPr>
              <w:t>Cluster/Agency</w:t>
            </w:r>
          </w:p>
        </w:tc>
        <w:tc>
          <w:tcPr>
            <w:tcW w:w="6530" w:type="dxa"/>
          </w:tcPr>
          <w:p w:rsidR="0039058A" w:rsidRPr="0039058A" w:rsidRDefault="0039058A" w:rsidP="0039058A">
            <w:pPr>
              <w:spacing w:before="40" w:after="40"/>
            </w:pPr>
            <w:bookmarkStart w:id="1" w:name="Cluster"/>
            <w:bookmarkEnd w:id="1"/>
            <w:r w:rsidRPr="0039058A">
              <w:t>Family and Community Services</w:t>
            </w:r>
          </w:p>
        </w:tc>
      </w:tr>
      <w:tr w:rsidR="0039058A" w:rsidRPr="0039058A" w:rsidTr="00C672CB">
        <w:tc>
          <w:tcPr>
            <w:tcW w:w="4026" w:type="dxa"/>
            <w:vAlign w:val="center"/>
          </w:tcPr>
          <w:p w:rsidR="0039058A" w:rsidRPr="0039058A" w:rsidRDefault="0039058A" w:rsidP="0039058A">
            <w:pPr>
              <w:spacing w:before="40" w:after="40"/>
              <w:rPr>
                <w:b/>
                <w:color w:val="000000"/>
                <w:sz w:val="24"/>
                <w:szCs w:val="24"/>
              </w:rPr>
            </w:pPr>
            <w:bookmarkStart w:id="2" w:name="DeptAgency"/>
            <w:bookmarkEnd w:id="2"/>
            <w:r w:rsidRPr="0039058A">
              <w:rPr>
                <w:b/>
              </w:rPr>
              <w:t>Division/Branch/Unit</w:t>
            </w:r>
          </w:p>
        </w:tc>
        <w:tc>
          <w:tcPr>
            <w:tcW w:w="6530" w:type="dxa"/>
          </w:tcPr>
          <w:p w:rsidR="0039058A" w:rsidRPr="0039058A" w:rsidRDefault="0039058A" w:rsidP="0039058A">
            <w:pPr>
              <w:spacing w:before="40" w:after="40"/>
            </w:pPr>
            <w:bookmarkStart w:id="3" w:name="Branch"/>
            <w:bookmarkEnd w:id="3"/>
            <w:r w:rsidRPr="0039058A">
              <w:t>Community Services</w:t>
            </w:r>
          </w:p>
        </w:tc>
      </w:tr>
      <w:tr w:rsidR="0039058A" w:rsidRPr="0039058A" w:rsidTr="00C672CB">
        <w:tc>
          <w:tcPr>
            <w:tcW w:w="4026" w:type="dxa"/>
            <w:vAlign w:val="center"/>
          </w:tcPr>
          <w:p w:rsidR="0039058A" w:rsidRPr="0039058A" w:rsidRDefault="0039058A" w:rsidP="0039058A">
            <w:pPr>
              <w:spacing w:before="40" w:after="40"/>
              <w:rPr>
                <w:b/>
                <w:color w:val="000000"/>
                <w:sz w:val="24"/>
                <w:szCs w:val="24"/>
              </w:rPr>
            </w:pPr>
            <w:r w:rsidRPr="0039058A">
              <w:rPr>
                <w:b/>
              </w:rPr>
              <w:t>Classification/Grade/Band</w:t>
            </w:r>
          </w:p>
        </w:tc>
        <w:tc>
          <w:tcPr>
            <w:tcW w:w="6530" w:type="dxa"/>
          </w:tcPr>
          <w:p w:rsidR="0039058A" w:rsidRPr="0039058A" w:rsidRDefault="0039058A" w:rsidP="0039058A">
            <w:pPr>
              <w:spacing w:before="40" w:after="40"/>
            </w:pPr>
            <w:bookmarkStart w:id="4" w:name="Grade"/>
            <w:bookmarkEnd w:id="4"/>
            <w:r w:rsidRPr="0039058A">
              <w:t>Clerk Grade 3/7</w:t>
            </w:r>
          </w:p>
        </w:tc>
      </w:tr>
      <w:tr w:rsidR="0039058A" w:rsidRPr="0039058A" w:rsidTr="00C672CB">
        <w:tc>
          <w:tcPr>
            <w:tcW w:w="4026" w:type="dxa"/>
            <w:vAlign w:val="center"/>
          </w:tcPr>
          <w:p w:rsidR="0039058A" w:rsidRPr="0039058A" w:rsidRDefault="0039058A" w:rsidP="0039058A">
            <w:pPr>
              <w:spacing w:before="40" w:after="40"/>
              <w:rPr>
                <w:b/>
              </w:rPr>
            </w:pPr>
            <w:r w:rsidRPr="0039058A">
              <w:rPr>
                <w:b/>
              </w:rPr>
              <w:t>ANZSCO Code</w:t>
            </w:r>
          </w:p>
        </w:tc>
        <w:tc>
          <w:tcPr>
            <w:tcW w:w="6530" w:type="dxa"/>
          </w:tcPr>
          <w:p w:rsidR="0039058A" w:rsidRPr="0039058A" w:rsidRDefault="0039058A" w:rsidP="0039058A">
            <w:pPr>
              <w:spacing w:before="40" w:after="40"/>
            </w:pPr>
            <w:bookmarkStart w:id="5" w:name="RoleNum"/>
            <w:bookmarkEnd w:id="5"/>
            <w:r w:rsidRPr="0039058A">
              <w:t>272613</w:t>
            </w:r>
          </w:p>
        </w:tc>
      </w:tr>
      <w:tr w:rsidR="0039058A" w:rsidRPr="0039058A" w:rsidTr="00C672CB">
        <w:tc>
          <w:tcPr>
            <w:tcW w:w="4026" w:type="dxa"/>
            <w:vAlign w:val="center"/>
          </w:tcPr>
          <w:p w:rsidR="0039058A" w:rsidRPr="0039058A" w:rsidRDefault="0039058A" w:rsidP="0039058A">
            <w:pPr>
              <w:spacing w:before="40" w:after="40"/>
              <w:rPr>
                <w:b/>
                <w:color w:val="000000"/>
                <w:sz w:val="24"/>
                <w:szCs w:val="24"/>
              </w:rPr>
            </w:pPr>
            <w:r w:rsidRPr="0039058A">
              <w:rPr>
                <w:b/>
              </w:rPr>
              <w:t>Date of Approval</w:t>
            </w:r>
          </w:p>
        </w:tc>
        <w:tc>
          <w:tcPr>
            <w:tcW w:w="6530" w:type="dxa"/>
          </w:tcPr>
          <w:p w:rsidR="0039058A" w:rsidRPr="0039058A" w:rsidRDefault="0039058A" w:rsidP="0039058A">
            <w:pPr>
              <w:spacing w:before="40" w:after="40"/>
            </w:pPr>
            <w:bookmarkStart w:id="6" w:name="Date"/>
            <w:bookmarkEnd w:id="6"/>
            <w:r w:rsidRPr="0039058A">
              <w:t>14 September 2016</w:t>
            </w:r>
          </w:p>
        </w:tc>
      </w:tr>
      <w:tr w:rsidR="0039058A" w:rsidRPr="0039058A" w:rsidTr="00C672CB">
        <w:tc>
          <w:tcPr>
            <w:tcW w:w="4026" w:type="dxa"/>
            <w:vAlign w:val="center"/>
          </w:tcPr>
          <w:p w:rsidR="0039058A" w:rsidRPr="0039058A" w:rsidRDefault="0039058A" w:rsidP="0039058A">
            <w:pPr>
              <w:spacing w:before="40" w:after="40"/>
              <w:rPr>
                <w:b/>
                <w:color w:val="000000"/>
                <w:sz w:val="24"/>
                <w:szCs w:val="24"/>
              </w:rPr>
            </w:pPr>
            <w:r w:rsidRPr="0039058A">
              <w:rPr>
                <w:b/>
              </w:rPr>
              <w:t>Agency Website</w:t>
            </w:r>
          </w:p>
        </w:tc>
        <w:tc>
          <w:tcPr>
            <w:tcW w:w="6530" w:type="dxa"/>
          </w:tcPr>
          <w:p w:rsidR="0039058A" w:rsidRPr="0039058A" w:rsidRDefault="0039058A" w:rsidP="0039058A">
            <w:pPr>
              <w:spacing w:before="40" w:after="40"/>
            </w:pPr>
            <w:bookmarkStart w:id="7" w:name="AgencyURL"/>
            <w:bookmarkEnd w:id="7"/>
            <w:r w:rsidRPr="0039058A">
              <w:t>www.facs.nsw.gov.au</w:t>
            </w:r>
          </w:p>
        </w:tc>
      </w:tr>
    </w:tbl>
    <w:p w:rsidR="0039058A" w:rsidRPr="0039058A" w:rsidRDefault="0039058A" w:rsidP="0039058A">
      <w:pPr>
        <w:keepNext/>
        <w:spacing w:before="40" w:after="120" w:line="400" w:lineRule="atLeast"/>
        <w:outlineLvl w:val="0"/>
        <w:rPr>
          <w:rFonts w:eastAsia="Arial" w:cs="Arial"/>
          <w:b/>
          <w:bCs/>
          <w:kern w:val="32"/>
          <w:sz w:val="26"/>
          <w:szCs w:val="32"/>
          <w:lang w:eastAsia="en-US"/>
        </w:rPr>
      </w:pPr>
      <w:bookmarkStart w:id="8" w:name="DeptAgency2"/>
      <w:bookmarkEnd w:id="8"/>
      <w:r w:rsidRPr="0039058A">
        <w:rPr>
          <w:rFonts w:eastAsia="Arial" w:cs="Arial"/>
          <w:b/>
          <w:bCs/>
          <w:kern w:val="32"/>
          <w:sz w:val="26"/>
          <w:szCs w:val="32"/>
          <w:lang w:eastAsia="en-US"/>
        </w:rPr>
        <w:t>Agency overview</w:t>
      </w:r>
      <w:bookmarkStart w:id="9" w:name="_GoBack"/>
      <w:bookmarkEnd w:id="9"/>
    </w:p>
    <w:p w:rsidR="0039058A" w:rsidRPr="0039058A" w:rsidRDefault="0039058A" w:rsidP="0039058A">
      <w:pPr>
        <w:spacing w:after="120" w:line="260" w:lineRule="atLeast"/>
        <w:rPr>
          <w:rFonts w:eastAsia="Arial"/>
          <w:sz w:val="22"/>
          <w:lang w:eastAsia="en-US"/>
        </w:rPr>
      </w:pPr>
      <w:r w:rsidRPr="0039058A">
        <w:rPr>
          <w:rFonts w:eastAsia="Arial"/>
          <w:sz w:val="22"/>
          <w:lang w:eastAsia="en-US"/>
        </w:rPr>
        <w:t>The Department of Family and Community Services (FACS) directly supports approximately 800,000 people every year and reaches a further million people through local community-based programs.</w:t>
      </w:r>
    </w:p>
    <w:p w:rsidR="0039058A" w:rsidRPr="0039058A" w:rsidRDefault="0039058A" w:rsidP="0039058A">
      <w:pPr>
        <w:spacing w:after="200" w:line="276" w:lineRule="auto"/>
        <w:rPr>
          <w:rFonts w:ascii="Georgia" w:eastAsia="Arial" w:hAnsi="Georgia"/>
          <w:sz w:val="22"/>
          <w:lang w:eastAsia="en-US"/>
        </w:rPr>
      </w:pPr>
      <w:r w:rsidRPr="0039058A">
        <w:rPr>
          <w:rFonts w:eastAsia="Arial" w:cs="Arial"/>
          <w:sz w:val="22"/>
          <w:lang w:eastAsia="en-US"/>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39058A" w:rsidRPr="0039058A" w:rsidRDefault="0039058A" w:rsidP="0039058A">
      <w:pPr>
        <w:keepNext/>
        <w:spacing w:after="120" w:line="400" w:lineRule="atLeast"/>
        <w:outlineLvl w:val="0"/>
        <w:rPr>
          <w:rFonts w:eastAsia="Arial" w:cs="Arial"/>
          <w:b/>
          <w:bCs/>
          <w:kern w:val="32"/>
          <w:sz w:val="26"/>
          <w:szCs w:val="32"/>
          <w:lang w:eastAsia="en-US"/>
        </w:rPr>
      </w:pPr>
      <w:bookmarkStart w:id="10" w:name="DeptOverview"/>
      <w:bookmarkEnd w:id="10"/>
      <w:r w:rsidRPr="0039058A">
        <w:rPr>
          <w:rFonts w:eastAsia="Arial" w:cs="Arial"/>
          <w:b/>
          <w:bCs/>
          <w:kern w:val="32"/>
          <w:sz w:val="26"/>
          <w:szCs w:val="32"/>
          <w:lang w:eastAsia="en-US"/>
        </w:rPr>
        <w:t>Primary purpose of the role</w:t>
      </w:r>
    </w:p>
    <w:p w:rsidR="0039058A" w:rsidRPr="0039058A" w:rsidRDefault="0039058A" w:rsidP="0039058A">
      <w:pPr>
        <w:spacing w:after="120" w:line="260" w:lineRule="atLeast"/>
        <w:rPr>
          <w:rFonts w:eastAsia="Arial"/>
          <w:sz w:val="22"/>
          <w:lang w:eastAsia="en-US"/>
        </w:rPr>
      </w:pPr>
      <w:bookmarkStart w:id="11" w:name="Purpose"/>
      <w:bookmarkEnd w:id="11"/>
      <w:r w:rsidRPr="0039058A">
        <w:rPr>
          <w:rFonts w:eastAsia="Arial"/>
          <w:sz w:val="22"/>
          <w:lang w:eastAsia="en-US"/>
        </w:rPr>
        <w:t>Work directly with children, young people and families to support them to achieve change that keeps children and young people safe and improves their social, emotional, health and educational outcomes.</w:t>
      </w:r>
    </w:p>
    <w:p w:rsidR="0039058A" w:rsidRPr="0039058A" w:rsidRDefault="0039058A" w:rsidP="0039058A">
      <w:pPr>
        <w:keepNext/>
        <w:spacing w:after="120" w:line="400" w:lineRule="atLeast"/>
        <w:outlineLvl w:val="0"/>
        <w:rPr>
          <w:rFonts w:eastAsia="Arial" w:cs="Arial"/>
          <w:b/>
          <w:bCs/>
          <w:kern w:val="32"/>
          <w:sz w:val="26"/>
          <w:szCs w:val="32"/>
          <w:lang w:eastAsia="en-US"/>
        </w:rPr>
      </w:pPr>
      <w:r w:rsidRPr="0039058A">
        <w:rPr>
          <w:rFonts w:eastAsia="Arial" w:cs="Arial"/>
          <w:b/>
          <w:bCs/>
          <w:kern w:val="32"/>
          <w:sz w:val="26"/>
          <w:szCs w:val="32"/>
          <w:lang w:eastAsia="en-US"/>
        </w:rPr>
        <w:t>Key accountabilities</w:t>
      </w:r>
    </w:p>
    <w:p w:rsidR="0039058A" w:rsidRPr="0039058A" w:rsidRDefault="0039058A" w:rsidP="0039058A">
      <w:pPr>
        <w:tabs>
          <w:tab w:val="num" w:pos="360"/>
        </w:tabs>
        <w:spacing w:line="280" w:lineRule="atLeast"/>
        <w:ind w:left="360" w:hanging="360"/>
        <w:rPr>
          <w:rFonts w:eastAsia="Arial"/>
          <w:sz w:val="22"/>
          <w:lang w:eastAsia="en-US"/>
        </w:rPr>
      </w:pPr>
      <w:bookmarkStart w:id="12" w:name="Accountabilities"/>
      <w:bookmarkEnd w:id="12"/>
      <w:r w:rsidRPr="0039058A">
        <w:rPr>
          <w:rFonts w:eastAsia="Arial"/>
          <w:sz w:val="22"/>
          <w:lang w:eastAsia="en-US"/>
        </w:rPr>
        <w:t>Deliver accountable and collaborative casework that respects the culture and context of each child, young person, family and community and is based on timely sharing of accurate information to ensure that the support meets their identified needs</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Undertake assessment / investigation and ongoing family work to identify and address safety and risk concerns for children and young people</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Model ethical and curious casework that is responsive to the changing needs of children, young people and families</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Build relationships within practice and legislative frameworks to create change in families and keep children and young people safe</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Develop and maintain networks and relationships with key stakeholders to deliver appropriate services for children, young people and families</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Participate and contribute to a culture of continuous learning and professional development to ensure practice knowledge and skills are contemporary and evidence-based</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Maintain accurate and relevant client records for reporting and information sharing</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Share decision making with family and key stakeholders about children and young people to ensure that there is an appropriate balance between the risks, safety and wellbeing</w:t>
      </w:r>
    </w:p>
    <w:p w:rsidR="0039058A" w:rsidRPr="0039058A" w:rsidRDefault="0039058A" w:rsidP="0039058A">
      <w:pPr>
        <w:spacing w:after="120" w:line="260" w:lineRule="atLeast"/>
        <w:rPr>
          <w:rFonts w:eastAsia="Arial"/>
          <w:b/>
          <w:sz w:val="22"/>
          <w:lang w:eastAsia="en-US"/>
        </w:rPr>
      </w:pPr>
      <w:r w:rsidRPr="0039058A">
        <w:rPr>
          <w:rFonts w:eastAsia="Arial"/>
          <w:b/>
          <w:sz w:val="22"/>
          <w:lang w:eastAsia="en-US"/>
        </w:rPr>
        <w:t>In order to progress to Grade 7, a caseworker must be willing to undertake this additional accountability:</w:t>
      </w:r>
    </w:p>
    <w:p w:rsidR="0039058A" w:rsidRPr="0039058A" w:rsidRDefault="0039058A" w:rsidP="0039058A">
      <w:pPr>
        <w:tabs>
          <w:tab w:val="num" w:pos="284"/>
        </w:tabs>
        <w:spacing w:after="240" w:line="280" w:lineRule="atLeast"/>
        <w:ind w:left="284" w:hanging="284"/>
        <w:rPr>
          <w:rFonts w:eastAsia="Arial"/>
          <w:sz w:val="22"/>
          <w:lang w:eastAsia="en-US"/>
        </w:rPr>
      </w:pPr>
      <w:r w:rsidRPr="0039058A">
        <w:rPr>
          <w:rFonts w:eastAsia="Arial"/>
          <w:sz w:val="22"/>
          <w:lang w:eastAsia="en-US"/>
        </w:rPr>
        <w:t>Provide, coaching, advice and support to less experienced caseworkers and participate in training and orientation activities</w:t>
      </w:r>
    </w:p>
    <w:p w:rsidR="0039058A" w:rsidRPr="0039058A" w:rsidRDefault="0039058A" w:rsidP="0039058A">
      <w:pPr>
        <w:spacing w:after="120" w:line="260" w:lineRule="atLeast"/>
        <w:rPr>
          <w:rFonts w:eastAsia="Arial"/>
          <w:b/>
          <w:sz w:val="22"/>
          <w:lang w:eastAsia="en-US"/>
        </w:rPr>
      </w:pPr>
      <w:r w:rsidRPr="0039058A">
        <w:rPr>
          <w:rFonts w:eastAsia="Arial"/>
          <w:b/>
          <w:sz w:val="22"/>
          <w:lang w:eastAsia="en-US"/>
        </w:rPr>
        <w:lastRenderedPageBreak/>
        <w:t>Note: Refer to the approval process for incremental progression from Clerk maximum grade 6 to minimum grade 7.</w:t>
      </w:r>
    </w:p>
    <w:p w:rsidR="0039058A" w:rsidRPr="0039058A" w:rsidRDefault="0039058A" w:rsidP="0039058A">
      <w:pPr>
        <w:keepNext/>
        <w:spacing w:after="120" w:line="400" w:lineRule="atLeast"/>
        <w:outlineLvl w:val="0"/>
        <w:rPr>
          <w:rFonts w:eastAsia="Arial" w:cs="Arial"/>
          <w:b/>
          <w:bCs/>
          <w:kern w:val="32"/>
          <w:sz w:val="26"/>
          <w:szCs w:val="32"/>
          <w:lang w:eastAsia="en-US"/>
        </w:rPr>
      </w:pPr>
      <w:r w:rsidRPr="0039058A">
        <w:rPr>
          <w:rFonts w:eastAsia="Arial" w:cs="Arial"/>
          <w:b/>
          <w:bCs/>
          <w:kern w:val="32"/>
          <w:sz w:val="26"/>
          <w:szCs w:val="32"/>
          <w:lang w:eastAsia="en-US"/>
        </w:rPr>
        <w:t>Key challenges</w:t>
      </w:r>
    </w:p>
    <w:p w:rsidR="0039058A" w:rsidRPr="0039058A" w:rsidRDefault="0039058A" w:rsidP="0039058A">
      <w:pPr>
        <w:tabs>
          <w:tab w:val="num" w:pos="360"/>
        </w:tabs>
        <w:spacing w:line="280" w:lineRule="atLeast"/>
        <w:ind w:left="360" w:hanging="360"/>
        <w:rPr>
          <w:rFonts w:eastAsia="Arial"/>
          <w:sz w:val="22"/>
          <w:lang w:eastAsia="en-US"/>
        </w:rPr>
      </w:pPr>
      <w:bookmarkStart w:id="13" w:name="Challenges"/>
      <w:bookmarkEnd w:id="13"/>
      <w:r w:rsidRPr="0039058A">
        <w:rPr>
          <w:rFonts w:eastAsia="Arial"/>
          <w:sz w:val="22"/>
          <w:lang w:eastAsia="en-US"/>
        </w:rPr>
        <w:t>Assessing the safety and risk of children and young people in complex and challenging situations where the majority of families and/or children are at significant disadvantage due to factors such as a prior history of trauma, poverty and violence</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Being sensitive to cultural differences, social complexities and the uniqueness of every family and child while ensuring that children and young people are safe and cared for</w:t>
      </w:r>
    </w:p>
    <w:p w:rsidR="0039058A" w:rsidRPr="0039058A" w:rsidRDefault="0039058A" w:rsidP="0039058A">
      <w:pPr>
        <w:tabs>
          <w:tab w:val="num" w:pos="360"/>
        </w:tabs>
        <w:spacing w:line="280" w:lineRule="atLeast"/>
        <w:ind w:left="360" w:hanging="360"/>
        <w:rPr>
          <w:rFonts w:eastAsia="Arial"/>
          <w:sz w:val="22"/>
          <w:lang w:eastAsia="en-US"/>
        </w:rPr>
      </w:pPr>
      <w:r w:rsidRPr="0039058A">
        <w:rPr>
          <w:rFonts w:eastAsia="Arial"/>
          <w:sz w:val="22"/>
          <w:lang w:eastAsia="en-US"/>
        </w:rPr>
        <w:t>Maintaining a focus on children and young people in situations where clients are involuntary or carers/parents/guardians disagree with FACS actions</w:t>
      </w:r>
    </w:p>
    <w:p w:rsidR="0039058A" w:rsidRPr="0039058A" w:rsidRDefault="0039058A" w:rsidP="0039058A">
      <w:pPr>
        <w:keepNext/>
        <w:spacing w:after="120" w:line="400" w:lineRule="atLeast"/>
        <w:outlineLvl w:val="0"/>
        <w:rPr>
          <w:rFonts w:eastAsia="Arial" w:cs="Arial"/>
          <w:b/>
          <w:bCs/>
          <w:kern w:val="32"/>
          <w:sz w:val="26"/>
          <w:szCs w:val="32"/>
          <w:lang w:eastAsia="en-US"/>
        </w:rPr>
      </w:pPr>
      <w:r w:rsidRPr="0039058A">
        <w:rPr>
          <w:rFonts w:eastAsia="Arial" w:cs="Arial"/>
          <w:b/>
          <w:bCs/>
          <w:kern w:val="32"/>
          <w:sz w:val="26"/>
          <w:szCs w:val="32"/>
          <w:lang w:eastAsia="en-US"/>
        </w:rPr>
        <w:t>Key relationships</w:t>
      </w:r>
    </w:p>
    <w:tbl>
      <w:tblPr>
        <w:tblStyle w:val="PSCPurple1"/>
        <w:tblW w:w="10547" w:type="dxa"/>
        <w:tblLayout w:type="fixed"/>
        <w:tblLook w:val="04A0" w:firstRow="1" w:lastRow="0" w:firstColumn="1" w:lastColumn="0" w:noHBand="0" w:noVBand="1"/>
      </w:tblPr>
      <w:tblGrid>
        <w:gridCol w:w="3601"/>
        <w:gridCol w:w="6946"/>
      </w:tblGrid>
      <w:tr w:rsidR="0039058A" w:rsidRPr="0039058A" w:rsidTr="00C67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39058A" w:rsidRPr="0039058A" w:rsidRDefault="0039058A" w:rsidP="0039058A">
            <w:pPr>
              <w:spacing w:before="40" w:after="40" w:line="280" w:lineRule="atLeast"/>
              <w:rPr>
                <w:b/>
                <w:color w:val="FFFFFF"/>
                <w:sz w:val="22"/>
              </w:rPr>
            </w:pPr>
            <w:r w:rsidRPr="0039058A">
              <w:rPr>
                <w:b/>
                <w:color w:val="FFFFFF"/>
                <w:sz w:val="22"/>
              </w:rPr>
              <w:t>Who</w:t>
            </w:r>
          </w:p>
        </w:tc>
        <w:tc>
          <w:tcPr>
            <w:tcW w:w="6946" w:type="dxa"/>
          </w:tcPr>
          <w:p w:rsidR="0039058A" w:rsidRPr="0039058A" w:rsidRDefault="0039058A" w:rsidP="0039058A">
            <w:pPr>
              <w:spacing w:before="40" w:after="40" w:line="280" w:lineRule="atLeast"/>
              <w:rPr>
                <w:b/>
                <w:color w:val="FFFFFF"/>
                <w:sz w:val="22"/>
              </w:rPr>
            </w:pPr>
            <w:r w:rsidRPr="0039058A">
              <w:rPr>
                <w:b/>
                <w:color w:val="FFFFFF"/>
                <w:sz w:val="22"/>
              </w:rPr>
              <w:t>Why</w:t>
            </w:r>
          </w:p>
        </w:tc>
      </w:tr>
      <w:tr w:rsidR="0039058A" w:rsidRPr="0039058A" w:rsidTr="00C672CB">
        <w:trPr>
          <w:cantSplit/>
        </w:trPr>
        <w:tc>
          <w:tcPr>
            <w:tcW w:w="3601" w:type="dxa"/>
            <w:tcBorders>
              <w:top w:val="single" w:sz="8" w:space="0" w:color="auto"/>
              <w:bottom w:val="single" w:sz="8" w:space="0" w:color="auto"/>
            </w:tcBorders>
            <w:shd w:val="clear" w:color="auto" w:fill="BCBEC0"/>
          </w:tcPr>
          <w:p w:rsidR="0039058A" w:rsidRPr="0039058A" w:rsidRDefault="0039058A" w:rsidP="0039058A">
            <w:pPr>
              <w:keepNext/>
              <w:spacing w:before="40" w:after="40" w:line="280" w:lineRule="atLeast"/>
              <w:rPr>
                <w:b/>
              </w:rPr>
            </w:pPr>
            <w:bookmarkStart w:id="14" w:name="InternalRelationships"/>
            <w:r w:rsidRPr="0039058A">
              <w:rPr>
                <w:b/>
              </w:rPr>
              <w:t>Internal</w:t>
            </w:r>
          </w:p>
        </w:tc>
        <w:tc>
          <w:tcPr>
            <w:tcW w:w="6946" w:type="dxa"/>
            <w:tcBorders>
              <w:top w:val="single" w:sz="8" w:space="0" w:color="auto"/>
              <w:bottom w:val="single" w:sz="8" w:space="0" w:color="auto"/>
            </w:tcBorders>
            <w:shd w:val="clear" w:color="auto" w:fill="BCBEC0"/>
          </w:tcPr>
          <w:p w:rsidR="0039058A" w:rsidRPr="0039058A" w:rsidRDefault="0039058A" w:rsidP="0039058A">
            <w:pPr>
              <w:keepNext/>
              <w:spacing w:before="40" w:after="40" w:line="280" w:lineRule="atLeast"/>
              <w:rPr>
                <w:b/>
              </w:rPr>
            </w:pPr>
          </w:p>
        </w:tc>
      </w:tr>
      <w:tr w:rsidR="0039058A" w:rsidRPr="0039058A" w:rsidTr="00C672CB">
        <w:tc>
          <w:tcPr>
            <w:tcW w:w="3601" w:type="dxa"/>
            <w:tcBorders>
              <w:top w:val="single" w:sz="8" w:space="0" w:color="BCBEC0"/>
              <w:bottom w:val="single" w:sz="8" w:space="0" w:color="auto"/>
            </w:tcBorders>
          </w:tcPr>
          <w:p w:rsidR="0039058A" w:rsidRPr="0039058A" w:rsidRDefault="0039058A" w:rsidP="0039058A">
            <w:pPr>
              <w:spacing w:before="40" w:after="40" w:line="280" w:lineRule="atLeast"/>
            </w:pPr>
            <w:bookmarkStart w:id="15" w:name="Start"/>
            <w:bookmarkEnd w:id="14"/>
            <w:bookmarkEnd w:id="15"/>
            <w:r w:rsidRPr="0039058A">
              <w:t>Casework Manager</w:t>
            </w:r>
          </w:p>
        </w:tc>
        <w:tc>
          <w:tcPr>
            <w:tcW w:w="6946" w:type="dxa"/>
            <w:tcBorders>
              <w:top w:val="single" w:sz="8" w:space="0" w:color="BCBEC0"/>
              <w:bottom w:val="single" w:sz="8" w:space="0" w:color="auto"/>
            </w:tcBorders>
          </w:tcPr>
          <w:p w:rsidR="0039058A" w:rsidRPr="0039058A" w:rsidRDefault="0039058A" w:rsidP="0039058A">
            <w:pPr>
              <w:numPr>
                <w:ilvl w:val="0"/>
                <w:numId w:val="27"/>
              </w:numPr>
              <w:spacing w:before="40" w:after="40" w:line="280" w:lineRule="atLeast"/>
            </w:pPr>
            <w:r w:rsidRPr="0039058A">
              <w:t>Direct supervisor</w:t>
            </w:r>
          </w:p>
          <w:p w:rsidR="0039058A" w:rsidRPr="0039058A" w:rsidRDefault="0039058A" w:rsidP="0039058A">
            <w:pPr>
              <w:numPr>
                <w:ilvl w:val="0"/>
                <w:numId w:val="27"/>
              </w:numPr>
              <w:spacing w:before="40" w:after="40" w:line="280" w:lineRule="atLeast"/>
            </w:pPr>
            <w:r w:rsidRPr="0039058A">
              <w:t>Seek direction, advice and support</w:t>
            </w:r>
          </w:p>
          <w:p w:rsidR="0039058A" w:rsidRPr="0039058A" w:rsidRDefault="0039058A" w:rsidP="0039058A">
            <w:pPr>
              <w:numPr>
                <w:ilvl w:val="0"/>
                <w:numId w:val="27"/>
              </w:numPr>
              <w:spacing w:before="40" w:after="40" w:line="280" w:lineRule="atLeast"/>
            </w:pPr>
            <w:r w:rsidRPr="0039058A">
              <w:t>Provide information and feedback</w:t>
            </w:r>
          </w:p>
        </w:tc>
      </w:tr>
      <w:tr w:rsidR="0039058A" w:rsidRPr="0039058A" w:rsidTr="00C672CB">
        <w:tc>
          <w:tcPr>
            <w:tcW w:w="3601" w:type="dxa"/>
            <w:tcBorders>
              <w:top w:val="single" w:sz="8" w:space="0" w:color="BCBEC0"/>
              <w:bottom w:val="single" w:sz="8" w:space="0" w:color="auto"/>
            </w:tcBorders>
          </w:tcPr>
          <w:p w:rsidR="0039058A" w:rsidRPr="0039058A" w:rsidRDefault="0039058A" w:rsidP="0039058A">
            <w:pPr>
              <w:spacing w:before="40" w:after="40" w:line="280" w:lineRule="atLeast"/>
            </w:pPr>
            <w:r w:rsidRPr="0039058A">
              <w:t>Manager Client Services</w:t>
            </w:r>
          </w:p>
        </w:tc>
        <w:tc>
          <w:tcPr>
            <w:tcW w:w="6946" w:type="dxa"/>
            <w:tcBorders>
              <w:top w:val="single" w:sz="8" w:space="0" w:color="BCBEC0"/>
              <w:bottom w:val="single" w:sz="8" w:space="0" w:color="auto"/>
            </w:tcBorders>
          </w:tcPr>
          <w:p w:rsidR="0039058A" w:rsidRPr="0039058A" w:rsidRDefault="0039058A" w:rsidP="0039058A">
            <w:pPr>
              <w:numPr>
                <w:ilvl w:val="0"/>
                <w:numId w:val="27"/>
              </w:numPr>
              <w:spacing w:before="40" w:after="40" w:line="280" w:lineRule="atLeast"/>
            </w:pPr>
            <w:r w:rsidRPr="0039058A">
              <w:t>Practice leader of the CSC office/JIRT Cluster</w:t>
            </w:r>
          </w:p>
          <w:p w:rsidR="0039058A" w:rsidRPr="0039058A" w:rsidRDefault="0039058A" w:rsidP="0039058A">
            <w:pPr>
              <w:numPr>
                <w:ilvl w:val="0"/>
                <w:numId w:val="27"/>
              </w:numPr>
              <w:spacing w:before="40" w:after="40" w:line="280" w:lineRule="atLeast"/>
            </w:pPr>
            <w:r w:rsidRPr="0039058A">
              <w:t>Seek direction, advice and support</w:t>
            </w:r>
          </w:p>
          <w:p w:rsidR="0039058A" w:rsidRPr="0039058A" w:rsidRDefault="0039058A" w:rsidP="0039058A">
            <w:pPr>
              <w:numPr>
                <w:ilvl w:val="0"/>
                <w:numId w:val="27"/>
              </w:numPr>
              <w:spacing w:before="40" w:after="40" w:line="280" w:lineRule="atLeast"/>
            </w:pPr>
            <w:r w:rsidRPr="0039058A">
              <w:t>Provide information and feedback</w:t>
            </w:r>
          </w:p>
        </w:tc>
      </w:tr>
      <w:tr w:rsidR="0039058A" w:rsidRPr="0039058A" w:rsidTr="00C672CB">
        <w:tc>
          <w:tcPr>
            <w:tcW w:w="3601" w:type="dxa"/>
            <w:tcBorders>
              <w:top w:val="single" w:sz="8" w:space="0" w:color="BCBEC0"/>
              <w:bottom w:val="single" w:sz="8" w:space="0" w:color="auto"/>
            </w:tcBorders>
          </w:tcPr>
          <w:p w:rsidR="0039058A" w:rsidRPr="0039058A" w:rsidRDefault="0039058A" w:rsidP="0039058A">
            <w:pPr>
              <w:spacing w:before="40" w:after="40" w:line="280" w:lineRule="atLeast"/>
            </w:pPr>
            <w:r w:rsidRPr="0039058A">
              <w:t>Caseworkers/Team Members</w:t>
            </w:r>
          </w:p>
        </w:tc>
        <w:tc>
          <w:tcPr>
            <w:tcW w:w="6946" w:type="dxa"/>
            <w:tcBorders>
              <w:top w:val="single" w:sz="8" w:space="0" w:color="BCBEC0"/>
              <w:bottom w:val="single" w:sz="8" w:space="0" w:color="auto"/>
            </w:tcBorders>
          </w:tcPr>
          <w:p w:rsidR="0039058A" w:rsidRPr="0039058A" w:rsidRDefault="0039058A" w:rsidP="0039058A">
            <w:pPr>
              <w:numPr>
                <w:ilvl w:val="0"/>
                <w:numId w:val="27"/>
              </w:numPr>
              <w:spacing w:before="40" w:after="40" w:line="280" w:lineRule="atLeast"/>
            </w:pPr>
            <w:r w:rsidRPr="0039058A">
              <w:t>Peers and colleagues</w:t>
            </w:r>
          </w:p>
          <w:p w:rsidR="0039058A" w:rsidRPr="0039058A" w:rsidRDefault="0039058A" w:rsidP="0039058A">
            <w:pPr>
              <w:numPr>
                <w:ilvl w:val="0"/>
                <w:numId w:val="27"/>
              </w:numPr>
              <w:spacing w:before="40" w:after="40" w:line="280" w:lineRule="atLeast"/>
            </w:pPr>
            <w:r w:rsidRPr="0039058A">
              <w:t>Provide information and advice</w:t>
            </w:r>
          </w:p>
          <w:p w:rsidR="0039058A" w:rsidRPr="0039058A" w:rsidRDefault="0039058A" w:rsidP="0039058A">
            <w:pPr>
              <w:numPr>
                <w:ilvl w:val="0"/>
                <w:numId w:val="27"/>
              </w:numPr>
              <w:spacing w:before="40" w:after="40" w:line="280" w:lineRule="atLeast"/>
            </w:pPr>
            <w:r w:rsidRPr="0039058A">
              <w:t>Provide an effective and valuable two way liaison</w:t>
            </w:r>
          </w:p>
        </w:tc>
      </w:tr>
      <w:tr w:rsidR="0039058A" w:rsidRPr="0039058A" w:rsidTr="00C672CB">
        <w:tc>
          <w:tcPr>
            <w:tcW w:w="3601" w:type="dxa"/>
            <w:tcBorders>
              <w:top w:val="single" w:sz="8" w:space="0" w:color="BCBEC0"/>
              <w:bottom w:val="single" w:sz="8" w:space="0" w:color="auto"/>
            </w:tcBorders>
          </w:tcPr>
          <w:p w:rsidR="0039058A" w:rsidRPr="0039058A" w:rsidRDefault="0039058A" w:rsidP="0039058A">
            <w:pPr>
              <w:spacing w:before="40" w:after="40" w:line="280" w:lineRule="atLeast"/>
            </w:pPr>
            <w:r w:rsidRPr="0039058A">
              <w:t>Casework Specialists, psychologists, clinical issues consultants, legal officers</w:t>
            </w:r>
          </w:p>
        </w:tc>
        <w:tc>
          <w:tcPr>
            <w:tcW w:w="6946" w:type="dxa"/>
            <w:tcBorders>
              <w:top w:val="single" w:sz="8" w:space="0" w:color="BCBEC0"/>
              <w:bottom w:val="single" w:sz="8" w:space="0" w:color="auto"/>
            </w:tcBorders>
          </w:tcPr>
          <w:p w:rsidR="0039058A" w:rsidRPr="0039058A" w:rsidRDefault="0039058A" w:rsidP="0039058A">
            <w:pPr>
              <w:numPr>
                <w:ilvl w:val="0"/>
                <w:numId w:val="27"/>
              </w:numPr>
              <w:spacing w:before="40" w:after="40" w:line="280" w:lineRule="atLeast"/>
            </w:pPr>
            <w:r w:rsidRPr="0039058A">
              <w:t>Specialist and clinical advice</w:t>
            </w:r>
          </w:p>
        </w:tc>
      </w:tr>
      <w:tr w:rsidR="0039058A" w:rsidRPr="0039058A" w:rsidTr="00C672CB">
        <w:tc>
          <w:tcPr>
            <w:tcW w:w="3601" w:type="dxa"/>
            <w:tcBorders>
              <w:top w:val="single" w:sz="8" w:space="0" w:color="BCBEC0"/>
              <w:bottom w:val="single" w:sz="8" w:space="0" w:color="auto"/>
            </w:tcBorders>
          </w:tcPr>
          <w:p w:rsidR="0039058A" w:rsidRPr="0039058A" w:rsidRDefault="0039058A" w:rsidP="0039058A">
            <w:pPr>
              <w:spacing w:before="40" w:after="40" w:line="280" w:lineRule="atLeast"/>
            </w:pPr>
            <w:r w:rsidRPr="0039058A">
              <w:t>Other FACS Divisions</w:t>
            </w:r>
          </w:p>
        </w:tc>
        <w:tc>
          <w:tcPr>
            <w:tcW w:w="6946" w:type="dxa"/>
            <w:tcBorders>
              <w:top w:val="single" w:sz="8" w:space="0" w:color="BCBEC0"/>
              <w:bottom w:val="single" w:sz="8" w:space="0" w:color="auto"/>
            </w:tcBorders>
          </w:tcPr>
          <w:p w:rsidR="0039058A" w:rsidRPr="0039058A" w:rsidRDefault="0039058A" w:rsidP="0039058A">
            <w:pPr>
              <w:numPr>
                <w:ilvl w:val="0"/>
                <w:numId w:val="27"/>
              </w:numPr>
              <w:spacing w:before="40" w:after="40" w:line="280" w:lineRule="atLeast"/>
            </w:pPr>
            <w:r w:rsidRPr="0039058A">
              <w:t>Liaise to ensure the provision of timely and accurate advice when requested</w:t>
            </w:r>
          </w:p>
          <w:p w:rsidR="0039058A" w:rsidRPr="0039058A" w:rsidRDefault="0039058A" w:rsidP="0039058A">
            <w:pPr>
              <w:numPr>
                <w:ilvl w:val="0"/>
                <w:numId w:val="27"/>
              </w:numPr>
              <w:spacing w:before="40" w:after="40" w:line="280" w:lineRule="atLeast"/>
            </w:pPr>
            <w:r w:rsidRPr="0039058A">
              <w:t>Develop and maintain effective working relationships</w:t>
            </w:r>
          </w:p>
          <w:p w:rsidR="0039058A" w:rsidRPr="0039058A" w:rsidRDefault="0039058A" w:rsidP="0039058A">
            <w:pPr>
              <w:numPr>
                <w:ilvl w:val="0"/>
                <w:numId w:val="27"/>
              </w:numPr>
              <w:spacing w:before="40" w:after="40" w:line="280" w:lineRule="atLeast"/>
            </w:pPr>
            <w:r w:rsidRPr="0039058A">
              <w:t xml:space="preserve">Negotiate/agree on timeframes </w:t>
            </w:r>
          </w:p>
        </w:tc>
      </w:tr>
      <w:tr w:rsidR="0039058A" w:rsidRPr="0039058A" w:rsidTr="00C672CB">
        <w:tc>
          <w:tcPr>
            <w:tcW w:w="3601" w:type="dxa"/>
            <w:tcBorders>
              <w:top w:val="single" w:sz="8" w:space="0" w:color="auto"/>
              <w:bottom w:val="single" w:sz="8" w:space="0" w:color="auto"/>
            </w:tcBorders>
            <w:shd w:val="clear" w:color="auto" w:fill="BCBEC0"/>
          </w:tcPr>
          <w:p w:rsidR="0039058A" w:rsidRPr="0039058A" w:rsidRDefault="0039058A" w:rsidP="0039058A">
            <w:pPr>
              <w:spacing w:before="40" w:after="40" w:line="280" w:lineRule="atLeast"/>
              <w:rPr>
                <w:b/>
              </w:rPr>
            </w:pPr>
            <w:bookmarkStart w:id="16" w:name="ExternalRelationships"/>
            <w:r w:rsidRPr="0039058A">
              <w:rPr>
                <w:b/>
              </w:rPr>
              <w:t>External</w:t>
            </w:r>
          </w:p>
        </w:tc>
        <w:tc>
          <w:tcPr>
            <w:tcW w:w="6946" w:type="dxa"/>
            <w:tcBorders>
              <w:top w:val="single" w:sz="8" w:space="0" w:color="auto"/>
              <w:bottom w:val="single" w:sz="8" w:space="0" w:color="auto"/>
            </w:tcBorders>
            <w:shd w:val="clear" w:color="auto" w:fill="BCBEC0"/>
          </w:tcPr>
          <w:p w:rsidR="0039058A" w:rsidRPr="0039058A" w:rsidRDefault="0039058A" w:rsidP="0039058A">
            <w:pPr>
              <w:spacing w:before="40" w:after="40" w:line="280" w:lineRule="atLeast"/>
              <w:rPr>
                <w:b/>
              </w:rPr>
            </w:pPr>
          </w:p>
        </w:tc>
      </w:tr>
      <w:tr w:rsidR="0039058A" w:rsidRPr="0039058A" w:rsidTr="00C672CB">
        <w:tc>
          <w:tcPr>
            <w:tcW w:w="3601" w:type="dxa"/>
            <w:tcBorders>
              <w:top w:val="single" w:sz="8" w:space="0" w:color="auto"/>
              <w:bottom w:val="single" w:sz="8" w:space="0" w:color="auto"/>
            </w:tcBorders>
          </w:tcPr>
          <w:p w:rsidR="0039058A" w:rsidRPr="0039058A" w:rsidRDefault="0039058A" w:rsidP="0039058A">
            <w:pPr>
              <w:spacing w:before="40" w:after="40" w:line="280" w:lineRule="atLeast"/>
            </w:pPr>
            <w:r w:rsidRPr="0039058A">
              <w:t>Children, young people and families</w:t>
            </w:r>
          </w:p>
        </w:tc>
        <w:tc>
          <w:tcPr>
            <w:tcW w:w="6946" w:type="dxa"/>
            <w:tcBorders>
              <w:top w:val="single" w:sz="8" w:space="0" w:color="auto"/>
              <w:bottom w:val="single" w:sz="8" w:space="0" w:color="auto"/>
            </w:tcBorders>
          </w:tcPr>
          <w:p w:rsidR="0039058A" w:rsidRPr="0039058A" w:rsidRDefault="0039058A" w:rsidP="0039058A">
            <w:pPr>
              <w:numPr>
                <w:ilvl w:val="0"/>
                <w:numId w:val="27"/>
              </w:numPr>
              <w:spacing w:before="40" w:after="40" w:line="280" w:lineRule="atLeast"/>
            </w:pPr>
            <w:r w:rsidRPr="0039058A">
              <w:t>The main focus for caseworkers who are working to promote good parenting and providing a safe and stable home</w:t>
            </w:r>
          </w:p>
        </w:tc>
      </w:tr>
      <w:tr w:rsidR="0039058A" w:rsidRPr="0039058A" w:rsidTr="00C672CB">
        <w:tc>
          <w:tcPr>
            <w:tcW w:w="3601" w:type="dxa"/>
            <w:tcBorders>
              <w:top w:val="single" w:sz="8" w:space="0" w:color="auto"/>
              <w:bottom w:val="single" w:sz="8" w:space="0" w:color="auto"/>
            </w:tcBorders>
          </w:tcPr>
          <w:p w:rsidR="0039058A" w:rsidRPr="0039058A" w:rsidRDefault="0039058A" w:rsidP="0039058A">
            <w:pPr>
              <w:spacing w:before="40" w:after="40" w:line="280" w:lineRule="atLeast"/>
            </w:pPr>
            <w:r w:rsidRPr="0039058A">
              <w:t>Carers</w:t>
            </w:r>
          </w:p>
        </w:tc>
        <w:tc>
          <w:tcPr>
            <w:tcW w:w="6946" w:type="dxa"/>
            <w:tcBorders>
              <w:top w:val="single" w:sz="8" w:space="0" w:color="auto"/>
              <w:bottom w:val="single" w:sz="8" w:space="0" w:color="auto"/>
            </w:tcBorders>
          </w:tcPr>
          <w:p w:rsidR="0039058A" w:rsidRPr="0039058A" w:rsidRDefault="0039058A" w:rsidP="0039058A">
            <w:pPr>
              <w:numPr>
                <w:ilvl w:val="0"/>
                <w:numId w:val="27"/>
              </w:numPr>
              <w:spacing w:before="40" w:after="40" w:line="280" w:lineRule="atLeast"/>
            </w:pPr>
            <w:r w:rsidRPr="0039058A">
              <w:t>Key clients who provide care for children and young people</w:t>
            </w:r>
          </w:p>
        </w:tc>
      </w:tr>
      <w:tr w:rsidR="0039058A" w:rsidRPr="0039058A" w:rsidTr="00C672CB">
        <w:tc>
          <w:tcPr>
            <w:tcW w:w="3601" w:type="dxa"/>
            <w:tcBorders>
              <w:top w:val="single" w:sz="8" w:space="0" w:color="auto"/>
              <w:bottom w:val="single" w:sz="8" w:space="0" w:color="auto"/>
            </w:tcBorders>
          </w:tcPr>
          <w:p w:rsidR="0039058A" w:rsidRPr="0039058A" w:rsidRDefault="0039058A" w:rsidP="0039058A">
            <w:pPr>
              <w:spacing w:before="40" w:after="40" w:line="280" w:lineRule="atLeast"/>
            </w:pPr>
            <w:r w:rsidRPr="0039058A">
              <w:t>Government and non-government partners</w:t>
            </w:r>
          </w:p>
        </w:tc>
        <w:tc>
          <w:tcPr>
            <w:tcW w:w="6946" w:type="dxa"/>
            <w:tcBorders>
              <w:top w:val="single" w:sz="8" w:space="0" w:color="auto"/>
              <w:bottom w:val="single" w:sz="8" w:space="0" w:color="auto"/>
            </w:tcBorders>
          </w:tcPr>
          <w:p w:rsidR="0039058A" w:rsidRPr="0039058A" w:rsidRDefault="0039058A" w:rsidP="0039058A">
            <w:pPr>
              <w:numPr>
                <w:ilvl w:val="0"/>
                <w:numId w:val="27"/>
              </w:numPr>
              <w:spacing w:before="40" w:after="40" w:line="280" w:lineRule="atLeast"/>
            </w:pPr>
            <w:r w:rsidRPr="0039058A">
              <w:t>Collaborate to provide appropriate services for children young people and families</w:t>
            </w:r>
          </w:p>
        </w:tc>
      </w:tr>
      <w:tr w:rsidR="0039058A" w:rsidRPr="0039058A" w:rsidTr="00C672CB">
        <w:tc>
          <w:tcPr>
            <w:tcW w:w="3601" w:type="dxa"/>
            <w:tcBorders>
              <w:top w:val="single" w:sz="8" w:space="0" w:color="auto"/>
              <w:bottom w:val="single" w:sz="8" w:space="0" w:color="auto"/>
            </w:tcBorders>
          </w:tcPr>
          <w:p w:rsidR="0039058A" w:rsidRPr="0039058A" w:rsidRDefault="0039058A" w:rsidP="0039058A">
            <w:pPr>
              <w:spacing w:before="40" w:after="40" w:line="280" w:lineRule="atLeast"/>
            </w:pPr>
            <w:r w:rsidRPr="0039058A">
              <w:t>Children’s court</w:t>
            </w:r>
          </w:p>
        </w:tc>
        <w:tc>
          <w:tcPr>
            <w:tcW w:w="6946" w:type="dxa"/>
            <w:tcBorders>
              <w:top w:val="single" w:sz="8" w:space="0" w:color="auto"/>
              <w:bottom w:val="single" w:sz="8" w:space="0" w:color="auto"/>
            </w:tcBorders>
          </w:tcPr>
          <w:p w:rsidR="0039058A" w:rsidRPr="0039058A" w:rsidRDefault="0039058A" w:rsidP="0039058A">
            <w:pPr>
              <w:numPr>
                <w:ilvl w:val="0"/>
                <w:numId w:val="27"/>
              </w:numPr>
              <w:spacing w:before="40" w:after="40" w:line="280" w:lineRule="atLeast"/>
            </w:pPr>
            <w:r w:rsidRPr="0039058A">
              <w:t>Court orders, and other legal decisions on children and families are brought before the Children’s Court</w:t>
            </w:r>
          </w:p>
        </w:tc>
      </w:tr>
    </w:tbl>
    <w:bookmarkEnd w:id="16"/>
    <w:p w:rsidR="0039058A" w:rsidRPr="0039058A" w:rsidRDefault="0039058A" w:rsidP="0039058A">
      <w:pPr>
        <w:keepNext/>
        <w:spacing w:after="120" w:line="400" w:lineRule="atLeast"/>
        <w:outlineLvl w:val="0"/>
        <w:rPr>
          <w:rFonts w:eastAsia="Arial" w:cs="Arial"/>
          <w:b/>
          <w:bCs/>
          <w:kern w:val="32"/>
          <w:sz w:val="26"/>
          <w:szCs w:val="32"/>
          <w:lang w:eastAsia="en-US"/>
        </w:rPr>
      </w:pPr>
      <w:r w:rsidRPr="0039058A">
        <w:rPr>
          <w:rFonts w:eastAsia="Arial" w:cs="Arial"/>
          <w:b/>
          <w:bCs/>
          <w:kern w:val="32"/>
          <w:sz w:val="26"/>
          <w:szCs w:val="32"/>
          <w:lang w:eastAsia="en-US"/>
        </w:rPr>
        <w:t>Role dimensions</w:t>
      </w:r>
    </w:p>
    <w:p w:rsidR="0039058A" w:rsidRPr="0039058A" w:rsidRDefault="0039058A" w:rsidP="0039058A">
      <w:pPr>
        <w:keepNext/>
        <w:spacing w:after="120" w:line="260" w:lineRule="atLeast"/>
        <w:outlineLvl w:val="1"/>
        <w:rPr>
          <w:rFonts w:eastAsia="Arial" w:cs="Arial"/>
          <w:b/>
          <w:bCs/>
          <w:iCs/>
          <w:color w:val="6D6E71"/>
          <w:sz w:val="24"/>
          <w:szCs w:val="28"/>
          <w:lang w:eastAsia="en-US"/>
        </w:rPr>
      </w:pPr>
      <w:r w:rsidRPr="0039058A">
        <w:rPr>
          <w:rFonts w:eastAsia="Arial" w:cs="Arial"/>
          <w:b/>
          <w:bCs/>
          <w:iCs/>
          <w:color w:val="6D6E71"/>
          <w:sz w:val="24"/>
          <w:szCs w:val="28"/>
          <w:lang w:eastAsia="en-US"/>
        </w:rPr>
        <w:t>Decision making</w:t>
      </w:r>
    </w:p>
    <w:p w:rsidR="0039058A" w:rsidRPr="0039058A" w:rsidRDefault="0039058A" w:rsidP="0039058A">
      <w:pPr>
        <w:spacing w:after="120" w:line="260" w:lineRule="atLeast"/>
        <w:rPr>
          <w:rFonts w:eastAsia="Arial"/>
          <w:sz w:val="22"/>
          <w:lang w:eastAsia="en-US"/>
        </w:rPr>
      </w:pPr>
      <w:bookmarkStart w:id="17" w:name="DecisionMaking"/>
      <w:bookmarkEnd w:id="17"/>
      <w:r w:rsidRPr="0039058A">
        <w:rPr>
          <w:rFonts w:eastAsia="Arial"/>
          <w:sz w:val="22"/>
          <w:lang w:eastAsia="en-US"/>
        </w:rPr>
        <w:t>The primary focus of decision making for a caseworker is in assessing / investigating and supporting children, young people and their families. Planning next steps for families to connect with appropriate support services are part of day to day decision making.</w:t>
      </w:r>
    </w:p>
    <w:p w:rsidR="0039058A" w:rsidRPr="0039058A" w:rsidRDefault="0039058A" w:rsidP="0039058A">
      <w:pPr>
        <w:spacing w:after="120" w:line="260" w:lineRule="atLeast"/>
        <w:rPr>
          <w:rFonts w:eastAsia="Arial"/>
          <w:sz w:val="22"/>
          <w:lang w:eastAsia="en-US"/>
        </w:rPr>
      </w:pPr>
      <w:r w:rsidRPr="0039058A">
        <w:rPr>
          <w:rFonts w:eastAsia="Arial"/>
          <w:sz w:val="22"/>
          <w:lang w:eastAsia="en-US"/>
        </w:rPr>
        <w:t xml:space="preserve">The role </w:t>
      </w:r>
    </w:p>
    <w:p w:rsidR="0039058A" w:rsidRPr="0039058A" w:rsidRDefault="0039058A" w:rsidP="0039058A">
      <w:pPr>
        <w:numPr>
          <w:ilvl w:val="0"/>
          <w:numId w:val="28"/>
        </w:numPr>
        <w:spacing w:after="200" w:line="276" w:lineRule="auto"/>
        <w:contextualSpacing/>
        <w:rPr>
          <w:rFonts w:eastAsia="Arial"/>
          <w:sz w:val="22"/>
          <w:lang w:eastAsia="en-US"/>
        </w:rPr>
      </w:pPr>
      <w:r w:rsidRPr="0039058A">
        <w:rPr>
          <w:rFonts w:eastAsia="Arial"/>
          <w:sz w:val="22"/>
          <w:lang w:eastAsia="en-US"/>
        </w:rPr>
        <w:lastRenderedPageBreak/>
        <w:t>works with supervision to set priorities and approach to workload and outputs as allocated by management, with time and experience carries a level of autonomy in setting priorities and managing workload in alignment with management</w:t>
      </w:r>
    </w:p>
    <w:p w:rsidR="0039058A" w:rsidRPr="0039058A" w:rsidRDefault="0039058A" w:rsidP="0039058A">
      <w:pPr>
        <w:numPr>
          <w:ilvl w:val="0"/>
          <w:numId w:val="28"/>
        </w:numPr>
        <w:spacing w:after="200" w:line="276" w:lineRule="auto"/>
        <w:contextualSpacing/>
        <w:rPr>
          <w:rFonts w:eastAsia="Arial"/>
          <w:sz w:val="22"/>
          <w:lang w:eastAsia="en-US"/>
        </w:rPr>
      </w:pPr>
      <w:r w:rsidRPr="0039058A">
        <w:rPr>
          <w:rFonts w:eastAsia="Arial"/>
          <w:sz w:val="22"/>
          <w:lang w:eastAsia="en-US"/>
        </w:rPr>
        <w:t>responsible for determining own actions undertaken, within government and legislative policies, and for ensuring quality control in the implementation of own workload</w:t>
      </w:r>
    </w:p>
    <w:p w:rsidR="0039058A" w:rsidRPr="0039058A" w:rsidRDefault="0039058A" w:rsidP="0039058A">
      <w:pPr>
        <w:numPr>
          <w:ilvl w:val="0"/>
          <w:numId w:val="28"/>
        </w:numPr>
        <w:spacing w:after="200" w:line="276" w:lineRule="auto"/>
        <w:contextualSpacing/>
        <w:rPr>
          <w:rFonts w:eastAsia="Arial"/>
          <w:sz w:val="22"/>
          <w:lang w:eastAsia="en-US"/>
        </w:rPr>
      </w:pPr>
      <w:r w:rsidRPr="0039058A">
        <w:rPr>
          <w:rFonts w:eastAsia="Arial"/>
          <w:sz w:val="22"/>
          <w:lang w:eastAsia="en-US"/>
        </w:rPr>
        <w:t>ensures a course of action is suitable and based on sound evidence, as required to management or senior staff in the absence of complete information or where expert advice is required</w:t>
      </w:r>
    </w:p>
    <w:p w:rsidR="0039058A" w:rsidRPr="0039058A" w:rsidRDefault="0039058A" w:rsidP="0039058A">
      <w:pPr>
        <w:numPr>
          <w:ilvl w:val="0"/>
          <w:numId w:val="28"/>
        </w:numPr>
        <w:spacing w:after="200" w:line="276" w:lineRule="auto"/>
        <w:contextualSpacing/>
        <w:rPr>
          <w:rFonts w:eastAsia="Arial"/>
          <w:sz w:val="22"/>
          <w:lang w:eastAsia="en-US"/>
        </w:rPr>
      </w:pPr>
      <w:r w:rsidRPr="0039058A">
        <w:rPr>
          <w:rFonts w:eastAsia="Arial"/>
          <w:sz w:val="22"/>
          <w:lang w:eastAsia="en-US"/>
        </w:rPr>
        <w:t>as necessary, consults with manager or senior staff on a suitable course of action in matters that are sensitive, high-risk or business-critical, or for those issues that have far reaching implications with respect to resources or quality advice provision</w:t>
      </w:r>
    </w:p>
    <w:p w:rsidR="0039058A" w:rsidRPr="0039058A" w:rsidRDefault="0039058A" w:rsidP="0039058A">
      <w:pPr>
        <w:spacing w:after="120" w:line="260" w:lineRule="atLeast"/>
        <w:rPr>
          <w:rFonts w:eastAsia="Arial"/>
          <w:sz w:val="22"/>
          <w:lang w:eastAsia="en-US"/>
        </w:rPr>
      </w:pPr>
      <w:r w:rsidRPr="0039058A">
        <w:rPr>
          <w:rFonts w:eastAsia="Arial"/>
          <w:sz w:val="22"/>
          <w:lang w:eastAsia="en-US"/>
        </w:rPr>
        <w:t>Refer to the FACS Delegations for specific financial and/ or administrative delegations for this role.</w:t>
      </w:r>
    </w:p>
    <w:p w:rsidR="0039058A" w:rsidRPr="0039058A" w:rsidRDefault="0039058A" w:rsidP="0039058A">
      <w:pPr>
        <w:keepNext/>
        <w:spacing w:after="120" w:line="260" w:lineRule="atLeast"/>
        <w:outlineLvl w:val="1"/>
        <w:rPr>
          <w:rFonts w:eastAsia="Arial" w:cs="Arial"/>
          <w:b/>
          <w:bCs/>
          <w:iCs/>
          <w:color w:val="6D6E71"/>
          <w:sz w:val="24"/>
          <w:szCs w:val="28"/>
          <w:lang w:eastAsia="en-US"/>
        </w:rPr>
      </w:pPr>
      <w:r w:rsidRPr="0039058A">
        <w:rPr>
          <w:rFonts w:eastAsia="Arial" w:cs="Arial"/>
          <w:b/>
          <w:bCs/>
          <w:iCs/>
          <w:color w:val="6D6E71"/>
          <w:sz w:val="24"/>
          <w:szCs w:val="28"/>
          <w:lang w:eastAsia="en-US"/>
        </w:rPr>
        <w:t>Reporting line</w:t>
      </w:r>
    </w:p>
    <w:p w:rsidR="0039058A" w:rsidRPr="0039058A" w:rsidRDefault="0039058A" w:rsidP="0039058A">
      <w:pPr>
        <w:spacing w:after="120" w:line="260" w:lineRule="atLeast"/>
        <w:rPr>
          <w:rFonts w:eastAsia="Arial"/>
          <w:sz w:val="22"/>
          <w:lang w:eastAsia="en-US"/>
        </w:rPr>
      </w:pPr>
      <w:bookmarkStart w:id="18" w:name="ReportingLine"/>
      <w:bookmarkEnd w:id="18"/>
      <w:r w:rsidRPr="0039058A">
        <w:rPr>
          <w:rFonts w:eastAsia="Arial"/>
          <w:sz w:val="22"/>
          <w:lang w:eastAsia="en-US"/>
        </w:rPr>
        <w:t>Reports to the Casework Manager</w:t>
      </w:r>
    </w:p>
    <w:p w:rsidR="0039058A" w:rsidRPr="0039058A" w:rsidRDefault="0039058A" w:rsidP="0039058A">
      <w:pPr>
        <w:keepNext/>
        <w:spacing w:after="120" w:line="260" w:lineRule="atLeast"/>
        <w:outlineLvl w:val="1"/>
        <w:rPr>
          <w:rFonts w:eastAsia="Arial" w:cs="Arial"/>
          <w:b/>
          <w:bCs/>
          <w:iCs/>
          <w:color w:val="6D6E71"/>
          <w:sz w:val="24"/>
          <w:szCs w:val="28"/>
          <w:lang w:eastAsia="en-US"/>
        </w:rPr>
      </w:pPr>
      <w:r w:rsidRPr="0039058A">
        <w:rPr>
          <w:rFonts w:eastAsia="Arial" w:cs="Arial"/>
          <w:b/>
          <w:bCs/>
          <w:iCs/>
          <w:color w:val="6D6E71"/>
          <w:sz w:val="24"/>
          <w:szCs w:val="28"/>
          <w:lang w:eastAsia="en-US"/>
        </w:rPr>
        <w:t>Direct reports</w:t>
      </w:r>
    </w:p>
    <w:p w:rsidR="0039058A" w:rsidRPr="0039058A" w:rsidRDefault="0039058A" w:rsidP="0039058A">
      <w:pPr>
        <w:spacing w:after="120" w:line="260" w:lineRule="atLeast"/>
        <w:rPr>
          <w:rFonts w:eastAsia="Arial"/>
          <w:sz w:val="22"/>
          <w:lang w:eastAsia="en-US"/>
        </w:rPr>
      </w:pPr>
      <w:bookmarkStart w:id="19" w:name="DirectReports"/>
      <w:bookmarkEnd w:id="19"/>
      <w:r w:rsidRPr="0039058A">
        <w:rPr>
          <w:rFonts w:eastAsia="Arial"/>
          <w:sz w:val="22"/>
          <w:lang w:eastAsia="en-US"/>
        </w:rPr>
        <w:t>Nil</w:t>
      </w:r>
    </w:p>
    <w:p w:rsidR="0039058A" w:rsidRPr="0039058A" w:rsidRDefault="0039058A" w:rsidP="0039058A">
      <w:pPr>
        <w:keepNext/>
        <w:spacing w:after="120" w:line="260" w:lineRule="atLeast"/>
        <w:outlineLvl w:val="1"/>
        <w:rPr>
          <w:rFonts w:eastAsia="Arial" w:cs="Arial"/>
          <w:b/>
          <w:bCs/>
          <w:iCs/>
          <w:color w:val="6D6E71"/>
          <w:sz w:val="24"/>
          <w:szCs w:val="28"/>
          <w:lang w:eastAsia="en-US"/>
        </w:rPr>
      </w:pPr>
      <w:r w:rsidRPr="0039058A">
        <w:rPr>
          <w:rFonts w:eastAsia="Arial" w:cs="Arial"/>
          <w:b/>
          <w:bCs/>
          <w:iCs/>
          <w:color w:val="6D6E71"/>
          <w:sz w:val="24"/>
          <w:szCs w:val="28"/>
          <w:lang w:eastAsia="en-US"/>
        </w:rPr>
        <w:t>Budget/Expenditure</w:t>
      </w:r>
    </w:p>
    <w:p w:rsidR="0039058A" w:rsidRPr="0039058A" w:rsidRDefault="0039058A" w:rsidP="0039058A">
      <w:pPr>
        <w:spacing w:after="120" w:line="260" w:lineRule="atLeast"/>
        <w:rPr>
          <w:rFonts w:eastAsia="Arial"/>
          <w:sz w:val="22"/>
          <w:lang w:eastAsia="en-US"/>
        </w:rPr>
      </w:pPr>
      <w:bookmarkStart w:id="20" w:name="Budget"/>
      <w:bookmarkEnd w:id="20"/>
      <w:r w:rsidRPr="0039058A">
        <w:rPr>
          <w:rFonts w:eastAsia="Arial"/>
          <w:sz w:val="22"/>
          <w:lang w:eastAsia="en-US"/>
        </w:rPr>
        <w:t>Nil</w:t>
      </w:r>
    </w:p>
    <w:p w:rsidR="0039058A" w:rsidRPr="0039058A" w:rsidRDefault="0039058A" w:rsidP="0039058A">
      <w:pPr>
        <w:keepNext/>
        <w:spacing w:after="120" w:line="400" w:lineRule="atLeast"/>
        <w:outlineLvl w:val="0"/>
        <w:rPr>
          <w:rFonts w:eastAsia="Arial" w:cs="Arial"/>
          <w:b/>
          <w:bCs/>
          <w:kern w:val="32"/>
          <w:sz w:val="26"/>
          <w:szCs w:val="32"/>
          <w:lang w:eastAsia="en-US"/>
        </w:rPr>
      </w:pPr>
      <w:r w:rsidRPr="0039058A">
        <w:rPr>
          <w:rFonts w:eastAsia="Arial" w:cs="Arial"/>
          <w:b/>
          <w:bCs/>
          <w:kern w:val="32"/>
          <w:sz w:val="26"/>
          <w:szCs w:val="32"/>
          <w:lang w:eastAsia="en-US"/>
        </w:rPr>
        <w:t>Essential requirements</w:t>
      </w:r>
    </w:p>
    <w:p w:rsidR="0039058A" w:rsidRPr="0039058A" w:rsidRDefault="0039058A" w:rsidP="0039058A">
      <w:pPr>
        <w:tabs>
          <w:tab w:val="num" w:pos="720"/>
        </w:tabs>
        <w:spacing w:line="280" w:lineRule="atLeast"/>
        <w:ind w:left="720" w:hanging="360"/>
        <w:rPr>
          <w:rFonts w:eastAsia="Arial"/>
          <w:sz w:val="22"/>
          <w:lang w:eastAsia="en-US"/>
        </w:rPr>
      </w:pPr>
      <w:bookmarkStart w:id="21" w:name="EssentialReqs"/>
      <w:bookmarkEnd w:id="21"/>
      <w:r w:rsidRPr="0039058A">
        <w:rPr>
          <w:rFonts w:eastAsia="Arial"/>
          <w:sz w:val="22"/>
          <w:lang w:eastAsia="en-US"/>
        </w:rPr>
        <w:t>Tertiary qualifications in a Social Work, Psychology, Social Science Welfare or related discipline with demonstrated commitment to ongoing professional development</w:t>
      </w:r>
    </w:p>
    <w:p w:rsidR="0039058A" w:rsidRPr="0039058A" w:rsidRDefault="0039058A" w:rsidP="0039058A">
      <w:pPr>
        <w:tabs>
          <w:tab w:val="num" w:pos="720"/>
        </w:tabs>
        <w:spacing w:line="280" w:lineRule="atLeast"/>
        <w:ind w:left="720" w:hanging="360"/>
        <w:rPr>
          <w:rFonts w:eastAsia="Arial"/>
          <w:sz w:val="22"/>
          <w:lang w:eastAsia="en-US"/>
        </w:rPr>
      </w:pPr>
      <w:r w:rsidRPr="0039058A">
        <w:rPr>
          <w:rFonts w:eastAsia="Arial"/>
          <w:sz w:val="22"/>
          <w:lang w:eastAsia="en-US"/>
        </w:rPr>
        <w:t>Current driver’s licence</w:t>
      </w:r>
    </w:p>
    <w:p w:rsidR="0039058A" w:rsidRPr="0039058A" w:rsidRDefault="0039058A" w:rsidP="0039058A">
      <w:pPr>
        <w:spacing w:after="120" w:line="260" w:lineRule="atLeast"/>
        <w:rPr>
          <w:rFonts w:eastAsia="Arial"/>
          <w:sz w:val="22"/>
          <w:lang w:eastAsia="en-US"/>
        </w:rPr>
      </w:pPr>
    </w:p>
    <w:p w:rsidR="0039058A" w:rsidRPr="0039058A" w:rsidRDefault="0039058A" w:rsidP="0039058A">
      <w:pPr>
        <w:spacing w:line="260" w:lineRule="atLeast"/>
        <w:rPr>
          <w:rFonts w:eastAsia="Arial"/>
          <w:sz w:val="22"/>
          <w:lang w:val="en-US" w:eastAsia="en-US"/>
        </w:rPr>
      </w:pPr>
      <w:r w:rsidRPr="0039058A">
        <w:rPr>
          <w:rFonts w:eastAsia="Arial"/>
          <w:sz w:val="22"/>
          <w:lang w:val="en-US" w:eastAsia="en-US"/>
        </w:rPr>
        <w:t>Appointments are subject to reference checks and the following pre-employment checks:</w:t>
      </w:r>
    </w:p>
    <w:p w:rsidR="0039058A" w:rsidRPr="0039058A" w:rsidRDefault="0039058A" w:rsidP="0039058A">
      <w:pPr>
        <w:numPr>
          <w:ilvl w:val="0"/>
          <w:numId w:val="28"/>
        </w:numPr>
        <w:spacing w:after="200" w:line="276" w:lineRule="auto"/>
        <w:contextualSpacing/>
        <w:rPr>
          <w:rFonts w:eastAsia="Arial"/>
          <w:sz w:val="22"/>
          <w:lang w:eastAsia="en-US"/>
        </w:rPr>
      </w:pPr>
      <w:r w:rsidRPr="0039058A">
        <w:rPr>
          <w:rFonts w:eastAsia="Arial"/>
          <w:sz w:val="22"/>
          <w:lang w:eastAsia="en-US"/>
        </w:rPr>
        <w:t xml:space="preserve">National Criminal History Record Check in accordance with the </w:t>
      </w:r>
      <w:r w:rsidRPr="0039058A">
        <w:rPr>
          <w:rFonts w:eastAsia="Arial"/>
          <w:i/>
          <w:sz w:val="22"/>
          <w:lang w:eastAsia="en-US"/>
        </w:rPr>
        <w:t>Disability Inclusion Act 2014</w:t>
      </w:r>
    </w:p>
    <w:p w:rsidR="0039058A" w:rsidRPr="0039058A" w:rsidRDefault="0039058A" w:rsidP="0039058A">
      <w:pPr>
        <w:numPr>
          <w:ilvl w:val="0"/>
          <w:numId w:val="28"/>
        </w:numPr>
        <w:spacing w:after="200" w:line="276" w:lineRule="auto"/>
        <w:contextualSpacing/>
        <w:rPr>
          <w:rFonts w:eastAsia="Arial"/>
          <w:i/>
          <w:sz w:val="22"/>
          <w:lang w:eastAsia="en-US"/>
        </w:rPr>
      </w:pPr>
      <w:r w:rsidRPr="0039058A">
        <w:rPr>
          <w:rFonts w:eastAsia="Arial"/>
          <w:sz w:val="22"/>
          <w:lang w:eastAsia="en-US"/>
        </w:rPr>
        <w:t xml:space="preserve">Working with Children Check clearance in accordance with the </w:t>
      </w:r>
      <w:r w:rsidRPr="0039058A">
        <w:rPr>
          <w:rFonts w:eastAsia="Arial"/>
          <w:i/>
          <w:sz w:val="22"/>
          <w:lang w:eastAsia="en-US"/>
        </w:rPr>
        <w:t>Child Protection (Working with Children) Act 2012</w:t>
      </w:r>
    </w:p>
    <w:p w:rsidR="0039058A" w:rsidRPr="0039058A" w:rsidRDefault="0039058A" w:rsidP="0039058A">
      <w:pPr>
        <w:numPr>
          <w:ilvl w:val="0"/>
          <w:numId w:val="28"/>
        </w:numPr>
        <w:spacing w:after="200" w:line="276" w:lineRule="auto"/>
        <w:contextualSpacing/>
        <w:rPr>
          <w:rFonts w:eastAsia="Arial"/>
          <w:sz w:val="22"/>
          <w:lang w:eastAsia="en-US"/>
        </w:rPr>
      </w:pPr>
      <w:r w:rsidRPr="0039058A">
        <w:rPr>
          <w:rFonts w:eastAsia="Arial"/>
          <w:sz w:val="22"/>
          <w:lang w:eastAsia="en-US"/>
        </w:rPr>
        <w:t>FACS will also review its own records, including Helpline reports and personnel records</w:t>
      </w:r>
    </w:p>
    <w:p w:rsidR="0039058A" w:rsidRPr="0039058A" w:rsidRDefault="0039058A" w:rsidP="0039058A">
      <w:pPr>
        <w:rPr>
          <w:rFonts w:eastAsia="Arial" w:cs="Arial"/>
          <w:b/>
          <w:bCs/>
          <w:kern w:val="32"/>
          <w:sz w:val="26"/>
          <w:szCs w:val="32"/>
          <w:lang w:eastAsia="en-US"/>
        </w:rPr>
      </w:pPr>
      <w:r w:rsidRPr="0039058A">
        <w:rPr>
          <w:rFonts w:eastAsia="Arial"/>
          <w:sz w:val="22"/>
          <w:lang w:eastAsia="en-US"/>
        </w:rPr>
        <w:br w:type="page"/>
      </w:r>
    </w:p>
    <w:p w:rsidR="0039058A" w:rsidRPr="0039058A" w:rsidRDefault="0039058A" w:rsidP="0039058A">
      <w:pPr>
        <w:keepNext/>
        <w:spacing w:after="120" w:line="400" w:lineRule="atLeast"/>
        <w:outlineLvl w:val="0"/>
        <w:rPr>
          <w:rFonts w:eastAsia="Arial" w:cs="Arial"/>
          <w:b/>
          <w:bCs/>
          <w:kern w:val="32"/>
          <w:sz w:val="26"/>
          <w:szCs w:val="32"/>
          <w:lang w:eastAsia="en-US"/>
        </w:rPr>
      </w:pPr>
      <w:r w:rsidRPr="0039058A">
        <w:rPr>
          <w:rFonts w:eastAsia="Arial" w:cs="Arial"/>
          <w:b/>
          <w:bCs/>
          <w:kern w:val="32"/>
          <w:sz w:val="26"/>
          <w:szCs w:val="32"/>
          <w:lang w:eastAsia="en-US"/>
        </w:rPr>
        <w:lastRenderedPageBreak/>
        <w:t>Capabilities for the role</w:t>
      </w:r>
    </w:p>
    <w:p w:rsidR="0039058A" w:rsidRPr="0039058A" w:rsidRDefault="0039058A" w:rsidP="0039058A">
      <w:pPr>
        <w:spacing w:after="120" w:line="260" w:lineRule="atLeast"/>
        <w:rPr>
          <w:rFonts w:eastAsia="Arial"/>
          <w:sz w:val="22"/>
          <w:lang w:eastAsia="en-US"/>
        </w:rPr>
      </w:pPr>
      <w:r w:rsidRPr="0039058A">
        <w:rPr>
          <w:rFonts w:eastAsia="Arial"/>
          <w:sz w:val="22"/>
          <w:lang w:eastAsia="en-US"/>
        </w:rPr>
        <w:t xml:space="preserve">The NSW Public Sector Capability Framework applies to all NSW public sector employees. The Capability Framework is available at </w:t>
      </w:r>
      <w:hyperlink r:id="rId10" w:history="1">
        <w:r w:rsidRPr="0039058A">
          <w:rPr>
            <w:rFonts w:eastAsia="Arial"/>
            <w:color w:val="0000FF"/>
            <w:sz w:val="22"/>
            <w:u w:val="single"/>
            <w:lang w:eastAsia="en-US"/>
          </w:rPr>
          <w:t>http://www.psc.nsw.gov.au/sector-support/capability-framework</w:t>
        </w:r>
      </w:hyperlink>
      <w:r w:rsidRPr="0039058A">
        <w:rPr>
          <w:rFonts w:eastAsia="Arial"/>
          <w:sz w:val="22"/>
          <w:lang w:eastAsia="en-US"/>
        </w:rPr>
        <w:t xml:space="preserve"> </w:t>
      </w:r>
    </w:p>
    <w:p w:rsidR="0039058A" w:rsidRPr="0039058A" w:rsidRDefault="0039058A" w:rsidP="0039058A">
      <w:pPr>
        <w:keepNext/>
        <w:spacing w:after="120" w:line="260" w:lineRule="atLeast"/>
        <w:outlineLvl w:val="1"/>
        <w:rPr>
          <w:rFonts w:eastAsia="Arial" w:cs="Arial"/>
          <w:b/>
          <w:bCs/>
          <w:iCs/>
          <w:color w:val="6D6E71"/>
          <w:sz w:val="24"/>
          <w:szCs w:val="28"/>
          <w:lang w:eastAsia="en-US"/>
        </w:rPr>
      </w:pPr>
      <w:r w:rsidRPr="0039058A">
        <w:rPr>
          <w:rFonts w:eastAsia="Arial" w:cs="Arial"/>
          <w:b/>
          <w:bCs/>
          <w:iCs/>
          <w:color w:val="6D6E71"/>
          <w:sz w:val="24"/>
          <w:szCs w:val="28"/>
          <w:lang w:eastAsia="en-US"/>
        </w:rPr>
        <w:t>Capability summary</w:t>
      </w:r>
    </w:p>
    <w:p w:rsidR="0039058A" w:rsidRPr="0039058A" w:rsidRDefault="0039058A" w:rsidP="0039058A">
      <w:pPr>
        <w:spacing w:after="120" w:line="260" w:lineRule="atLeast"/>
        <w:rPr>
          <w:rFonts w:eastAsia="Arial"/>
          <w:sz w:val="22"/>
          <w:lang w:eastAsia="en-US"/>
        </w:rPr>
      </w:pPr>
      <w:r w:rsidRPr="0039058A">
        <w:rPr>
          <w:rFonts w:eastAsia="Arial"/>
          <w:sz w:val="22"/>
          <w:lang w:eastAsia="en-US"/>
        </w:rPr>
        <w:t>Below is the full list of capabilities and the level required for this role. The capabilities in bold are the focus capabilities for this role. Refer to the next section for further information about the focus capabilities.</w:t>
      </w:r>
    </w:p>
    <w:tbl>
      <w:tblPr>
        <w:tblStyle w:val="PSCPurple1"/>
        <w:tblW w:w="0" w:type="auto"/>
        <w:tblLook w:val="04A0" w:firstRow="1" w:lastRow="0" w:firstColumn="1" w:lastColumn="0" w:noHBand="0" w:noVBand="1"/>
      </w:tblPr>
      <w:tblGrid>
        <w:gridCol w:w="2087"/>
        <w:gridCol w:w="4391"/>
        <w:gridCol w:w="3217"/>
      </w:tblGrid>
      <w:tr w:rsidR="0039058A" w:rsidRPr="0039058A" w:rsidTr="00C672C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39058A" w:rsidRPr="0039058A" w:rsidRDefault="0039058A" w:rsidP="0039058A">
            <w:pPr>
              <w:spacing w:before="40" w:after="40" w:line="280" w:lineRule="atLeast"/>
              <w:rPr>
                <w:b/>
                <w:color w:val="FFFFFF"/>
                <w:sz w:val="22"/>
              </w:rPr>
            </w:pPr>
            <w:r w:rsidRPr="0039058A">
              <w:rPr>
                <w:b/>
                <w:color w:val="FFFFFF"/>
                <w:sz w:val="22"/>
              </w:rPr>
              <w:t>NSW Public Sector Capability Framework</w:t>
            </w:r>
          </w:p>
        </w:tc>
      </w:tr>
      <w:tr w:rsidR="0039058A" w:rsidRPr="0039058A" w:rsidTr="00C672C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39058A" w:rsidRPr="0039058A" w:rsidRDefault="0039058A" w:rsidP="0039058A">
            <w:pPr>
              <w:keepNext/>
              <w:spacing w:before="40" w:after="40" w:line="280" w:lineRule="atLeast"/>
              <w:rPr>
                <w:b/>
              </w:rPr>
            </w:pPr>
            <w:r w:rsidRPr="0039058A">
              <w:rPr>
                <w:b/>
              </w:rPr>
              <w:t>Capability Group</w:t>
            </w:r>
          </w:p>
        </w:tc>
        <w:tc>
          <w:tcPr>
            <w:tcW w:w="4846" w:type="dxa"/>
            <w:tcBorders>
              <w:top w:val="single" w:sz="8" w:space="0" w:color="BCBEC0"/>
              <w:bottom w:val="single" w:sz="8" w:space="0" w:color="BCBEC0"/>
            </w:tcBorders>
            <w:shd w:val="clear" w:color="auto" w:fill="BCBEC0"/>
          </w:tcPr>
          <w:p w:rsidR="0039058A" w:rsidRPr="0039058A" w:rsidRDefault="0039058A" w:rsidP="0039058A">
            <w:pPr>
              <w:keepNext/>
              <w:spacing w:before="40" w:after="40" w:line="280" w:lineRule="atLeast"/>
              <w:rPr>
                <w:b/>
              </w:rPr>
            </w:pPr>
            <w:r w:rsidRPr="0039058A">
              <w:rPr>
                <w:b/>
              </w:rPr>
              <w:t>Capability Name</w:t>
            </w:r>
          </w:p>
        </w:tc>
        <w:tc>
          <w:tcPr>
            <w:tcW w:w="3515" w:type="dxa"/>
            <w:tcBorders>
              <w:top w:val="single" w:sz="8" w:space="0" w:color="BCBEC0"/>
              <w:bottom w:val="single" w:sz="8" w:space="0" w:color="BCBEC0"/>
            </w:tcBorders>
            <w:shd w:val="clear" w:color="auto" w:fill="BCBEC0"/>
          </w:tcPr>
          <w:p w:rsidR="0039058A" w:rsidRPr="0039058A" w:rsidRDefault="0039058A" w:rsidP="0039058A">
            <w:pPr>
              <w:keepNext/>
              <w:spacing w:before="40" w:after="40" w:line="280" w:lineRule="atLeast"/>
              <w:rPr>
                <w:b/>
              </w:rPr>
            </w:pPr>
            <w:r w:rsidRPr="0039058A">
              <w:rPr>
                <w:b/>
              </w:rPr>
              <w:t>Level</w:t>
            </w:r>
          </w:p>
        </w:tc>
      </w:tr>
      <w:tr w:rsidR="0039058A" w:rsidRPr="0039058A" w:rsidTr="00C672CB">
        <w:tc>
          <w:tcPr>
            <w:tcW w:w="2184" w:type="dxa"/>
            <w:vMerge w:val="restart"/>
            <w:tcBorders>
              <w:top w:val="single" w:sz="8" w:space="0" w:color="BCBEC0"/>
            </w:tcBorders>
          </w:tcPr>
          <w:p w:rsidR="0039058A" w:rsidRPr="0039058A" w:rsidRDefault="0039058A" w:rsidP="0039058A">
            <w:pPr>
              <w:keepNext/>
              <w:spacing w:after="120" w:line="260" w:lineRule="atLeast"/>
              <w:rPr>
                <w:sz w:val="22"/>
              </w:rPr>
            </w:pPr>
            <w:r w:rsidRPr="0039058A">
              <w:rPr>
                <w:noProof/>
                <w:sz w:val="22"/>
              </w:rPr>
              <w:drawing>
                <wp:inline distT="0" distB="0" distL="0" distR="0" wp14:anchorId="6F4E2982" wp14:editId="249B4C80">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39058A" w:rsidRPr="0039058A" w:rsidRDefault="0039058A" w:rsidP="0039058A">
            <w:pPr>
              <w:keepNext/>
              <w:spacing w:before="40" w:after="40" w:line="280" w:lineRule="atLeast"/>
              <w:rPr>
                <w:b/>
                <w:sz w:val="24"/>
                <w:szCs w:val="24"/>
              </w:rPr>
            </w:pPr>
            <w:r w:rsidRPr="0039058A">
              <w:rPr>
                <w:b/>
              </w:rPr>
              <w:t>Display Resilience and Courage</w:t>
            </w:r>
          </w:p>
        </w:tc>
        <w:tc>
          <w:tcPr>
            <w:tcW w:w="3515" w:type="dxa"/>
            <w:tcBorders>
              <w:top w:val="single" w:sz="8" w:space="0" w:color="BCBEC0"/>
            </w:tcBorders>
          </w:tcPr>
          <w:p w:rsidR="0039058A" w:rsidRPr="0039058A" w:rsidRDefault="0039058A" w:rsidP="0039058A">
            <w:pPr>
              <w:keepNext/>
              <w:spacing w:before="40" w:after="40" w:line="280" w:lineRule="atLeast"/>
              <w:rPr>
                <w:b/>
              </w:rPr>
            </w:pPr>
            <w:r w:rsidRPr="0039058A">
              <w:rPr>
                <w:b/>
              </w:rPr>
              <w:t>Intermediate</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Pr>
          <w:p w:rsidR="0039058A" w:rsidRPr="0039058A" w:rsidRDefault="0039058A" w:rsidP="0039058A">
            <w:pPr>
              <w:keepNext/>
              <w:spacing w:before="40" w:after="40" w:line="280" w:lineRule="atLeast"/>
              <w:rPr>
                <w:sz w:val="24"/>
                <w:szCs w:val="24"/>
              </w:rPr>
            </w:pPr>
            <w:r w:rsidRPr="0039058A">
              <w:t>Act with Integrity</w:t>
            </w:r>
          </w:p>
        </w:tc>
        <w:tc>
          <w:tcPr>
            <w:tcW w:w="3515" w:type="dxa"/>
          </w:tcPr>
          <w:p w:rsidR="0039058A" w:rsidRPr="0039058A" w:rsidRDefault="0039058A" w:rsidP="0039058A">
            <w:pPr>
              <w:keepNext/>
              <w:spacing w:before="40" w:after="40" w:line="280" w:lineRule="atLeast"/>
            </w:pPr>
            <w:r w:rsidRPr="0039058A">
              <w:t>Intermediate</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Pr>
          <w:p w:rsidR="0039058A" w:rsidRPr="0039058A" w:rsidRDefault="0039058A" w:rsidP="0039058A">
            <w:pPr>
              <w:keepNext/>
              <w:spacing w:before="40" w:after="40" w:line="280" w:lineRule="atLeast"/>
              <w:rPr>
                <w:sz w:val="24"/>
                <w:szCs w:val="24"/>
              </w:rPr>
            </w:pPr>
            <w:r w:rsidRPr="0039058A">
              <w:t>Manage Self</w:t>
            </w:r>
          </w:p>
        </w:tc>
        <w:tc>
          <w:tcPr>
            <w:tcW w:w="3515" w:type="dxa"/>
          </w:tcPr>
          <w:p w:rsidR="0039058A" w:rsidRPr="0039058A" w:rsidRDefault="0039058A" w:rsidP="0039058A">
            <w:pPr>
              <w:keepNext/>
              <w:spacing w:before="40" w:after="40" w:line="280" w:lineRule="atLeast"/>
            </w:pPr>
            <w:r w:rsidRPr="0039058A">
              <w:t>Intermediate</w:t>
            </w:r>
          </w:p>
        </w:tc>
      </w:tr>
      <w:tr w:rsidR="0039058A" w:rsidRPr="0039058A" w:rsidTr="00C672CB">
        <w:tc>
          <w:tcPr>
            <w:tcW w:w="2184" w:type="dxa"/>
            <w:vMerge/>
            <w:tcBorders>
              <w:bottom w:val="single" w:sz="8" w:space="0" w:color="auto"/>
            </w:tcBorders>
          </w:tcPr>
          <w:p w:rsidR="0039058A" w:rsidRPr="0039058A" w:rsidRDefault="0039058A" w:rsidP="0039058A">
            <w:pPr>
              <w:spacing w:after="120" w:line="260" w:lineRule="atLeast"/>
              <w:rPr>
                <w:sz w:val="22"/>
              </w:rPr>
            </w:pPr>
          </w:p>
        </w:tc>
        <w:tc>
          <w:tcPr>
            <w:tcW w:w="4846" w:type="dxa"/>
            <w:tcBorders>
              <w:bottom w:val="single" w:sz="8" w:space="0" w:color="auto"/>
            </w:tcBorders>
          </w:tcPr>
          <w:p w:rsidR="0039058A" w:rsidRPr="0039058A" w:rsidRDefault="0039058A" w:rsidP="0039058A">
            <w:pPr>
              <w:spacing w:before="40" w:after="40" w:line="280" w:lineRule="atLeast"/>
              <w:rPr>
                <w:sz w:val="24"/>
                <w:szCs w:val="24"/>
              </w:rPr>
            </w:pPr>
            <w:r w:rsidRPr="0039058A">
              <w:t>Value Diversity</w:t>
            </w:r>
          </w:p>
        </w:tc>
        <w:tc>
          <w:tcPr>
            <w:tcW w:w="3515" w:type="dxa"/>
            <w:tcBorders>
              <w:bottom w:val="single" w:sz="8" w:space="0" w:color="auto"/>
            </w:tcBorders>
          </w:tcPr>
          <w:p w:rsidR="0039058A" w:rsidRPr="0039058A" w:rsidRDefault="0039058A" w:rsidP="0039058A">
            <w:pPr>
              <w:keepNext/>
              <w:spacing w:before="40" w:after="40" w:line="280" w:lineRule="atLeast"/>
            </w:pPr>
            <w:r w:rsidRPr="0039058A">
              <w:t>Intermediate</w:t>
            </w:r>
          </w:p>
        </w:tc>
      </w:tr>
      <w:tr w:rsidR="0039058A" w:rsidRPr="0039058A" w:rsidTr="00C672CB">
        <w:tc>
          <w:tcPr>
            <w:tcW w:w="2184" w:type="dxa"/>
            <w:vMerge w:val="restart"/>
            <w:tcBorders>
              <w:top w:val="single" w:sz="8" w:space="0" w:color="auto"/>
            </w:tcBorders>
          </w:tcPr>
          <w:p w:rsidR="0039058A" w:rsidRPr="0039058A" w:rsidRDefault="0039058A" w:rsidP="0039058A">
            <w:pPr>
              <w:keepNext/>
              <w:spacing w:after="120" w:line="260" w:lineRule="atLeast"/>
              <w:rPr>
                <w:sz w:val="22"/>
              </w:rPr>
            </w:pPr>
            <w:r w:rsidRPr="0039058A">
              <w:rPr>
                <w:noProof/>
                <w:sz w:val="22"/>
              </w:rPr>
              <w:drawing>
                <wp:inline distT="0" distB="0" distL="0" distR="0" wp14:anchorId="6DE4DFF0" wp14:editId="006FD9CD">
                  <wp:extent cx="881037" cy="881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39058A" w:rsidRPr="0039058A" w:rsidRDefault="0039058A" w:rsidP="0039058A">
            <w:pPr>
              <w:keepNext/>
              <w:spacing w:before="40" w:after="40" w:line="280" w:lineRule="atLeast"/>
              <w:rPr>
                <w:sz w:val="24"/>
                <w:szCs w:val="24"/>
              </w:rPr>
            </w:pPr>
            <w:r w:rsidRPr="0039058A">
              <w:t>Communicate Effectively</w:t>
            </w:r>
          </w:p>
        </w:tc>
        <w:tc>
          <w:tcPr>
            <w:tcW w:w="3515" w:type="dxa"/>
            <w:tcBorders>
              <w:top w:val="single" w:sz="8" w:space="0" w:color="auto"/>
              <w:bottom w:val="single" w:sz="8" w:space="0" w:color="BCBEC0"/>
            </w:tcBorders>
          </w:tcPr>
          <w:p w:rsidR="0039058A" w:rsidRPr="0039058A" w:rsidRDefault="0039058A" w:rsidP="0039058A">
            <w:pPr>
              <w:keepNext/>
              <w:spacing w:before="40" w:after="40" w:line="280" w:lineRule="atLeast"/>
            </w:pPr>
            <w:r w:rsidRPr="0039058A">
              <w:t>Intermediate</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Borders>
              <w:top w:val="single" w:sz="8" w:space="0" w:color="BCBEC0"/>
            </w:tcBorders>
          </w:tcPr>
          <w:p w:rsidR="0039058A" w:rsidRPr="0039058A" w:rsidRDefault="0039058A" w:rsidP="0039058A">
            <w:pPr>
              <w:keepNext/>
              <w:spacing w:before="40" w:after="40" w:line="280" w:lineRule="atLeast"/>
              <w:rPr>
                <w:b/>
                <w:sz w:val="24"/>
                <w:szCs w:val="24"/>
              </w:rPr>
            </w:pPr>
            <w:r w:rsidRPr="0039058A">
              <w:rPr>
                <w:b/>
              </w:rPr>
              <w:t>Commit to Customer Service</w:t>
            </w:r>
          </w:p>
        </w:tc>
        <w:tc>
          <w:tcPr>
            <w:tcW w:w="3515" w:type="dxa"/>
            <w:tcBorders>
              <w:top w:val="single" w:sz="8" w:space="0" w:color="BCBEC0"/>
            </w:tcBorders>
          </w:tcPr>
          <w:p w:rsidR="0039058A" w:rsidRPr="0039058A" w:rsidRDefault="0039058A" w:rsidP="0039058A">
            <w:pPr>
              <w:keepNext/>
              <w:spacing w:before="40" w:after="40" w:line="280" w:lineRule="atLeast"/>
              <w:rPr>
                <w:b/>
              </w:rPr>
            </w:pPr>
            <w:r w:rsidRPr="0039058A">
              <w:rPr>
                <w:b/>
              </w:rPr>
              <w:t xml:space="preserve">Intermediate </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Pr>
          <w:p w:rsidR="0039058A" w:rsidRPr="0039058A" w:rsidRDefault="0039058A" w:rsidP="0039058A">
            <w:pPr>
              <w:keepNext/>
              <w:spacing w:before="40" w:after="40" w:line="280" w:lineRule="atLeast"/>
              <w:rPr>
                <w:b/>
                <w:sz w:val="24"/>
                <w:szCs w:val="24"/>
              </w:rPr>
            </w:pPr>
            <w:r w:rsidRPr="0039058A">
              <w:rPr>
                <w:b/>
              </w:rPr>
              <w:t>Work Collaboratively</w:t>
            </w:r>
          </w:p>
        </w:tc>
        <w:tc>
          <w:tcPr>
            <w:tcW w:w="3515" w:type="dxa"/>
          </w:tcPr>
          <w:p w:rsidR="0039058A" w:rsidRPr="0039058A" w:rsidRDefault="0039058A" w:rsidP="0039058A">
            <w:pPr>
              <w:keepNext/>
              <w:spacing w:before="40" w:after="40" w:line="280" w:lineRule="atLeast"/>
              <w:rPr>
                <w:b/>
              </w:rPr>
            </w:pPr>
            <w:r w:rsidRPr="0039058A">
              <w:rPr>
                <w:b/>
              </w:rPr>
              <w:t xml:space="preserve">Foundational </w:t>
            </w:r>
          </w:p>
        </w:tc>
      </w:tr>
      <w:tr w:rsidR="0039058A" w:rsidRPr="0039058A" w:rsidTr="00C672CB">
        <w:tc>
          <w:tcPr>
            <w:tcW w:w="2184" w:type="dxa"/>
            <w:vMerge/>
            <w:tcBorders>
              <w:bottom w:val="single" w:sz="8" w:space="0" w:color="auto"/>
            </w:tcBorders>
          </w:tcPr>
          <w:p w:rsidR="0039058A" w:rsidRPr="0039058A" w:rsidRDefault="0039058A" w:rsidP="0039058A">
            <w:pPr>
              <w:spacing w:after="120" w:line="260" w:lineRule="atLeast"/>
              <w:rPr>
                <w:sz w:val="22"/>
              </w:rPr>
            </w:pPr>
          </w:p>
        </w:tc>
        <w:tc>
          <w:tcPr>
            <w:tcW w:w="4846" w:type="dxa"/>
            <w:tcBorders>
              <w:bottom w:val="single" w:sz="8" w:space="0" w:color="auto"/>
            </w:tcBorders>
          </w:tcPr>
          <w:p w:rsidR="0039058A" w:rsidRPr="0039058A" w:rsidRDefault="0039058A" w:rsidP="0039058A">
            <w:pPr>
              <w:spacing w:before="40" w:after="40" w:line="280" w:lineRule="atLeast"/>
              <w:rPr>
                <w:sz w:val="24"/>
                <w:szCs w:val="24"/>
              </w:rPr>
            </w:pPr>
            <w:r w:rsidRPr="0039058A">
              <w:rPr>
                <w:bCs/>
              </w:rPr>
              <w:t>Influence and Negotiate</w:t>
            </w:r>
          </w:p>
        </w:tc>
        <w:tc>
          <w:tcPr>
            <w:tcW w:w="3515" w:type="dxa"/>
            <w:tcBorders>
              <w:bottom w:val="single" w:sz="8" w:space="0" w:color="auto"/>
            </w:tcBorders>
          </w:tcPr>
          <w:p w:rsidR="0039058A" w:rsidRPr="0039058A" w:rsidRDefault="0039058A" w:rsidP="0039058A">
            <w:pPr>
              <w:keepNext/>
              <w:spacing w:before="40" w:after="40" w:line="280" w:lineRule="atLeast"/>
            </w:pPr>
            <w:r w:rsidRPr="0039058A">
              <w:t>Intermediate</w:t>
            </w:r>
          </w:p>
        </w:tc>
      </w:tr>
      <w:tr w:rsidR="0039058A" w:rsidRPr="0039058A" w:rsidTr="00C672CB">
        <w:tc>
          <w:tcPr>
            <w:tcW w:w="2184" w:type="dxa"/>
            <w:vMerge w:val="restart"/>
            <w:tcBorders>
              <w:top w:val="single" w:sz="8" w:space="0" w:color="auto"/>
            </w:tcBorders>
          </w:tcPr>
          <w:p w:rsidR="0039058A" w:rsidRPr="0039058A" w:rsidRDefault="0039058A" w:rsidP="0039058A">
            <w:pPr>
              <w:keepNext/>
              <w:spacing w:after="120" w:line="260" w:lineRule="atLeast"/>
              <w:rPr>
                <w:sz w:val="22"/>
              </w:rPr>
            </w:pPr>
            <w:r w:rsidRPr="0039058A">
              <w:rPr>
                <w:noProof/>
                <w:sz w:val="22"/>
              </w:rPr>
              <w:drawing>
                <wp:inline distT="0" distB="0" distL="0" distR="0" wp14:anchorId="639AD8BD" wp14:editId="4679A7A5">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39058A" w:rsidRPr="0039058A" w:rsidRDefault="0039058A" w:rsidP="0039058A">
            <w:pPr>
              <w:keepNext/>
              <w:spacing w:before="40" w:after="40" w:line="280" w:lineRule="atLeast"/>
              <w:rPr>
                <w:sz w:val="24"/>
                <w:szCs w:val="24"/>
              </w:rPr>
            </w:pPr>
            <w:r w:rsidRPr="0039058A">
              <w:t>Deliver Results</w:t>
            </w:r>
          </w:p>
        </w:tc>
        <w:tc>
          <w:tcPr>
            <w:tcW w:w="3515" w:type="dxa"/>
            <w:tcBorders>
              <w:top w:val="single" w:sz="8" w:space="0" w:color="auto"/>
              <w:bottom w:val="single" w:sz="8" w:space="0" w:color="BCBEC0"/>
            </w:tcBorders>
          </w:tcPr>
          <w:p w:rsidR="0039058A" w:rsidRPr="0039058A" w:rsidRDefault="0039058A" w:rsidP="0039058A">
            <w:pPr>
              <w:keepNext/>
              <w:spacing w:before="40" w:after="40" w:line="280" w:lineRule="atLeast"/>
            </w:pPr>
            <w:r w:rsidRPr="0039058A">
              <w:t xml:space="preserve">Foundational </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Borders>
              <w:top w:val="single" w:sz="8" w:space="0" w:color="BCBEC0"/>
            </w:tcBorders>
          </w:tcPr>
          <w:p w:rsidR="0039058A" w:rsidRPr="0039058A" w:rsidRDefault="0039058A" w:rsidP="0039058A">
            <w:pPr>
              <w:keepNext/>
              <w:spacing w:before="40" w:after="40" w:line="280" w:lineRule="atLeast"/>
              <w:rPr>
                <w:sz w:val="24"/>
                <w:szCs w:val="24"/>
              </w:rPr>
            </w:pPr>
            <w:r w:rsidRPr="0039058A">
              <w:rPr>
                <w:bCs/>
              </w:rPr>
              <w:t>Plan and Prioritise</w:t>
            </w:r>
          </w:p>
        </w:tc>
        <w:tc>
          <w:tcPr>
            <w:tcW w:w="3515" w:type="dxa"/>
            <w:tcBorders>
              <w:top w:val="single" w:sz="8" w:space="0" w:color="BCBEC0"/>
            </w:tcBorders>
          </w:tcPr>
          <w:p w:rsidR="0039058A" w:rsidRPr="0039058A" w:rsidRDefault="0039058A" w:rsidP="0039058A">
            <w:pPr>
              <w:keepNext/>
              <w:spacing w:before="40" w:after="40" w:line="280" w:lineRule="atLeast"/>
            </w:pPr>
            <w:r w:rsidRPr="0039058A">
              <w:t xml:space="preserve">Foundational </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Pr>
          <w:p w:rsidR="0039058A" w:rsidRPr="0039058A" w:rsidRDefault="0039058A" w:rsidP="0039058A">
            <w:pPr>
              <w:keepNext/>
              <w:spacing w:before="40" w:after="40" w:line="280" w:lineRule="atLeast"/>
              <w:rPr>
                <w:b/>
                <w:sz w:val="24"/>
                <w:szCs w:val="24"/>
              </w:rPr>
            </w:pPr>
            <w:r w:rsidRPr="0039058A">
              <w:rPr>
                <w:b/>
                <w:bCs/>
              </w:rPr>
              <w:t>Think and Solve Problems</w:t>
            </w:r>
          </w:p>
        </w:tc>
        <w:tc>
          <w:tcPr>
            <w:tcW w:w="3515" w:type="dxa"/>
          </w:tcPr>
          <w:p w:rsidR="0039058A" w:rsidRPr="0039058A" w:rsidRDefault="0039058A" w:rsidP="0039058A">
            <w:pPr>
              <w:keepNext/>
              <w:spacing w:before="40" w:after="40" w:line="280" w:lineRule="atLeast"/>
              <w:rPr>
                <w:b/>
              </w:rPr>
            </w:pPr>
            <w:r w:rsidRPr="0039058A">
              <w:rPr>
                <w:b/>
              </w:rPr>
              <w:t>Intermediate</w:t>
            </w:r>
          </w:p>
        </w:tc>
      </w:tr>
      <w:tr w:rsidR="0039058A" w:rsidRPr="0039058A" w:rsidTr="00C672CB">
        <w:tc>
          <w:tcPr>
            <w:tcW w:w="2184" w:type="dxa"/>
            <w:vMerge/>
            <w:tcBorders>
              <w:bottom w:val="single" w:sz="8" w:space="0" w:color="auto"/>
            </w:tcBorders>
          </w:tcPr>
          <w:p w:rsidR="0039058A" w:rsidRPr="0039058A" w:rsidRDefault="0039058A" w:rsidP="0039058A">
            <w:pPr>
              <w:spacing w:after="120" w:line="260" w:lineRule="atLeast"/>
              <w:rPr>
                <w:sz w:val="22"/>
              </w:rPr>
            </w:pPr>
          </w:p>
        </w:tc>
        <w:tc>
          <w:tcPr>
            <w:tcW w:w="4846" w:type="dxa"/>
            <w:tcBorders>
              <w:bottom w:val="single" w:sz="8" w:space="0" w:color="auto"/>
            </w:tcBorders>
          </w:tcPr>
          <w:p w:rsidR="0039058A" w:rsidRPr="0039058A" w:rsidRDefault="0039058A" w:rsidP="0039058A">
            <w:pPr>
              <w:spacing w:before="40" w:after="40" w:line="280" w:lineRule="atLeast"/>
              <w:rPr>
                <w:sz w:val="24"/>
                <w:szCs w:val="24"/>
              </w:rPr>
            </w:pPr>
            <w:r w:rsidRPr="0039058A">
              <w:t>Demonstrate Accountability</w:t>
            </w:r>
          </w:p>
        </w:tc>
        <w:tc>
          <w:tcPr>
            <w:tcW w:w="3515" w:type="dxa"/>
            <w:tcBorders>
              <w:bottom w:val="single" w:sz="8" w:space="0" w:color="auto"/>
            </w:tcBorders>
          </w:tcPr>
          <w:p w:rsidR="0039058A" w:rsidRPr="0039058A" w:rsidRDefault="0039058A" w:rsidP="0039058A">
            <w:pPr>
              <w:keepNext/>
              <w:spacing w:before="40" w:after="40" w:line="280" w:lineRule="atLeast"/>
            </w:pPr>
            <w:r w:rsidRPr="0039058A">
              <w:t>Intermediate</w:t>
            </w:r>
          </w:p>
        </w:tc>
      </w:tr>
      <w:tr w:rsidR="0039058A" w:rsidRPr="0039058A" w:rsidTr="00C672CB">
        <w:tc>
          <w:tcPr>
            <w:tcW w:w="2184" w:type="dxa"/>
            <w:vMerge w:val="restart"/>
            <w:tcBorders>
              <w:top w:val="single" w:sz="8" w:space="0" w:color="auto"/>
            </w:tcBorders>
          </w:tcPr>
          <w:p w:rsidR="0039058A" w:rsidRPr="0039058A" w:rsidRDefault="0039058A" w:rsidP="0039058A">
            <w:pPr>
              <w:keepNext/>
              <w:spacing w:after="120" w:line="260" w:lineRule="atLeast"/>
              <w:rPr>
                <w:sz w:val="22"/>
              </w:rPr>
            </w:pPr>
            <w:r w:rsidRPr="0039058A">
              <w:rPr>
                <w:noProof/>
                <w:sz w:val="22"/>
              </w:rPr>
              <w:drawing>
                <wp:inline distT="0" distB="0" distL="0" distR="0" wp14:anchorId="69E3B028" wp14:editId="5EE9E404">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39058A" w:rsidRPr="0039058A" w:rsidRDefault="0039058A" w:rsidP="0039058A">
            <w:pPr>
              <w:keepNext/>
              <w:spacing w:before="40" w:after="40" w:line="280" w:lineRule="atLeast"/>
              <w:rPr>
                <w:sz w:val="24"/>
                <w:szCs w:val="24"/>
              </w:rPr>
            </w:pPr>
            <w:r w:rsidRPr="0039058A">
              <w:t>Finance</w:t>
            </w:r>
          </w:p>
        </w:tc>
        <w:tc>
          <w:tcPr>
            <w:tcW w:w="3515" w:type="dxa"/>
            <w:tcBorders>
              <w:top w:val="single" w:sz="8" w:space="0" w:color="auto"/>
              <w:bottom w:val="single" w:sz="8" w:space="0" w:color="BCBEC0"/>
            </w:tcBorders>
          </w:tcPr>
          <w:p w:rsidR="0039058A" w:rsidRPr="0039058A" w:rsidRDefault="0039058A" w:rsidP="0039058A">
            <w:pPr>
              <w:keepNext/>
              <w:spacing w:before="40" w:after="40" w:line="280" w:lineRule="atLeast"/>
            </w:pPr>
            <w:r w:rsidRPr="0039058A">
              <w:t xml:space="preserve">Foundational </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Borders>
              <w:top w:val="single" w:sz="8" w:space="0" w:color="BCBEC0"/>
            </w:tcBorders>
          </w:tcPr>
          <w:p w:rsidR="0039058A" w:rsidRPr="0039058A" w:rsidRDefault="0039058A" w:rsidP="0039058A">
            <w:pPr>
              <w:keepNext/>
              <w:spacing w:before="40" w:after="40" w:line="280" w:lineRule="atLeast"/>
              <w:rPr>
                <w:b/>
                <w:sz w:val="24"/>
                <w:szCs w:val="24"/>
              </w:rPr>
            </w:pPr>
            <w:r w:rsidRPr="0039058A">
              <w:rPr>
                <w:b/>
                <w:bCs/>
              </w:rPr>
              <w:t>Technology</w:t>
            </w:r>
          </w:p>
        </w:tc>
        <w:tc>
          <w:tcPr>
            <w:tcW w:w="3515" w:type="dxa"/>
            <w:tcBorders>
              <w:top w:val="single" w:sz="8" w:space="0" w:color="BCBEC0"/>
            </w:tcBorders>
          </w:tcPr>
          <w:p w:rsidR="0039058A" w:rsidRPr="0039058A" w:rsidRDefault="0039058A" w:rsidP="0039058A">
            <w:pPr>
              <w:keepNext/>
              <w:spacing w:before="40" w:after="40" w:line="280" w:lineRule="atLeast"/>
              <w:rPr>
                <w:b/>
              </w:rPr>
            </w:pPr>
            <w:r w:rsidRPr="0039058A">
              <w:rPr>
                <w:b/>
              </w:rPr>
              <w:t xml:space="preserve">Foundational </w:t>
            </w:r>
          </w:p>
        </w:tc>
      </w:tr>
      <w:tr w:rsidR="0039058A" w:rsidRPr="0039058A" w:rsidTr="00C672CB">
        <w:tc>
          <w:tcPr>
            <w:tcW w:w="2184" w:type="dxa"/>
            <w:vMerge/>
          </w:tcPr>
          <w:p w:rsidR="0039058A" w:rsidRPr="0039058A" w:rsidRDefault="0039058A" w:rsidP="0039058A">
            <w:pPr>
              <w:keepNext/>
              <w:spacing w:after="120" w:line="260" w:lineRule="atLeast"/>
              <w:rPr>
                <w:sz w:val="22"/>
              </w:rPr>
            </w:pPr>
          </w:p>
        </w:tc>
        <w:tc>
          <w:tcPr>
            <w:tcW w:w="4846" w:type="dxa"/>
          </w:tcPr>
          <w:p w:rsidR="0039058A" w:rsidRPr="0039058A" w:rsidRDefault="0039058A" w:rsidP="0039058A">
            <w:pPr>
              <w:keepNext/>
              <w:spacing w:before="40" w:after="40" w:line="280" w:lineRule="atLeast"/>
              <w:rPr>
                <w:sz w:val="24"/>
                <w:szCs w:val="24"/>
              </w:rPr>
            </w:pPr>
            <w:r w:rsidRPr="0039058A">
              <w:t>Procurement and Contract Management</w:t>
            </w:r>
          </w:p>
        </w:tc>
        <w:tc>
          <w:tcPr>
            <w:tcW w:w="3515" w:type="dxa"/>
          </w:tcPr>
          <w:p w:rsidR="0039058A" w:rsidRPr="0039058A" w:rsidRDefault="0039058A" w:rsidP="0039058A">
            <w:pPr>
              <w:keepNext/>
              <w:spacing w:before="40" w:after="40" w:line="280" w:lineRule="atLeast"/>
            </w:pPr>
            <w:r w:rsidRPr="0039058A">
              <w:t xml:space="preserve">Foundational </w:t>
            </w:r>
          </w:p>
        </w:tc>
      </w:tr>
      <w:tr w:rsidR="0039058A" w:rsidRPr="0039058A" w:rsidTr="00C672CB">
        <w:tc>
          <w:tcPr>
            <w:tcW w:w="2184" w:type="dxa"/>
            <w:vMerge/>
            <w:tcBorders>
              <w:bottom w:val="single" w:sz="8" w:space="0" w:color="auto"/>
            </w:tcBorders>
          </w:tcPr>
          <w:p w:rsidR="0039058A" w:rsidRPr="0039058A" w:rsidRDefault="0039058A" w:rsidP="0039058A">
            <w:pPr>
              <w:spacing w:after="120" w:line="260" w:lineRule="atLeast"/>
              <w:rPr>
                <w:sz w:val="22"/>
              </w:rPr>
            </w:pPr>
          </w:p>
        </w:tc>
        <w:tc>
          <w:tcPr>
            <w:tcW w:w="4846" w:type="dxa"/>
            <w:tcBorders>
              <w:bottom w:val="single" w:sz="8" w:space="0" w:color="auto"/>
            </w:tcBorders>
          </w:tcPr>
          <w:p w:rsidR="0039058A" w:rsidRPr="0039058A" w:rsidRDefault="0039058A" w:rsidP="0039058A">
            <w:pPr>
              <w:spacing w:before="40" w:after="40" w:line="280" w:lineRule="atLeast"/>
              <w:rPr>
                <w:sz w:val="24"/>
                <w:szCs w:val="24"/>
              </w:rPr>
            </w:pPr>
            <w:r w:rsidRPr="0039058A">
              <w:t>Project Management</w:t>
            </w:r>
          </w:p>
        </w:tc>
        <w:tc>
          <w:tcPr>
            <w:tcW w:w="3515" w:type="dxa"/>
            <w:tcBorders>
              <w:bottom w:val="single" w:sz="8" w:space="0" w:color="auto"/>
            </w:tcBorders>
          </w:tcPr>
          <w:p w:rsidR="0039058A" w:rsidRPr="0039058A" w:rsidRDefault="0039058A" w:rsidP="0039058A">
            <w:pPr>
              <w:keepNext/>
              <w:spacing w:before="40" w:after="40" w:line="280" w:lineRule="atLeast"/>
            </w:pPr>
            <w:r w:rsidRPr="0039058A">
              <w:t xml:space="preserve">Foundational </w:t>
            </w:r>
          </w:p>
        </w:tc>
      </w:tr>
    </w:tbl>
    <w:p w:rsidR="0039058A" w:rsidRPr="0039058A" w:rsidRDefault="0039058A" w:rsidP="0039058A">
      <w:pPr>
        <w:spacing w:after="120" w:line="260" w:lineRule="atLeast"/>
        <w:rPr>
          <w:rFonts w:eastAsia="Arial"/>
          <w:sz w:val="22"/>
          <w:lang w:eastAsia="en-US"/>
        </w:rPr>
      </w:pPr>
    </w:p>
    <w:p w:rsidR="0039058A" w:rsidRPr="0039058A" w:rsidRDefault="0039058A" w:rsidP="0039058A">
      <w:pPr>
        <w:rPr>
          <w:rFonts w:eastAsia="Arial" w:cs="Arial"/>
          <w:b/>
          <w:bCs/>
          <w:iCs/>
          <w:color w:val="6D6E71"/>
          <w:sz w:val="24"/>
          <w:szCs w:val="28"/>
          <w:lang w:eastAsia="en-US"/>
        </w:rPr>
      </w:pPr>
      <w:r w:rsidRPr="0039058A">
        <w:rPr>
          <w:rFonts w:eastAsia="Arial"/>
          <w:sz w:val="22"/>
          <w:lang w:eastAsia="en-US"/>
        </w:rPr>
        <w:br w:type="page"/>
      </w:r>
    </w:p>
    <w:p w:rsidR="0039058A" w:rsidRPr="0039058A" w:rsidRDefault="0039058A" w:rsidP="0039058A">
      <w:pPr>
        <w:keepNext/>
        <w:spacing w:after="120" w:line="260" w:lineRule="atLeast"/>
        <w:outlineLvl w:val="1"/>
        <w:rPr>
          <w:rFonts w:eastAsia="Arial" w:cs="Arial"/>
          <w:b/>
          <w:bCs/>
          <w:iCs/>
          <w:color w:val="6D6E71"/>
          <w:sz w:val="24"/>
          <w:szCs w:val="28"/>
          <w:lang w:eastAsia="en-US"/>
        </w:rPr>
      </w:pPr>
      <w:r w:rsidRPr="0039058A">
        <w:rPr>
          <w:rFonts w:eastAsia="Arial" w:cs="Arial"/>
          <w:b/>
          <w:bCs/>
          <w:iCs/>
          <w:color w:val="6D6E71"/>
          <w:sz w:val="24"/>
          <w:szCs w:val="28"/>
          <w:lang w:eastAsia="en-US"/>
        </w:rPr>
        <w:lastRenderedPageBreak/>
        <w:t>Focus capabilities</w:t>
      </w:r>
    </w:p>
    <w:p w:rsidR="0039058A" w:rsidRPr="0039058A" w:rsidRDefault="0039058A" w:rsidP="0039058A">
      <w:pPr>
        <w:spacing w:after="120" w:line="260" w:lineRule="atLeast"/>
        <w:rPr>
          <w:rFonts w:eastAsia="Arial"/>
          <w:sz w:val="22"/>
          <w:lang w:eastAsia="en-US"/>
        </w:rPr>
      </w:pPr>
      <w:r w:rsidRPr="0039058A">
        <w:rPr>
          <w:rFonts w:eastAsia="Arial"/>
          <w:sz w:val="22"/>
          <w:lang w:eastAsia="en-US"/>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1"/>
        <w:tblW w:w="0" w:type="auto"/>
        <w:tblLook w:val="04A0" w:firstRow="1" w:lastRow="0" w:firstColumn="1" w:lastColumn="0" w:noHBand="0" w:noVBand="1"/>
      </w:tblPr>
      <w:tblGrid>
        <w:gridCol w:w="2191"/>
        <w:gridCol w:w="1755"/>
        <w:gridCol w:w="5749"/>
      </w:tblGrid>
      <w:tr w:rsidR="0039058A" w:rsidRPr="0039058A" w:rsidTr="00C672CB">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39058A" w:rsidRPr="0039058A" w:rsidRDefault="0039058A" w:rsidP="0039058A">
            <w:pPr>
              <w:keepNext/>
              <w:spacing w:before="40" w:after="40" w:line="280" w:lineRule="atLeast"/>
              <w:rPr>
                <w:b/>
                <w:color w:val="FFFFFF"/>
                <w:sz w:val="22"/>
              </w:rPr>
            </w:pPr>
            <w:r w:rsidRPr="0039058A">
              <w:rPr>
                <w:b/>
                <w:color w:val="FFFFFF"/>
                <w:sz w:val="22"/>
              </w:rPr>
              <w:t>NSW Public Sector Capability Framework</w:t>
            </w:r>
          </w:p>
        </w:tc>
      </w:tr>
      <w:tr w:rsidR="0039058A" w:rsidRPr="0039058A" w:rsidTr="00C672CB">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39058A" w:rsidRPr="0039058A" w:rsidRDefault="0039058A" w:rsidP="0039058A">
            <w:pPr>
              <w:spacing w:before="40" w:after="40" w:line="280" w:lineRule="atLeast"/>
              <w:rPr>
                <w:b/>
              </w:rPr>
            </w:pPr>
            <w:r w:rsidRPr="0039058A">
              <w:rPr>
                <w:b/>
              </w:rPr>
              <w:t>Group and Capability</w:t>
            </w:r>
          </w:p>
        </w:tc>
        <w:tc>
          <w:tcPr>
            <w:tcW w:w="1843" w:type="dxa"/>
            <w:tcBorders>
              <w:top w:val="single" w:sz="8" w:space="0" w:color="BCBEC0"/>
              <w:bottom w:val="single" w:sz="8" w:space="0" w:color="BCBEC0"/>
            </w:tcBorders>
            <w:shd w:val="clear" w:color="auto" w:fill="BCBEC0"/>
          </w:tcPr>
          <w:p w:rsidR="0039058A" w:rsidRPr="0039058A" w:rsidRDefault="0039058A" w:rsidP="0039058A">
            <w:pPr>
              <w:spacing w:before="40" w:after="40" w:line="280" w:lineRule="atLeast"/>
              <w:rPr>
                <w:b/>
              </w:rPr>
            </w:pPr>
            <w:r w:rsidRPr="0039058A">
              <w:rPr>
                <w:b/>
              </w:rPr>
              <w:t>Level</w:t>
            </w:r>
          </w:p>
        </w:tc>
        <w:tc>
          <w:tcPr>
            <w:tcW w:w="6378" w:type="dxa"/>
            <w:tcBorders>
              <w:top w:val="single" w:sz="8" w:space="0" w:color="BCBEC0"/>
              <w:bottom w:val="single" w:sz="8" w:space="0" w:color="BCBEC0"/>
            </w:tcBorders>
            <w:shd w:val="clear" w:color="auto" w:fill="BCBEC0"/>
          </w:tcPr>
          <w:p w:rsidR="0039058A" w:rsidRPr="0039058A" w:rsidRDefault="0039058A" w:rsidP="0039058A">
            <w:pPr>
              <w:spacing w:before="40" w:after="40" w:line="280" w:lineRule="atLeast"/>
              <w:rPr>
                <w:b/>
              </w:rPr>
            </w:pPr>
            <w:r w:rsidRPr="0039058A">
              <w:rPr>
                <w:b/>
              </w:rPr>
              <w:t>Behavioural Indicators</w:t>
            </w:r>
          </w:p>
        </w:tc>
      </w:tr>
      <w:tr w:rsidR="0039058A" w:rsidRPr="0039058A" w:rsidTr="00C672CB">
        <w:tc>
          <w:tcPr>
            <w:tcW w:w="2324" w:type="dxa"/>
          </w:tcPr>
          <w:p w:rsidR="0039058A" w:rsidRPr="0039058A" w:rsidRDefault="0039058A" w:rsidP="0039058A">
            <w:pPr>
              <w:spacing w:before="40" w:after="40" w:line="280" w:lineRule="atLeast"/>
              <w:rPr>
                <w:b/>
              </w:rPr>
            </w:pPr>
            <w:r w:rsidRPr="0039058A">
              <w:rPr>
                <w:b/>
              </w:rPr>
              <w:t>Personal Attributes</w:t>
            </w:r>
          </w:p>
          <w:p w:rsidR="0039058A" w:rsidRPr="0039058A" w:rsidRDefault="0039058A" w:rsidP="0039058A">
            <w:pPr>
              <w:spacing w:before="40" w:after="40" w:line="280" w:lineRule="atLeast"/>
            </w:pPr>
            <w:r w:rsidRPr="0039058A">
              <w:t>Display Resilience and Courage</w:t>
            </w:r>
          </w:p>
        </w:tc>
        <w:tc>
          <w:tcPr>
            <w:tcW w:w="1843" w:type="dxa"/>
          </w:tcPr>
          <w:p w:rsidR="0039058A" w:rsidRPr="0039058A" w:rsidRDefault="0039058A" w:rsidP="0039058A">
            <w:pPr>
              <w:spacing w:before="40" w:after="40" w:line="280" w:lineRule="atLeast"/>
              <w:rPr>
                <w:rFonts w:cs="Arial"/>
                <w:color w:val="000000"/>
              </w:rPr>
            </w:pPr>
            <w:r w:rsidRPr="0039058A">
              <w:rPr>
                <w:rFonts w:cs="Arial"/>
                <w:color w:val="000000"/>
              </w:rPr>
              <w:t>Intermediate</w:t>
            </w:r>
          </w:p>
        </w:tc>
        <w:tc>
          <w:tcPr>
            <w:tcW w:w="6378" w:type="dxa"/>
          </w:tcPr>
          <w:p w:rsidR="0039058A" w:rsidRPr="0039058A" w:rsidRDefault="0039058A" w:rsidP="0039058A">
            <w:pPr>
              <w:tabs>
                <w:tab w:val="num" w:pos="360"/>
              </w:tabs>
              <w:spacing w:line="280" w:lineRule="atLeast"/>
              <w:ind w:left="360" w:hanging="360"/>
            </w:pPr>
            <w:r w:rsidRPr="0039058A">
              <w:t>Be flexible and adaptable and respond quickly when situations change</w:t>
            </w:r>
          </w:p>
          <w:p w:rsidR="0039058A" w:rsidRPr="0039058A" w:rsidRDefault="0039058A" w:rsidP="0039058A">
            <w:pPr>
              <w:tabs>
                <w:tab w:val="num" w:pos="360"/>
              </w:tabs>
              <w:spacing w:line="280" w:lineRule="atLeast"/>
              <w:ind w:left="360" w:hanging="360"/>
            </w:pPr>
            <w:r w:rsidRPr="0039058A">
              <w:t>Offer own opinion and raise challenging issues</w:t>
            </w:r>
          </w:p>
          <w:p w:rsidR="0039058A" w:rsidRPr="0039058A" w:rsidRDefault="0039058A" w:rsidP="0039058A">
            <w:pPr>
              <w:tabs>
                <w:tab w:val="num" w:pos="360"/>
              </w:tabs>
              <w:spacing w:line="280" w:lineRule="atLeast"/>
              <w:ind w:left="360" w:hanging="360"/>
            </w:pPr>
            <w:r w:rsidRPr="0039058A">
              <w:t>Listen when ideas are challenged and respond in a reasonable way</w:t>
            </w:r>
          </w:p>
          <w:p w:rsidR="0039058A" w:rsidRPr="0039058A" w:rsidRDefault="0039058A" w:rsidP="0039058A">
            <w:pPr>
              <w:tabs>
                <w:tab w:val="num" w:pos="360"/>
              </w:tabs>
              <w:spacing w:line="280" w:lineRule="atLeast"/>
              <w:ind w:left="360" w:hanging="360"/>
            </w:pPr>
            <w:r w:rsidRPr="0039058A">
              <w:t>Work through challenges</w:t>
            </w:r>
          </w:p>
          <w:p w:rsidR="0039058A" w:rsidRPr="0039058A" w:rsidRDefault="0039058A" w:rsidP="0039058A">
            <w:pPr>
              <w:tabs>
                <w:tab w:val="num" w:pos="360"/>
              </w:tabs>
              <w:spacing w:line="280" w:lineRule="atLeast"/>
              <w:ind w:left="360" w:hanging="360"/>
            </w:pPr>
            <w:r w:rsidRPr="0039058A">
              <w:t>Stay calm and focused in the face of challenging situations</w:t>
            </w:r>
          </w:p>
        </w:tc>
      </w:tr>
      <w:tr w:rsidR="0039058A" w:rsidRPr="0039058A" w:rsidTr="00C672CB">
        <w:tc>
          <w:tcPr>
            <w:tcW w:w="2324" w:type="dxa"/>
          </w:tcPr>
          <w:p w:rsidR="0039058A" w:rsidRPr="0039058A" w:rsidRDefault="0039058A" w:rsidP="0039058A">
            <w:pPr>
              <w:spacing w:before="40" w:after="40" w:line="280" w:lineRule="atLeast"/>
              <w:rPr>
                <w:b/>
              </w:rPr>
            </w:pPr>
            <w:r w:rsidRPr="0039058A">
              <w:rPr>
                <w:b/>
              </w:rPr>
              <w:t>Relationships</w:t>
            </w:r>
          </w:p>
          <w:p w:rsidR="0039058A" w:rsidRPr="0039058A" w:rsidRDefault="0039058A" w:rsidP="0039058A">
            <w:pPr>
              <w:spacing w:before="40" w:after="40" w:line="280" w:lineRule="atLeast"/>
            </w:pPr>
            <w:r w:rsidRPr="0039058A">
              <w:t>Commit to Customer Service</w:t>
            </w:r>
          </w:p>
        </w:tc>
        <w:tc>
          <w:tcPr>
            <w:tcW w:w="1843" w:type="dxa"/>
          </w:tcPr>
          <w:p w:rsidR="0039058A" w:rsidRPr="0039058A" w:rsidRDefault="0039058A" w:rsidP="0039058A">
            <w:pPr>
              <w:spacing w:before="40" w:after="40" w:line="280" w:lineRule="atLeast"/>
              <w:rPr>
                <w:rFonts w:cs="Arial"/>
                <w:color w:val="000000"/>
              </w:rPr>
            </w:pPr>
            <w:r w:rsidRPr="0039058A">
              <w:rPr>
                <w:rFonts w:cs="Arial"/>
                <w:color w:val="000000"/>
              </w:rPr>
              <w:t>Intermediate</w:t>
            </w:r>
          </w:p>
        </w:tc>
        <w:tc>
          <w:tcPr>
            <w:tcW w:w="6378" w:type="dxa"/>
          </w:tcPr>
          <w:p w:rsidR="0039058A" w:rsidRPr="0039058A" w:rsidRDefault="0039058A" w:rsidP="0039058A">
            <w:pPr>
              <w:tabs>
                <w:tab w:val="num" w:pos="360"/>
              </w:tabs>
              <w:spacing w:line="280" w:lineRule="atLeast"/>
              <w:ind w:left="360" w:hanging="360"/>
            </w:pPr>
            <w:r w:rsidRPr="0039058A">
              <w:t xml:space="preserve">Support a culture of quality customer service in the organisation </w:t>
            </w:r>
          </w:p>
          <w:p w:rsidR="0039058A" w:rsidRPr="0039058A" w:rsidRDefault="0039058A" w:rsidP="0039058A">
            <w:pPr>
              <w:tabs>
                <w:tab w:val="num" w:pos="360"/>
              </w:tabs>
              <w:spacing w:line="280" w:lineRule="atLeast"/>
              <w:ind w:left="360" w:hanging="360"/>
            </w:pPr>
            <w:r w:rsidRPr="0039058A">
              <w:t>Demonstrate a thorough knowledge of the services provided and relay to customers</w:t>
            </w:r>
          </w:p>
          <w:p w:rsidR="0039058A" w:rsidRPr="0039058A" w:rsidRDefault="0039058A" w:rsidP="0039058A">
            <w:pPr>
              <w:tabs>
                <w:tab w:val="num" w:pos="360"/>
              </w:tabs>
              <w:spacing w:line="280" w:lineRule="atLeast"/>
              <w:ind w:left="360" w:hanging="360"/>
            </w:pPr>
            <w:r w:rsidRPr="0039058A">
              <w:t xml:space="preserve">Identify and respond quickly to customer needs </w:t>
            </w:r>
          </w:p>
          <w:p w:rsidR="0039058A" w:rsidRPr="0039058A" w:rsidRDefault="0039058A" w:rsidP="0039058A">
            <w:pPr>
              <w:tabs>
                <w:tab w:val="num" w:pos="360"/>
              </w:tabs>
              <w:spacing w:line="280" w:lineRule="atLeast"/>
              <w:ind w:left="360" w:hanging="360"/>
            </w:pPr>
            <w:r w:rsidRPr="0039058A">
              <w:t>Consider customer service requirements and develop solutions to meet needs</w:t>
            </w:r>
          </w:p>
          <w:p w:rsidR="0039058A" w:rsidRPr="0039058A" w:rsidRDefault="0039058A" w:rsidP="0039058A">
            <w:pPr>
              <w:tabs>
                <w:tab w:val="num" w:pos="360"/>
              </w:tabs>
              <w:spacing w:line="280" w:lineRule="atLeast"/>
              <w:ind w:left="360" w:hanging="360"/>
            </w:pPr>
            <w:r w:rsidRPr="0039058A">
              <w:t>Resolve complex customer issues and needs</w:t>
            </w:r>
          </w:p>
          <w:p w:rsidR="0039058A" w:rsidRPr="0039058A" w:rsidRDefault="0039058A" w:rsidP="0039058A">
            <w:pPr>
              <w:tabs>
                <w:tab w:val="num" w:pos="360"/>
              </w:tabs>
              <w:spacing w:line="280" w:lineRule="atLeast"/>
              <w:ind w:left="360" w:hanging="360"/>
            </w:pPr>
            <w:r w:rsidRPr="0039058A">
              <w:t>Co-operate across work areas to improve outcomes for customers</w:t>
            </w:r>
          </w:p>
        </w:tc>
      </w:tr>
      <w:tr w:rsidR="0039058A" w:rsidRPr="0039058A" w:rsidTr="00C672CB">
        <w:tc>
          <w:tcPr>
            <w:tcW w:w="2324" w:type="dxa"/>
          </w:tcPr>
          <w:p w:rsidR="0039058A" w:rsidRPr="0039058A" w:rsidRDefault="0039058A" w:rsidP="0039058A">
            <w:pPr>
              <w:spacing w:before="40" w:after="40" w:line="280" w:lineRule="atLeast"/>
              <w:rPr>
                <w:b/>
              </w:rPr>
            </w:pPr>
            <w:r w:rsidRPr="0039058A">
              <w:rPr>
                <w:b/>
              </w:rPr>
              <w:t>Relationships</w:t>
            </w:r>
          </w:p>
          <w:p w:rsidR="0039058A" w:rsidRPr="0039058A" w:rsidRDefault="0039058A" w:rsidP="0039058A">
            <w:pPr>
              <w:spacing w:before="40" w:after="40" w:line="280" w:lineRule="atLeast"/>
            </w:pPr>
            <w:r w:rsidRPr="0039058A">
              <w:t>Work Collaboratively</w:t>
            </w:r>
          </w:p>
        </w:tc>
        <w:tc>
          <w:tcPr>
            <w:tcW w:w="1843" w:type="dxa"/>
          </w:tcPr>
          <w:p w:rsidR="0039058A" w:rsidRPr="0039058A" w:rsidRDefault="0039058A" w:rsidP="0039058A">
            <w:pPr>
              <w:spacing w:before="40" w:after="40" w:line="280" w:lineRule="atLeast"/>
              <w:rPr>
                <w:rFonts w:cs="Arial"/>
                <w:color w:val="000000"/>
              </w:rPr>
            </w:pPr>
            <w:r w:rsidRPr="0039058A">
              <w:rPr>
                <w:rFonts w:cs="Arial"/>
                <w:color w:val="000000"/>
              </w:rPr>
              <w:t>Foundational</w:t>
            </w:r>
          </w:p>
        </w:tc>
        <w:tc>
          <w:tcPr>
            <w:tcW w:w="6378" w:type="dxa"/>
          </w:tcPr>
          <w:p w:rsidR="0039058A" w:rsidRPr="0039058A" w:rsidRDefault="0039058A" w:rsidP="0039058A">
            <w:pPr>
              <w:tabs>
                <w:tab w:val="num" w:pos="360"/>
              </w:tabs>
              <w:spacing w:line="280" w:lineRule="atLeast"/>
              <w:ind w:left="360" w:hanging="360"/>
            </w:pPr>
            <w:r w:rsidRPr="0039058A">
              <w:t xml:space="preserve">Work as a supportive and co-operative team member, share information and acknowledge others' efforts </w:t>
            </w:r>
          </w:p>
          <w:p w:rsidR="0039058A" w:rsidRPr="0039058A" w:rsidRDefault="0039058A" w:rsidP="0039058A">
            <w:pPr>
              <w:tabs>
                <w:tab w:val="num" w:pos="360"/>
              </w:tabs>
              <w:spacing w:line="280" w:lineRule="atLeast"/>
              <w:ind w:left="360" w:hanging="360"/>
            </w:pPr>
            <w:r w:rsidRPr="0039058A">
              <w:t xml:space="preserve">Respond to others who need clarification or guidance on the job </w:t>
            </w:r>
          </w:p>
          <w:p w:rsidR="0039058A" w:rsidRPr="0039058A" w:rsidRDefault="0039058A" w:rsidP="0039058A">
            <w:pPr>
              <w:tabs>
                <w:tab w:val="num" w:pos="360"/>
              </w:tabs>
              <w:spacing w:line="280" w:lineRule="atLeast"/>
              <w:ind w:left="360" w:hanging="360"/>
            </w:pPr>
            <w:r w:rsidRPr="0039058A">
              <w:t>Step in to help others when workloads are high</w:t>
            </w:r>
          </w:p>
          <w:p w:rsidR="0039058A" w:rsidRPr="0039058A" w:rsidRDefault="0039058A" w:rsidP="0039058A">
            <w:pPr>
              <w:tabs>
                <w:tab w:val="num" w:pos="360"/>
              </w:tabs>
              <w:spacing w:line="280" w:lineRule="atLeast"/>
              <w:ind w:left="360" w:hanging="360"/>
            </w:pPr>
            <w:r w:rsidRPr="0039058A">
              <w:t>Keep team and supervisor informed of work tasks</w:t>
            </w:r>
          </w:p>
        </w:tc>
      </w:tr>
      <w:tr w:rsidR="0039058A" w:rsidRPr="0039058A" w:rsidTr="00C672CB">
        <w:tc>
          <w:tcPr>
            <w:tcW w:w="2324" w:type="dxa"/>
          </w:tcPr>
          <w:p w:rsidR="0039058A" w:rsidRPr="0039058A" w:rsidRDefault="0039058A" w:rsidP="0039058A">
            <w:pPr>
              <w:spacing w:before="40" w:after="40" w:line="280" w:lineRule="atLeast"/>
              <w:rPr>
                <w:b/>
              </w:rPr>
            </w:pPr>
            <w:r w:rsidRPr="0039058A">
              <w:rPr>
                <w:b/>
              </w:rPr>
              <w:t>Results</w:t>
            </w:r>
          </w:p>
          <w:p w:rsidR="0039058A" w:rsidRPr="0039058A" w:rsidRDefault="0039058A" w:rsidP="0039058A">
            <w:pPr>
              <w:spacing w:before="40" w:after="40" w:line="280" w:lineRule="atLeast"/>
            </w:pPr>
            <w:r w:rsidRPr="0039058A">
              <w:t>Think and Solve Problems</w:t>
            </w:r>
          </w:p>
        </w:tc>
        <w:tc>
          <w:tcPr>
            <w:tcW w:w="1843" w:type="dxa"/>
          </w:tcPr>
          <w:p w:rsidR="0039058A" w:rsidRPr="0039058A" w:rsidRDefault="0039058A" w:rsidP="0039058A">
            <w:pPr>
              <w:spacing w:before="40" w:after="40" w:line="280" w:lineRule="atLeast"/>
              <w:rPr>
                <w:rFonts w:cs="Arial"/>
                <w:color w:val="000000"/>
              </w:rPr>
            </w:pPr>
            <w:r w:rsidRPr="0039058A">
              <w:rPr>
                <w:rFonts w:cs="Arial"/>
                <w:color w:val="000000"/>
              </w:rPr>
              <w:t>Intermediate</w:t>
            </w:r>
          </w:p>
        </w:tc>
        <w:tc>
          <w:tcPr>
            <w:tcW w:w="6378" w:type="dxa"/>
          </w:tcPr>
          <w:p w:rsidR="0039058A" w:rsidRPr="0039058A" w:rsidRDefault="0039058A" w:rsidP="0039058A">
            <w:pPr>
              <w:tabs>
                <w:tab w:val="num" w:pos="360"/>
              </w:tabs>
              <w:spacing w:line="280" w:lineRule="atLeast"/>
              <w:ind w:left="360" w:hanging="360"/>
            </w:pPr>
            <w:r w:rsidRPr="0039058A">
              <w:t>Research and analyse information and make recommendations based on relevant evidence</w:t>
            </w:r>
          </w:p>
          <w:p w:rsidR="0039058A" w:rsidRPr="0039058A" w:rsidRDefault="0039058A" w:rsidP="0039058A">
            <w:pPr>
              <w:tabs>
                <w:tab w:val="num" w:pos="360"/>
              </w:tabs>
              <w:spacing w:line="280" w:lineRule="atLeast"/>
              <w:ind w:left="360" w:hanging="360"/>
            </w:pPr>
            <w:r w:rsidRPr="0039058A">
              <w:t>Identify issues that may hinder completion of tasks and find appropriate solutions</w:t>
            </w:r>
          </w:p>
          <w:p w:rsidR="0039058A" w:rsidRPr="0039058A" w:rsidRDefault="0039058A" w:rsidP="0039058A">
            <w:pPr>
              <w:tabs>
                <w:tab w:val="num" w:pos="360"/>
              </w:tabs>
              <w:spacing w:line="280" w:lineRule="atLeast"/>
              <w:ind w:left="360" w:hanging="360"/>
            </w:pPr>
            <w:r w:rsidRPr="0039058A">
              <w:t xml:space="preserve">Be willing to seek out input from others and share own ideas to achieve best outcomes </w:t>
            </w:r>
          </w:p>
          <w:p w:rsidR="0039058A" w:rsidRPr="0039058A" w:rsidRDefault="0039058A" w:rsidP="0039058A">
            <w:pPr>
              <w:tabs>
                <w:tab w:val="num" w:pos="360"/>
              </w:tabs>
              <w:spacing w:line="280" w:lineRule="atLeast"/>
              <w:ind w:left="360" w:hanging="360"/>
            </w:pPr>
            <w:r w:rsidRPr="0039058A">
              <w:t>Identify ways to improve systems or processes which are used by the team/unit</w:t>
            </w:r>
          </w:p>
        </w:tc>
      </w:tr>
      <w:tr w:rsidR="0039058A" w:rsidRPr="0039058A" w:rsidTr="00C672CB">
        <w:tc>
          <w:tcPr>
            <w:tcW w:w="2324" w:type="dxa"/>
            <w:tcBorders>
              <w:bottom w:val="single" w:sz="8" w:space="0" w:color="auto"/>
            </w:tcBorders>
          </w:tcPr>
          <w:p w:rsidR="0039058A" w:rsidRPr="0039058A" w:rsidRDefault="0039058A" w:rsidP="0039058A">
            <w:pPr>
              <w:spacing w:before="40" w:after="40" w:line="280" w:lineRule="atLeast"/>
              <w:rPr>
                <w:b/>
              </w:rPr>
            </w:pPr>
            <w:r w:rsidRPr="0039058A">
              <w:rPr>
                <w:b/>
              </w:rPr>
              <w:t>Business Enablers</w:t>
            </w:r>
          </w:p>
          <w:p w:rsidR="0039058A" w:rsidRPr="0039058A" w:rsidRDefault="0039058A" w:rsidP="0039058A">
            <w:pPr>
              <w:spacing w:before="40" w:after="40" w:line="280" w:lineRule="atLeast"/>
            </w:pPr>
            <w:r w:rsidRPr="0039058A">
              <w:t>Technology</w:t>
            </w:r>
          </w:p>
        </w:tc>
        <w:tc>
          <w:tcPr>
            <w:tcW w:w="1843" w:type="dxa"/>
            <w:tcBorders>
              <w:bottom w:val="single" w:sz="8" w:space="0" w:color="auto"/>
            </w:tcBorders>
          </w:tcPr>
          <w:p w:rsidR="0039058A" w:rsidRPr="0039058A" w:rsidRDefault="0039058A" w:rsidP="0039058A">
            <w:pPr>
              <w:spacing w:before="40" w:after="40" w:line="280" w:lineRule="atLeast"/>
              <w:rPr>
                <w:rFonts w:cs="Arial"/>
                <w:color w:val="000000"/>
              </w:rPr>
            </w:pPr>
            <w:r w:rsidRPr="0039058A">
              <w:rPr>
                <w:rFonts w:cs="Arial"/>
                <w:color w:val="000000"/>
              </w:rPr>
              <w:t>Foundational</w:t>
            </w:r>
          </w:p>
        </w:tc>
        <w:tc>
          <w:tcPr>
            <w:tcW w:w="6378" w:type="dxa"/>
            <w:tcBorders>
              <w:bottom w:val="single" w:sz="8" w:space="0" w:color="auto"/>
            </w:tcBorders>
          </w:tcPr>
          <w:p w:rsidR="0039058A" w:rsidRPr="0039058A" w:rsidRDefault="0039058A" w:rsidP="0039058A">
            <w:pPr>
              <w:tabs>
                <w:tab w:val="num" w:pos="360"/>
              </w:tabs>
              <w:spacing w:line="280" w:lineRule="atLeast"/>
              <w:ind w:left="360" w:hanging="360"/>
            </w:pPr>
            <w:r w:rsidRPr="0039058A">
              <w:t>Display familiarity and confidence in the use of core office software applications or other technology used in role</w:t>
            </w:r>
          </w:p>
          <w:p w:rsidR="0039058A" w:rsidRPr="0039058A" w:rsidRDefault="0039058A" w:rsidP="0039058A">
            <w:pPr>
              <w:tabs>
                <w:tab w:val="num" w:pos="360"/>
              </w:tabs>
              <w:spacing w:line="280" w:lineRule="atLeast"/>
              <w:ind w:left="360" w:hanging="360"/>
            </w:pPr>
            <w:r w:rsidRPr="0039058A">
              <w:t>Understand the use of computers, telecommunications, audio-visual equipment or other technologies used by the organisation</w:t>
            </w:r>
          </w:p>
          <w:p w:rsidR="0039058A" w:rsidRPr="0039058A" w:rsidRDefault="0039058A" w:rsidP="0039058A">
            <w:pPr>
              <w:tabs>
                <w:tab w:val="num" w:pos="360"/>
              </w:tabs>
              <w:spacing w:line="280" w:lineRule="atLeast"/>
              <w:ind w:left="360" w:hanging="360"/>
            </w:pPr>
            <w:r w:rsidRPr="0039058A">
              <w:t xml:space="preserve">Understand information, communication and document control policies and systems, and security protocols </w:t>
            </w:r>
          </w:p>
          <w:p w:rsidR="0039058A" w:rsidRPr="0039058A" w:rsidRDefault="0039058A" w:rsidP="0039058A">
            <w:pPr>
              <w:tabs>
                <w:tab w:val="num" w:pos="360"/>
              </w:tabs>
              <w:spacing w:line="280" w:lineRule="atLeast"/>
              <w:ind w:left="360" w:hanging="360"/>
            </w:pPr>
            <w:r w:rsidRPr="0039058A">
              <w:t>Comply with policies on acceptable use of technology</w:t>
            </w:r>
          </w:p>
        </w:tc>
      </w:tr>
    </w:tbl>
    <w:p w:rsidR="0039058A" w:rsidRPr="0039058A" w:rsidRDefault="0039058A" w:rsidP="0039058A">
      <w:pPr>
        <w:rPr>
          <w:rFonts w:eastAsia="Arial"/>
          <w:sz w:val="22"/>
          <w:lang w:eastAsia="en-US"/>
        </w:rPr>
      </w:pPr>
    </w:p>
    <w:p w:rsidR="00976084" w:rsidRDefault="00976084" w:rsidP="00976084">
      <w:pPr>
        <w:rPr>
          <w:sz w:val="24"/>
        </w:rPr>
      </w:pPr>
    </w:p>
    <w:sectPr w:rsidR="00976084" w:rsidSect="0039058A">
      <w:footerReference w:type="even" r:id="rId15"/>
      <w:footerReference w:type="default" r:id="rId16"/>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61" w:rsidRDefault="00F06761">
      <w:r>
        <w:separator/>
      </w:r>
    </w:p>
  </w:endnote>
  <w:endnote w:type="continuationSeparator" w:id="0">
    <w:p w:rsidR="00F06761" w:rsidRDefault="00F0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61" w:rsidRDefault="00F06761" w:rsidP="003C6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9058A">
      <w:rPr>
        <w:rStyle w:val="PageNumber"/>
      </w:rPr>
      <w:fldChar w:fldCharType="separate"/>
    </w:r>
    <w:r w:rsidR="0039058A">
      <w:rPr>
        <w:rStyle w:val="PageNumber"/>
        <w:noProof/>
      </w:rPr>
      <w:t>6</w:t>
    </w:r>
    <w:r>
      <w:rPr>
        <w:rStyle w:val="PageNumber"/>
      </w:rPr>
      <w:fldChar w:fldCharType="end"/>
    </w:r>
  </w:p>
  <w:p w:rsidR="00F06761" w:rsidRDefault="00F06761" w:rsidP="003C69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61" w:rsidRDefault="00F06761" w:rsidP="006F01EE">
    <w:pPr>
      <w:pStyle w:val="Footer"/>
      <w:framePr w:wrap="around" w:vAnchor="text" w:hAnchor="page" w:x="10906" w:y="-17"/>
      <w:rPr>
        <w:rStyle w:val="PageNumber"/>
      </w:rPr>
    </w:pPr>
    <w:r>
      <w:rPr>
        <w:rStyle w:val="PageNumber"/>
      </w:rPr>
      <w:fldChar w:fldCharType="begin"/>
    </w:r>
    <w:r>
      <w:rPr>
        <w:rStyle w:val="PageNumber"/>
      </w:rPr>
      <w:instrText xml:space="preserve">PAGE  </w:instrText>
    </w:r>
    <w:r>
      <w:rPr>
        <w:rStyle w:val="PageNumber"/>
      </w:rPr>
      <w:fldChar w:fldCharType="separate"/>
    </w:r>
    <w:r w:rsidR="006F01EE">
      <w:rPr>
        <w:rStyle w:val="PageNumber"/>
        <w:noProof/>
      </w:rPr>
      <w:t>1</w:t>
    </w:r>
    <w:r>
      <w:rPr>
        <w:rStyle w:val="PageNumber"/>
      </w:rPr>
      <w:fldChar w:fldCharType="end"/>
    </w:r>
  </w:p>
  <w:p w:rsidR="00F06761" w:rsidRDefault="00F06761" w:rsidP="006F01E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61" w:rsidRDefault="00F06761">
      <w:r>
        <w:separator/>
      </w:r>
    </w:p>
  </w:footnote>
  <w:footnote w:type="continuationSeparator" w:id="0">
    <w:p w:rsidR="00F06761" w:rsidRDefault="00F0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AF1DB2"/>
    <w:multiLevelType w:val="hybridMultilevel"/>
    <w:tmpl w:val="EB884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0126DE"/>
    <w:multiLevelType w:val="hybridMultilevel"/>
    <w:tmpl w:val="8500CBA0"/>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EF74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5DB18ED"/>
    <w:multiLevelType w:val="hybridMultilevel"/>
    <w:tmpl w:val="BE600BBC"/>
    <w:lvl w:ilvl="0" w:tplc="AB2C3EFE">
      <w:start w:val="1"/>
      <w:numFmt w:val="bullet"/>
      <w:lvlText w:val=""/>
      <w:lvlJc w:val="left"/>
      <w:pPr>
        <w:tabs>
          <w:tab w:val="num" w:pos="284"/>
        </w:tabs>
        <w:ind w:left="284" w:hanging="284"/>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79019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BCD3E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350FE7"/>
    <w:multiLevelType w:val="singleLevel"/>
    <w:tmpl w:val="DF3EE91E"/>
    <w:lvl w:ilvl="0">
      <w:start w:val="1"/>
      <w:numFmt w:val="lowerRoman"/>
      <w:lvlText w:val="(%1)"/>
      <w:lvlJc w:val="left"/>
      <w:pPr>
        <w:tabs>
          <w:tab w:val="num" w:pos="1188"/>
        </w:tabs>
        <w:ind w:left="1188" w:hanging="756"/>
      </w:pPr>
      <w:rPr>
        <w:rFonts w:hint="default"/>
        <w:b w:val="0"/>
      </w:rPr>
    </w:lvl>
  </w:abstractNum>
  <w:abstractNum w:abstractNumId="10">
    <w:nsid w:val="24EF30C6"/>
    <w:multiLevelType w:val="hybridMultilevel"/>
    <w:tmpl w:val="3A6C924C"/>
    <w:lvl w:ilvl="0" w:tplc="AB2C3EFE">
      <w:start w:val="1"/>
      <w:numFmt w:val="bullet"/>
      <w:lvlText w:val=""/>
      <w:lvlJc w:val="left"/>
      <w:pPr>
        <w:tabs>
          <w:tab w:val="num" w:pos="284"/>
        </w:tabs>
        <w:ind w:left="284" w:hanging="284"/>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07B8F"/>
    <w:multiLevelType w:val="singleLevel"/>
    <w:tmpl w:val="EA0C8FA4"/>
    <w:lvl w:ilvl="0">
      <w:start w:val="1"/>
      <w:numFmt w:val="decimal"/>
      <w:lvlText w:val="%1."/>
      <w:lvlJc w:val="left"/>
      <w:pPr>
        <w:tabs>
          <w:tab w:val="num" w:pos="454"/>
        </w:tabs>
        <w:ind w:left="454" w:hanging="454"/>
      </w:pPr>
    </w:lvl>
  </w:abstractNum>
  <w:abstractNum w:abstractNumId="13">
    <w:nsid w:val="2C7B2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D3045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50526C"/>
    <w:multiLevelType w:val="hybridMultilevel"/>
    <w:tmpl w:val="75049004"/>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FCF42B3"/>
    <w:multiLevelType w:val="hybridMultilevel"/>
    <w:tmpl w:val="C5223250"/>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8">
    <w:nsid w:val="314724D9"/>
    <w:multiLevelType w:val="hybridMultilevel"/>
    <w:tmpl w:val="9FC85BC0"/>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6744D87"/>
    <w:multiLevelType w:val="hybridMultilevel"/>
    <w:tmpl w:val="CA0CA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C56605D"/>
    <w:multiLevelType w:val="singleLevel"/>
    <w:tmpl w:val="DC18304E"/>
    <w:lvl w:ilvl="0">
      <w:start w:val="2"/>
      <w:numFmt w:val="lowerRoman"/>
      <w:lvlText w:val="(%1)"/>
      <w:lvlJc w:val="left"/>
      <w:pPr>
        <w:tabs>
          <w:tab w:val="num" w:pos="1188"/>
        </w:tabs>
        <w:ind w:left="1188" w:hanging="756"/>
      </w:pPr>
      <w:rPr>
        <w:rFonts w:hint="default"/>
        <w:b w:val="0"/>
      </w:rPr>
    </w:lvl>
  </w:abstractNum>
  <w:abstractNum w:abstractNumId="21">
    <w:nsid w:val="3D6D4C8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nsid w:val="4C1E53AE"/>
    <w:multiLevelType w:val="hybridMultilevel"/>
    <w:tmpl w:val="E3BE918C"/>
    <w:lvl w:ilvl="0" w:tplc="407A0964">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51359D3"/>
    <w:multiLevelType w:val="hybridMultilevel"/>
    <w:tmpl w:val="5E02CE56"/>
    <w:lvl w:ilvl="0" w:tplc="64A44B60">
      <w:start w:val="1"/>
      <w:numFmt w:val="bullet"/>
      <w:pStyle w:val="dotpoint"/>
      <w:lvlText w:val=""/>
      <w:lvlJc w:val="left"/>
      <w:pPr>
        <w:tabs>
          <w:tab w:val="num" w:pos="360"/>
        </w:tabs>
        <w:ind w:left="360" w:hanging="360"/>
      </w:pPr>
      <w:rPr>
        <w:rFonts w:ascii="Symbol" w:hAnsi="Symbol" w:cs="Times New Roman" w:hint="default"/>
      </w:rPr>
    </w:lvl>
    <w:lvl w:ilvl="1" w:tplc="0C090003">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24">
    <w:nsid w:val="69E412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0750D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4A07A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F7D2DF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0"/>
  </w:num>
  <w:num w:numId="3">
    <w:abstractNumId w:val="22"/>
  </w:num>
  <w:num w:numId="4">
    <w:abstractNumId w:val="3"/>
  </w:num>
  <w:num w:numId="5">
    <w:abstractNumId w:val="18"/>
  </w:num>
  <w:num w:numId="6">
    <w:abstractNumId w:val="16"/>
  </w:num>
  <w:num w:numId="7">
    <w:abstractNumId w:val="5"/>
  </w:num>
  <w:num w:numId="8">
    <w:abstractNumId w:val="12"/>
  </w:num>
  <w:num w:numId="9">
    <w:abstractNumId w:val="9"/>
  </w:num>
  <w:num w:numId="10">
    <w:abstractNumId w:val="20"/>
  </w:num>
  <w:num w:numId="11">
    <w:abstractNumId w:val="1"/>
    <w:lvlOverride w:ilvl="0">
      <w:lvl w:ilvl="0">
        <w:numFmt w:val="bullet"/>
        <w:lvlText w:val=""/>
        <w:legacy w:legacy="1" w:legacySpace="0" w:legacyIndent="360"/>
        <w:lvlJc w:val="left"/>
        <w:pPr>
          <w:ind w:left="720" w:hanging="360"/>
        </w:pPr>
        <w:rPr>
          <w:rFonts w:ascii="Symbol" w:hAnsi="Symbol" w:hint="default"/>
        </w:rPr>
      </w:lvl>
    </w:lvlOverride>
  </w:num>
  <w:num w:numId="12">
    <w:abstractNumId w:val="27"/>
  </w:num>
  <w:num w:numId="13">
    <w:abstractNumId w:val="4"/>
  </w:num>
  <w:num w:numId="14">
    <w:abstractNumId w:val="24"/>
  </w:num>
  <w:num w:numId="15">
    <w:abstractNumId w:val="26"/>
  </w:num>
  <w:num w:numId="16">
    <w:abstractNumId w:val="13"/>
  </w:num>
  <w:num w:numId="17">
    <w:abstractNumId w:val="7"/>
  </w:num>
  <w:num w:numId="18">
    <w:abstractNumId w:val="25"/>
  </w:num>
  <w:num w:numId="19">
    <w:abstractNumId w:val="21"/>
  </w:num>
  <w:num w:numId="20">
    <w:abstractNumId w:val="14"/>
  </w:num>
  <w:num w:numId="21">
    <w:abstractNumId w:val="6"/>
  </w:num>
  <w:num w:numId="22">
    <w:abstractNumId w:val="2"/>
  </w:num>
  <w:num w:numId="23">
    <w:abstractNumId w:val="0"/>
  </w:num>
  <w:num w:numId="24">
    <w:abstractNumId w:val="11"/>
  </w:num>
  <w:num w:numId="25">
    <w:abstractNumId w:val="19"/>
  </w:num>
  <w:num w:numId="26">
    <w:abstractNumId w:val="17"/>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42"/>
    <w:rsid w:val="00007893"/>
    <w:rsid w:val="000547E3"/>
    <w:rsid w:val="00071CF1"/>
    <w:rsid w:val="000931A1"/>
    <w:rsid w:val="000A2177"/>
    <w:rsid w:val="000E2924"/>
    <w:rsid w:val="001037C9"/>
    <w:rsid w:val="00104E68"/>
    <w:rsid w:val="001110EE"/>
    <w:rsid w:val="00115D8B"/>
    <w:rsid w:val="0013302E"/>
    <w:rsid w:val="0013451C"/>
    <w:rsid w:val="00134B5D"/>
    <w:rsid w:val="00143443"/>
    <w:rsid w:val="00156278"/>
    <w:rsid w:val="001658A9"/>
    <w:rsid w:val="00173927"/>
    <w:rsid w:val="001839E2"/>
    <w:rsid w:val="001B45EE"/>
    <w:rsid w:val="001B64CD"/>
    <w:rsid w:val="001C0B42"/>
    <w:rsid w:val="001D6C85"/>
    <w:rsid w:val="001F1865"/>
    <w:rsid w:val="00206E4F"/>
    <w:rsid w:val="00246830"/>
    <w:rsid w:val="00260D79"/>
    <w:rsid w:val="002708D7"/>
    <w:rsid w:val="0027738B"/>
    <w:rsid w:val="00287E6C"/>
    <w:rsid w:val="002A3F44"/>
    <w:rsid w:val="002A55A7"/>
    <w:rsid w:val="002E2F6A"/>
    <w:rsid w:val="002E474F"/>
    <w:rsid w:val="003159C0"/>
    <w:rsid w:val="00332964"/>
    <w:rsid w:val="003445D5"/>
    <w:rsid w:val="003627B6"/>
    <w:rsid w:val="00367A1E"/>
    <w:rsid w:val="0039058A"/>
    <w:rsid w:val="003C693E"/>
    <w:rsid w:val="003F7409"/>
    <w:rsid w:val="004058D3"/>
    <w:rsid w:val="00413662"/>
    <w:rsid w:val="00423706"/>
    <w:rsid w:val="00450576"/>
    <w:rsid w:val="00461502"/>
    <w:rsid w:val="004C2DB3"/>
    <w:rsid w:val="0053153B"/>
    <w:rsid w:val="005368D5"/>
    <w:rsid w:val="00554D26"/>
    <w:rsid w:val="005557F4"/>
    <w:rsid w:val="0056595B"/>
    <w:rsid w:val="005660AD"/>
    <w:rsid w:val="00573614"/>
    <w:rsid w:val="005A40EF"/>
    <w:rsid w:val="00617941"/>
    <w:rsid w:val="00621AA7"/>
    <w:rsid w:val="00623B93"/>
    <w:rsid w:val="00656DBF"/>
    <w:rsid w:val="00661887"/>
    <w:rsid w:val="00680CE9"/>
    <w:rsid w:val="006D6595"/>
    <w:rsid w:val="006E0E36"/>
    <w:rsid w:val="006F01EE"/>
    <w:rsid w:val="006F23D9"/>
    <w:rsid w:val="0070266B"/>
    <w:rsid w:val="007074D9"/>
    <w:rsid w:val="007404C9"/>
    <w:rsid w:val="00776942"/>
    <w:rsid w:val="007A734B"/>
    <w:rsid w:val="007E7C5F"/>
    <w:rsid w:val="007F5D40"/>
    <w:rsid w:val="008262F1"/>
    <w:rsid w:val="00826936"/>
    <w:rsid w:val="008513BA"/>
    <w:rsid w:val="00897FBF"/>
    <w:rsid w:val="008C17E2"/>
    <w:rsid w:val="008E629C"/>
    <w:rsid w:val="0091184D"/>
    <w:rsid w:val="00922410"/>
    <w:rsid w:val="009314F3"/>
    <w:rsid w:val="00945329"/>
    <w:rsid w:val="00970F6F"/>
    <w:rsid w:val="009727B8"/>
    <w:rsid w:val="00974775"/>
    <w:rsid w:val="00976084"/>
    <w:rsid w:val="009B1AB1"/>
    <w:rsid w:val="009B78DD"/>
    <w:rsid w:val="009C1AF6"/>
    <w:rsid w:val="009D08E7"/>
    <w:rsid w:val="009F1AF6"/>
    <w:rsid w:val="00A009ED"/>
    <w:rsid w:val="00A97ADB"/>
    <w:rsid w:val="00AA7C26"/>
    <w:rsid w:val="00AF2EB7"/>
    <w:rsid w:val="00B14106"/>
    <w:rsid w:val="00B15A1F"/>
    <w:rsid w:val="00B25AE1"/>
    <w:rsid w:val="00B32495"/>
    <w:rsid w:val="00B511CC"/>
    <w:rsid w:val="00B64D98"/>
    <w:rsid w:val="00B73414"/>
    <w:rsid w:val="00BA0161"/>
    <w:rsid w:val="00BA59E1"/>
    <w:rsid w:val="00BF274D"/>
    <w:rsid w:val="00C034B3"/>
    <w:rsid w:val="00C26BCD"/>
    <w:rsid w:val="00C60F4F"/>
    <w:rsid w:val="00CB3724"/>
    <w:rsid w:val="00CB5EC5"/>
    <w:rsid w:val="00D04B21"/>
    <w:rsid w:val="00D13BFA"/>
    <w:rsid w:val="00D346B4"/>
    <w:rsid w:val="00D41C91"/>
    <w:rsid w:val="00D60436"/>
    <w:rsid w:val="00D63CA8"/>
    <w:rsid w:val="00D720BF"/>
    <w:rsid w:val="00D8673E"/>
    <w:rsid w:val="00DB52FB"/>
    <w:rsid w:val="00DF00D4"/>
    <w:rsid w:val="00E015DB"/>
    <w:rsid w:val="00EA59DC"/>
    <w:rsid w:val="00EB4451"/>
    <w:rsid w:val="00EF5130"/>
    <w:rsid w:val="00F015E7"/>
    <w:rsid w:val="00F06761"/>
    <w:rsid w:val="00F6108C"/>
    <w:rsid w:val="00FB3B27"/>
    <w:rsid w:val="00FE5668"/>
    <w:rsid w:val="00FE74C3"/>
    <w:rsid w:val="00FF6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uiPriority="14"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42"/>
    <w:rPr>
      <w:rFonts w:ascii="Arial" w:hAnsi="Arial"/>
    </w:rPr>
  </w:style>
  <w:style w:type="paragraph" w:styleId="Heading1">
    <w:name w:val="heading 1"/>
    <w:basedOn w:val="Normal"/>
    <w:next w:val="Normal"/>
    <w:link w:val="Heading1Char"/>
    <w:qFormat/>
    <w:rsid w:val="001C0B42"/>
    <w:pPr>
      <w:keepNext/>
      <w:spacing w:before="240" w:after="60"/>
      <w:outlineLvl w:val="0"/>
    </w:pPr>
    <w:rPr>
      <w:rFonts w:cs="Arial"/>
      <w:b/>
      <w:bCs/>
      <w:kern w:val="32"/>
      <w:sz w:val="32"/>
      <w:szCs w:val="32"/>
    </w:rPr>
  </w:style>
  <w:style w:type="paragraph" w:styleId="Heading2">
    <w:name w:val="heading 2"/>
    <w:basedOn w:val="Normal"/>
    <w:next w:val="Normal"/>
    <w:qFormat/>
    <w:rsid w:val="001C0B42"/>
    <w:pPr>
      <w:keepNext/>
      <w:spacing w:before="240" w:after="60"/>
      <w:outlineLvl w:val="1"/>
    </w:pPr>
    <w:rPr>
      <w:rFonts w:cs="Arial"/>
      <w:b/>
      <w:bCs/>
      <w:i/>
      <w:iCs/>
      <w:sz w:val="28"/>
      <w:szCs w:val="28"/>
    </w:rPr>
  </w:style>
  <w:style w:type="paragraph" w:styleId="Heading3">
    <w:name w:val="heading 3"/>
    <w:basedOn w:val="Normal"/>
    <w:qFormat/>
    <w:rsid w:val="001C0B42"/>
    <w:pPr>
      <w:spacing w:before="100" w:beforeAutospacing="1" w:after="100" w:afterAutospacing="1"/>
      <w:outlineLvl w:val="2"/>
    </w:pPr>
    <w:rPr>
      <w:rFonts w:cs="Arial"/>
      <w:b/>
      <w:bCs/>
      <w:color w:val="0066CC"/>
    </w:rPr>
  </w:style>
  <w:style w:type="paragraph" w:styleId="Heading4">
    <w:name w:val="heading 4"/>
    <w:basedOn w:val="Normal"/>
    <w:next w:val="Normal"/>
    <w:qFormat/>
    <w:rsid w:val="0097608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760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B42"/>
    <w:rPr>
      <w:color w:val="0000FF"/>
      <w:u w:val="single"/>
    </w:rPr>
  </w:style>
  <w:style w:type="paragraph" w:styleId="BodyText">
    <w:name w:val="Body Text"/>
    <w:basedOn w:val="Normal"/>
    <w:rsid w:val="001C0B42"/>
    <w:rPr>
      <w:rFonts w:ascii="Times New Roman" w:hAnsi="Times New Roman"/>
      <w:sz w:val="22"/>
      <w:lang w:eastAsia="en-US"/>
    </w:rPr>
  </w:style>
  <w:style w:type="paragraph" w:styleId="BodyText3">
    <w:name w:val="Body Text 3"/>
    <w:basedOn w:val="Normal"/>
    <w:rsid w:val="001C0B42"/>
    <w:pPr>
      <w:jc w:val="both"/>
    </w:pPr>
    <w:rPr>
      <w:rFonts w:ascii="Futura Book" w:hAnsi="Futura Book"/>
    </w:rPr>
  </w:style>
  <w:style w:type="table" w:styleId="TableGrid">
    <w:name w:val="Table Grid"/>
    <w:basedOn w:val="TableNormal"/>
    <w:uiPriority w:val="59"/>
    <w:rsid w:val="001C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
    <w:name w:val="Char2 Char"/>
    <w:basedOn w:val="Normal"/>
    <w:rsid w:val="001C0B42"/>
    <w:pPr>
      <w:spacing w:after="160" w:line="240" w:lineRule="exact"/>
    </w:pPr>
    <w:rPr>
      <w:rFonts w:ascii="Verdana" w:hAnsi="Verdana" w:cs="Verdana"/>
      <w:sz w:val="21"/>
      <w:szCs w:val="21"/>
      <w:lang w:val="en-US" w:eastAsia="en-US"/>
    </w:rPr>
  </w:style>
  <w:style w:type="paragraph" w:styleId="NormalWeb">
    <w:name w:val="Normal (Web)"/>
    <w:basedOn w:val="Normal"/>
    <w:rsid w:val="001C0B42"/>
    <w:pPr>
      <w:spacing w:before="100" w:beforeAutospacing="1" w:after="100" w:afterAutospacing="1"/>
    </w:pPr>
    <w:rPr>
      <w:rFonts w:ascii="Times New Roman" w:hAnsi="Times New Roman"/>
      <w:sz w:val="24"/>
      <w:szCs w:val="24"/>
    </w:rPr>
  </w:style>
  <w:style w:type="paragraph" w:customStyle="1" w:styleId="dotpoint">
    <w:name w:val="dot point"/>
    <w:basedOn w:val="Normal"/>
    <w:rsid w:val="001C0B42"/>
    <w:pPr>
      <w:keepLines/>
      <w:numPr>
        <w:numId w:val="1"/>
      </w:numPr>
      <w:tabs>
        <w:tab w:val="clear" w:pos="360"/>
      </w:tabs>
      <w:spacing w:after="120"/>
      <w:ind w:left="357" w:hanging="357"/>
    </w:pPr>
    <w:rPr>
      <w:sz w:val="22"/>
      <w:lang w:eastAsia="en-US"/>
    </w:rPr>
  </w:style>
  <w:style w:type="paragraph" w:styleId="BodyTextIndent">
    <w:name w:val="Body Text Indent"/>
    <w:basedOn w:val="Normal"/>
    <w:rsid w:val="00976084"/>
    <w:pPr>
      <w:spacing w:after="120"/>
      <w:ind w:left="283"/>
    </w:pPr>
  </w:style>
  <w:style w:type="paragraph" w:styleId="BodyTextIndent2">
    <w:name w:val="Body Text Indent 2"/>
    <w:basedOn w:val="Normal"/>
    <w:rsid w:val="00976084"/>
    <w:pPr>
      <w:spacing w:after="120" w:line="480" w:lineRule="auto"/>
      <w:ind w:left="283"/>
    </w:pPr>
  </w:style>
  <w:style w:type="paragraph" w:styleId="Footer">
    <w:name w:val="footer"/>
    <w:basedOn w:val="Normal"/>
    <w:rsid w:val="00976084"/>
    <w:pPr>
      <w:tabs>
        <w:tab w:val="center" w:pos="4153"/>
        <w:tab w:val="right" w:pos="8306"/>
      </w:tabs>
    </w:pPr>
    <w:rPr>
      <w:rFonts w:ascii="Times New Roman" w:hAnsi="Times New Roman"/>
    </w:rPr>
  </w:style>
  <w:style w:type="character" w:styleId="PageNumber">
    <w:name w:val="page number"/>
    <w:basedOn w:val="DefaultParagraphFont"/>
    <w:rsid w:val="00976084"/>
  </w:style>
  <w:style w:type="paragraph" w:styleId="BalloonText">
    <w:name w:val="Balloon Text"/>
    <w:basedOn w:val="Normal"/>
    <w:semiHidden/>
    <w:rsid w:val="002E2F6A"/>
    <w:rPr>
      <w:rFonts w:ascii="Tahoma" w:hAnsi="Tahoma" w:cs="Tahoma"/>
      <w:sz w:val="16"/>
      <w:szCs w:val="16"/>
    </w:rPr>
  </w:style>
  <w:style w:type="character" w:customStyle="1" w:styleId="bluetext">
    <w:name w:val="blue text"/>
    <w:rsid w:val="002E2F6A"/>
    <w:rPr>
      <w:color w:val="1F497D"/>
      <w:sz w:val="22"/>
    </w:rPr>
  </w:style>
  <w:style w:type="character" w:styleId="FollowedHyperlink">
    <w:name w:val="FollowedHyperlink"/>
    <w:rsid w:val="00287E6C"/>
    <w:rPr>
      <w:color w:val="800080"/>
      <w:u w:val="single"/>
    </w:rPr>
  </w:style>
  <w:style w:type="table" w:customStyle="1" w:styleId="PSCGreen">
    <w:name w:val="PSC_Green"/>
    <w:basedOn w:val="TableNormal"/>
    <w:uiPriority w:val="99"/>
    <w:rsid w:val="00007893"/>
    <w:pPr>
      <w:spacing w:line="280" w:lineRule="atLeast"/>
    </w:pPr>
    <w:rPr>
      <w:rFonts w:ascii="Arial" w:eastAsiaTheme="minorHAnsi" w:hAnsi="Arial"/>
      <w:color w:val="FFFFFF" w:themeColor="background1"/>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07893"/>
    <w:pPr>
      <w:spacing w:before="40" w:after="40" w:line="280" w:lineRule="atLeast"/>
    </w:pPr>
    <w:rPr>
      <w:rFonts w:eastAsiaTheme="minorHAnsi"/>
      <w:color w:val="FFFFFF"/>
      <w:lang w:eastAsia="en-US"/>
    </w:rPr>
  </w:style>
  <w:style w:type="table" w:customStyle="1" w:styleId="PSCPurple">
    <w:name w:val="PSC_Purple"/>
    <w:basedOn w:val="TableNormal"/>
    <w:uiPriority w:val="99"/>
    <w:rsid w:val="00007893"/>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07893"/>
    <w:rPr>
      <w:color w:val="auto"/>
    </w:rPr>
  </w:style>
  <w:style w:type="paragraph" w:customStyle="1" w:styleId="TableTextWhite0">
    <w:name w:val="Table_Text_White"/>
    <w:basedOn w:val="Normal"/>
    <w:qFormat/>
    <w:rsid w:val="00007893"/>
    <w:pPr>
      <w:spacing w:before="40" w:after="40" w:line="280" w:lineRule="atLeast"/>
    </w:pPr>
    <w:rPr>
      <w:rFonts w:eastAsiaTheme="minorHAnsi"/>
      <w:b/>
      <w:color w:val="FFFFFF"/>
      <w:sz w:val="22"/>
      <w:lang w:eastAsia="en-US"/>
    </w:rPr>
  </w:style>
  <w:style w:type="paragraph" w:styleId="ListBullet">
    <w:name w:val="List Bullet"/>
    <w:basedOn w:val="Normal"/>
    <w:uiPriority w:val="2"/>
    <w:qFormat/>
    <w:rsid w:val="00007893"/>
    <w:pPr>
      <w:numPr>
        <w:numId w:val="23"/>
      </w:numPr>
      <w:tabs>
        <w:tab w:val="clear" w:pos="360"/>
        <w:tab w:val="num" w:pos="284"/>
      </w:tabs>
      <w:spacing w:line="280" w:lineRule="atLeast"/>
      <w:ind w:left="284" w:hanging="284"/>
    </w:pPr>
    <w:rPr>
      <w:rFonts w:ascii="Georgia" w:eastAsiaTheme="minorHAnsi" w:hAnsi="Georgia"/>
      <w:sz w:val="22"/>
      <w:lang w:eastAsia="en-US"/>
    </w:rPr>
  </w:style>
  <w:style w:type="paragraph" w:customStyle="1" w:styleId="TableBullet">
    <w:name w:val="Table Bullet"/>
    <w:basedOn w:val="ListBullet"/>
    <w:qFormat/>
    <w:rsid w:val="00007893"/>
    <w:rPr>
      <w:rFonts w:ascii="Arial" w:hAnsi="Arial"/>
      <w:sz w:val="20"/>
    </w:rPr>
  </w:style>
  <w:style w:type="paragraph" w:styleId="ListParagraph">
    <w:name w:val="List Paragraph"/>
    <w:basedOn w:val="Normal"/>
    <w:uiPriority w:val="34"/>
    <w:qFormat/>
    <w:rsid w:val="00007893"/>
    <w:pPr>
      <w:spacing w:after="200" w:line="276" w:lineRule="auto"/>
      <w:ind w:left="720"/>
      <w:contextualSpacing/>
    </w:pPr>
    <w:rPr>
      <w:rFonts w:eastAsiaTheme="minorEastAsia" w:cstheme="minorBidi"/>
      <w:sz w:val="22"/>
      <w:szCs w:val="22"/>
      <w:lang w:val="en-US" w:eastAsia="en-US"/>
    </w:rPr>
  </w:style>
  <w:style w:type="character" w:customStyle="1" w:styleId="Heading1Char">
    <w:name w:val="Heading 1 Char"/>
    <w:basedOn w:val="DefaultParagraphFont"/>
    <w:link w:val="Heading1"/>
    <w:rsid w:val="00007893"/>
    <w:rPr>
      <w:rFonts w:ascii="Arial" w:hAnsi="Arial" w:cs="Arial"/>
      <w:b/>
      <w:bCs/>
      <w:kern w:val="32"/>
      <w:sz w:val="32"/>
      <w:szCs w:val="32"/>
    </w:rPr>
  </w:style>
  <w:style w:type="paragraph" w:customStyle="1" w:styleId="TitleSub">
    <w:name w:val="Title Sub"/>
    <w:basedOn w:val="Normal"/>
    <w:qFormat/>
    <w:rsid w:val="00007893"/>
    <w:pPr>
      <w:autoSpaceDE w:val="0"/>
      <w:autoSpaceDN w:val="0"/>
      <w:adjustRightInd w:val="0"/>
      <w:spacing w:after="120" w:line="420" w:lineRule="atLeast"/>
      <w:textAlignment w:val="center"/>
    </w:pPr>
    <w:rPr>
      <w:rFonts w:ascii="Georgia" w:eastAsiaTheme="minorHAnsi" w:hAnsi="Georgia" w:cs="Georgia"/>
      <w:color w:val="000000"/>
      <w:spacing w:val="-10"/>
      <w:sz w:val="42"/>
      <w:szCs w:val="42"/>
      <w:lang w:val="en-US" w:eastAsia="en-US"/>
    </w:rPr>
  </w:style>
  <w:style w:type="paragraph" w:styleId="Header">
    <w:name w:val="header"/>
    <w:basedOn w:val="Normal"/>
    <w:link w:val="HeaderChar"/>
    <w:rsid w:val="0039058A"/>
    <w:pPr>
      <w:tabs>
        <w:tab w:val="center" w:pos="4513"/>
        <w:tab w:val="right" w:pos="9026"/>
      </w:tabs>
    </w:pPr>
  </w:style>
  <w:style w:type="character" w:customStyle="1" w:styleId="HeaderChar">
    <w:name w:val="Header Char"/>
    <w:basedOn w:val="DefaultParagraphFont"/>
    <w:link w:val="Header"/>
    <w:rsid w:val="0039058A"/>
    <w:rPr>
      <w:rFonts w:ascii="Arial" w:hAnsi="Arial"/>
    </w:rPr>
  </w:style>
  <w:style w:type="table" w:customStyle="1" w:styleId="TableGrid1">
    <w:name w:val="Table Grid1"/>
    <w:basedOn w:val="TableNormal"/>
    <w:next w:val="TableGrid"/>
    <w:uiPriority w:val="98"/>
    <w:rsid w:val="0039058A"/>
    <w:rPr>
      <w:rFonts w:ascii="Courier" w:eastAsia="Arial" w:hAnsi="Courier"/>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rPr>
    </w:tblStylePr>
  </w:style>
  <w:style w:type="table" w:customStyle="1" w:styleId="TableGrid2">
    <w:name w:val="Table Grid2"/>
    <w:basedOn w:val="TableNormal"/>
    <w:next w:val="TableGrid"/>
    <w:uiPriority w:val="98"/>
    <w:rsid w:val="0039058A"/>
    <w:rPr>
      <w:rFonts w:ascii="Courier" w:eastAsiaTheme="minorHAnsi" w:hAnsi="Courier"/>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Title">
    <w:name w:val="Title"/>
    <w:basedOn w:val="Normal"/>
    <w:next w:val="Normal"/>
    <w:link w:val="TitleChar"/>
    <w:uiPriority w:val="14"/>
    <w:rsid w:val="0039058A"/>
    <w:pPr>
      <w:autoSpaceDE w:val="0"/>
      <w:autoSpaceDN w:val="0"/>
      <w:adjustRightInd w:val="0"/>
      <w:spacing w:line="448" w:lineRule="atLeast"/>
      <w:textAlignment w:val="center"/>
    </w:pPr>
    <w:rPr>
      <w:rFonts w:eastAsiaTheme="minorHAnsi" w:cs="Georgia"/>
      <w:b/>
      <w:bCs/>
      <w:color w:val="000000"/>
      <w:sz w:val="42"/>
      <w:szCs w:val="42"/>
      <w:lang w:eastAsia="en-US"/>
    </w:rPr>
  </w:style>
  <w:style w:type="character" w:customStyle="1" w:styleId="TitleChar">
    <w:name w:val="Title Char"/>
    <w:basedOn w:val="DefaultParagraphFont"/>
    <w:link w:val="Title"/>
    <w:uiPriority w:val="14"/>
    <w:rsid w:val="0039058A"/>
    <w:rPr>
      <w:rFonts w:ascii="Arial" w:eastAsiaTheme="minorHAnsi" w:hAnsi="Arial" w:cs="Georgia"/>
      <w:b/>
      <w:bCs/>
      <w:color w:val="000000"/>
      <w:sz w:val="42"/>
      <w:szCs w:val="42"/>
      <w:lang w:eastAsia="en-US"/>
    </w:rPr>
  </w:style>
  <w:style w:type="table" w:customStyle="1" w:styleId="PSCGreen1">
    <w:name w:val="PSC_Green1"/>
    <w:basedOn w:val="TableNormal"/>
    <w:uiPriority w:val="99"/>
    <w:rsid w:val="0039058A"/>
    <w:pPr>
      <w:spacing w:line="280" w:lineRule="atLeast"/>
    </w:pPr>
    <w:rPr>
      <w:rFonts w:ascii="Arial" w:eastAsia="Arial" w:hAnsi="Arial"/>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39058A"/>
    <w:rPr>
      <w:rFonts w:ascii="Arial" w:eastAsia="Arial"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uiPriority="14"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B42"/>
    <w:rPr>
      <w:rFonts w:ascii="Arial" w:hAnsi="Arial"/>
    </w:rPr>
  </w:style>
  <w:style w:type="paragraph" w:styleId="Heading1">
    <w:name w:val="heading 1"/>
    <w:basedOn w:val="Normal"/>
    <w:next w:val="Normal"/>
    <w:link w:val="Heading1Char"/>
    <w:qFormat/>
    <w:rsid w:val="001C0B42"/>
    <w:pPr>
      <w:keepNext/>
      <w:spacing w:before="240" w:after="60"/>
      <w:outlineLvl w:val="0"/>
    </w:pPr>
    <w:rPr>
      <w:rFonts w:cs="Arial"/>
      <w:b/>
      <w:bCs/>
      <w:kern w:val="32"/>
      <w:sz w:val="32"/>
      <w:szCs w:val="32"/>
    </w:rPr>
  </w:style>
  <w:style w:type="paragraph" w:styleId="Heading2">
    <w:name w:val="heading 2"/>
    <w:basedOn w:val="Normal"/>
    <w:next w:val="Normal"/>
    <w:qFormat/>
    <w:rsid w:val="001C0B42"/>
    <w:pPr>
      <w:keepNext/>
      <w:spacing w:before="240" w:after="60"/>
      <w:outlineLvl w:val="1"/>
    </w:pPr>
    <w:rPr>
      <w:rFonts w:cs="Arial"/>
      <w:b/>
      <w:bCs/>
      <w:i/>
      <w:iCs/>
      <w:sz w:val="28"/>
      <w:szCs w:val="28"/>
    </w:rPr>
  </w:style>
  <w:style w:type="paragraph" w:styleId="Heading3">
    <w:name w:val="heading 3"/>
    <w:basedOn w:val="Normal"/>
    <w:qFormat/>
    <w:rsid w:val="001C0B42"/>
    <w:pPr>
      <w:spacing w:before="100" w:beforeAutospacing="1" w:after="100" w:afterAutospacing="1"/>
      <w:outlineLvl w:val="2"/>
    </w:pPr>
    <w:rPr>
      <w:rFonts w:cs="Arial"/>
      <w:b/>
      <w:bCs/>
      <w:color w:val="0066CC"/>
    </w:rPr>
  </w:style>
  <w:style w:type="paragraph" w:styleId="Heading4">
    <w:name w:val="heading 4"/>
    <w:basedOn w:val="Normal"/>
    <w:next w:val="Normal"/>
    <w:qFormat/>
    <w:rsid w:val="0097608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760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B42"/>
    <w:rPr>
      <w:color w:val="0000FF"/>
      <w:u w:val="single"/>
    </w:rPr>
  </w:style>
  <w:style w:type="paragraph" w:styleId="BodyText">
    <w:name w:val="Body Text"/>
    <w:basedOn w:val="Normal"/>
    <w:rsid w:val="001C0B42"/>
    <w:rPr>
      <w:rFonts w:ascii="Times New Roman" w:hAnsi="Times New Roman"/>
      <w:sz w:val="22"/>
      <w:lang w:eastAsia="en-US"/>
    </w:rPr>
  </w:style>
  <w:style w:type="paragraph" w:styleId="BodyText3">
    <w:name w:val="Body Text 3"/>
    <w:basedOn w:val="Normal"/>
    <w:rsid w:val="001C0B42"/>
    <w:pPr>
      <w:jc w:val="both"/>
    </w:pPr>
    <w:rPr>
      <w:rFonts w:ascii="Futura Book" w:hAnsi="Futura Book"/>
    </w:rPr>
  </w:style>
  <w:style w:type="table" w:styleId="TableGrid">
    <w:name w:val="Table Grid"/>
    <w:basedOn w:val="TableNormal"/>
    <w:uiPriority w:val="59"/>
    <w:rsid w:val="001C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
    <w:name w:val="Char2 Char"/>
    <w:basedOn w:val="Normal"/>
    <w:rsid w:val="001C0B42"/>
    <w:pPr>
      <w:spacing w:after="160" w:line="240" w:lineRule="exact"/>
    </w:pPr>
    <w:rPr>
      <w:rFonts w:ascii="Verdana" w:hAnsi="Verdana" w:cs="Verdana"/>
      <w:sz w:val="21"/>
      <w:szCs w:val="21"/>
      <w:lang w:val="en-US" w:eastAsia="en-US"/>
    </w:rPr>
  </w:style>
  <w:style w:type="paragraph" w:styleId="NormalWeb">
    <w:name w:val="Normal (Web)"/>
    <w:basedOn w:val="Normal"/>
    <w:rsid w:val="001C0B42"/>
    <w:pPr>
      <w:spacing w:before="100" w:beforeAutospacing="1" w:after="100" w:afterAutospacing="1"/>
    </w:pPr>
    <w:rPr>
      <w:rFonts w:ascii="Times New Roman" w:hAnsi="Times New Roman"/>
      <w:sz w:val="24"/>
      <w:szCs w:val="24"/>
    </w:rPr>
  </w:style>
  <w:style w:type="paragraph" w:customStyle="1" w:styleId="dotpoint">
    <w:name w:val="dot point"/>
    <w:basedOn w:val="Normal"/>
    <w:rsid w:val="001C0B42"/>
    <w:pPr>
      <w:keepLines/>
      <w:numPr>
        <w:numId w:val="1"/>
      </w:numPr>
      <w:tabs>
        <w:tab w:val="clear" w:pos="360"/>
      </w:tabs>
      <w:spacing w:after="120"/>
      <w:ind w:left="357" w:hanging="357"/>
    </w:pPr>
    <w:rPr>
      <w:sz w:val="22"/>
      <w:lang w:eastAsia="en-US"/>
    </w:rPr>
  </w:style>
  <w:style w:type="paragraph" w:styleId="BodyTextIndent">
    <w:name w:val="Body Text Indent"/>
    <w:basedOn w:val="Normal"/>
    <w:rsid w:val="00976084"/>
    <w:pPr>
      <w:spacing w:after="120"/>
      <w:ind w:left="283"/>
    </w:pPr>
  </w:style>
  <w:style w:type="paragraph" w:styleId="BodyTextIndent2">
    <w:name w:val="Body Text Indent 2"/>
    <w:basedOn w:val="Normal"/>
    <w:rsid w:val="00976084"/>
    <w:pPr>
      <w:spacing w:after="120" w:line="480" w:lineRule="auto"/>
      <w:ind w:left="283"/>
    </w:pPr>
  </w:style>
  <w:style w:type="paragraph" w:styleId="Footer">
    <w:name w:val="footer"/>
    <w:basedOn w:val="Normal"/>
    <w:rsid w:val="00976084"/>
    <w:pPr>
      <w:tabs>
        <w:tab w:val="center" w:pos="4153"/>
        <w:tab w:val="right" w:pos="8306"/>
      </w:tabs>
    </w:pPr>
    <w:rPr>
      <w:rFonts w:ascii="Times New Roman" w:hAnsi="Times New Roman"/>
    </w:rPr>
  </w:style>
  <w:style w:type="character" w:styleId="PageNumber">
    <w:name w:val="page number"/>
    <w:basedOn w:val="DefaultParagraphFont"/>
    <w:rsid w:val="00976084"/>
  </w:style>
  <w:style w:type="paragraph" w:styleId="BalloonText">
    <w:name w:val="Balloon Text"/>
    <w:basedOn w:val="Normal"/>
    <w:semiHidden/>
    <w:rsid w:val="002E2F6A"/>
    <w:rPr>
      <w:rFonts w:ascii="Tahoma" w:hAnsi="Tahoma" w:cs="Tahoma"/>
      <w:sz w:val="16"/>
      <w:szCs w:val="16"/>
    </w:rPr>
  </w:style>
  <w:style w:type="character" w:customStyle="1" w:styleId="bluetext">
    <w:name w:val="blue text"/>
    <w:rsid w:val="002E2F6A"/>
    <w:rPr>
      <w:color w:val="1F497D"/>
      <w:sz w:val="22"/>
    </w:rPr>
  </w:style>
  <w:style w:type="character" w:styleId="FollowedHyperlink">
    <w:name w:val="FollowedHyperlink"/>
    <w:rsid w:val="00287E6C"/>
    <w:rPr>
      <w:color w:val="800080"/>
      <w:u w:val="single"/>
    </w:rPr>
  </w:style>
  <w:style w:type="table" w:customStyle="1" w:styleId="PSCGreen">
    <w:name w:val="PSC_Green"/>
    <w:basedOn w:val="TableNormal"/>
    <w:uiPriority w:val="99"/>
    <w:rsid w:val="00007893"/>
    <w:pPr>
      <w:spacing w:line="280" w:lineRule="atLeast"/>
    </w:pPr>
    <w:rPr>
      <w:rFonts w:ascii="Arial" w:eastAsiaTheme="minorHAnsi" w:hAnsi="Arial"/>
      <w:color w:val="FFFFFF" w:themeColor="background1"/>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07893"/>
    <w:pPr>
      <w:spacing w:before="40" w:after="40" w:line="280" w:lineRule="atLeast"/>
    </w:pPr>
    <w:rPr>
      <w:rFonts w:eastAsiaTheme="minorHAnsi"/>
      <w:color w:val="FFFFFF"/>
      <w:lang w:eastAsia="en-US"/>
    </w:rPr>
  </w:style>
  <w:style w:type="table" w:customStyle="1" w:styleId="PSCPurple">
    <w:name w:val="PSC_Purple"/>
    <w:basedOn w:val="TableNormal"/>
    <w:uiPriority w:val="99"/>
    <w:rsid w:val="00007893"/>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07893"/>
    <w:rPr>
      <w:color w:val="auto"/>
    </w:rPr>
  </w:style>
  <w:style w:type="paragraph" w:customStyle="1" w:styleId="TableTextWhite0">
    <w:name w:val="Table_Text_White"/>
    <w:basedOn w:val="Normal"/>
    <w:qFormat/>
    <w:rsid w:val="00007893"/>
    <w:pPr>
      <w:spacing w:before="40" w:after="40" w:line="280" w:lineRule="atLeast"/>
    </w:pPr>
    <w:rPr>
      <w:rFonts w:eastAsiaTheme="minorHAnsi"/>
      <w:b/>
      <w:color w:val="FFFFFF"/>
      <w:sz w:val="22"/>
      <w:lang w:eastAsia="en-US"/>
    </w:rPr>
  </w:style>
  <w:style w:type="paragraph" w:styleId="ListBullet">
    <w:name w:val="List Bullet"/>
    <w:basedOn w:val="Normal"/>
    <w:uiPriority w:val="2"/>
    <w:qFormat/>
    <w:rsid w:val="00007893"/>
    <w:pPr>
      <w:numPr>
        <w:numId w:val="23"/>
      </w:numPr>
      <w:tabs>
        <w:tab w:val="clear" w:pos="360"/>
        <w:tab w:val="num" w:pos="284"/>
      </w:tabs>
      <w:spacing w:line="280" w:lineRule="atLeast"/>
      <w:ind w:left="284" w:hanging="284"/>
    </w:pPr>
    <w:rPr>
      <w:rFonts w:ascii="Georgia" w:eastAsiaTheme="minorHAnsi" w:hAnsi="Georgia"/>
      <w:sz w:val="22"/>
      <w:lang w:eastAsia="en-US"/>
    </w:rPr>
  </w:style>
  <w:style w:type="paragraph" w:customStyle="1" w:styleId="TableBullet">
    <w:name w:val="Table Bullet"/>
    <w:basedOn w:val="ListBullet"/>
    <w:qFormat/>
    <w:rsid w:val="00007893"/>
    <w:rPr>
      <w:rFonts w:ascii="Arial" w:hAnsi="Arial"/>
      <w:sz w:val="20"/>
    </w:rPr>
  </w:style>
  <w:style w:type="paragraph" w:styleId="ListParagraph">
    <w:name w:val="List Paragraph"/>
    <w:basedOn w:val="Normal"/>
    <w:uiPriority w:val="34"/>
    <w:qFormat/>
    <w:rsid w:val="00007893"/>
    <w:pPr>
      <w:spacing w:after="200" w:line="276" w:lineRule="auto"/>
      <w:ind w:left="720"/>
      <w:contextualSpacing/>
    </w:pPr>
    <w:rPr>
      <w:rFonts w:eastAsiaTheme="minorEastAsia" w:cstheme="minorBidi"/>
      <w:sz w:val="22"/>
      <w:szCs w:val="22"/>
      <w:lang w:val="en-US" w:eastAsia="en-US"/>
    </w:rPr>
  </w:style>
  <w:style w:type="character" w:customStyle="1" w:styleId="Heading1Char">
    <w:name w:val="Heading 1 Char"/>
    <w:basedOn w:val="DefaultParagraphFont"/>
    <w:link w:val="Heading1"/>
    <w:rsid w:val="00007893"/>
    <w:rPr>
      <w:rFonts w:ascii="Arial" w:hAnsi="Arial" w:cs="Arial"/>
      <w:b/>
      <w:bCs/>
      <w:kern w:val="32"/>
      <w:sz w:val="32"/>
      <w:szCs w:val="32"/>
    </w:rPr>
  </w:style>
  <w:style w:type="paragraph" w:customStyle="1" w:styleId="TitleSub">
    <w:name w:val="Title Sub"/>
    <w:basedOn w:val="Normal"/>
    <w:qFormat/>
    <w:rsid w:val="00007893"/>
    <w:pPr>
      <w:autoSpaceDE w:val="0"/>
      <w:autoSpaceDN w:val="0"/>
      <w:adjustRightInd w:val="0"/>
      <w:spacing w:after="120" w:line="420" w:lineRule="atLeast"/>
      <w:textAlignment w:val="center"/>
    </w:pPr>
    <w:rPr>
      <w:rFonts w:ascii="Georgia" w:eastAsiaTheme="minorHAnsi" w:hAnsi="Georgia" w:cs="Georgia"/>
      <w:color w:val="000000"/>
      <w:spacing w:val="-10"/>
      <w:sz w:val="42"/>
      <w:szCs w:val="42"/>
      <w:lang w:val="en-US" w:eastAsia="en-US"/>
    </w:rPr>
  </w:style>
  <w:style w:type="paragraph" w:styleId="Header">
    <w:name w:val="header"/>
    <w:basedOn w:val="Normal"/>
    <w:link w:val="HeaderChar"/>
    <w:rsid w:val="0039058A"/>
    <w:pPr>
      <w:tabs>
        <w:tab w:val="center" w:pos="4513"/>
        <w:tab w:val="right" w:pos="9026"/>
      </w:tabs>
    </w:pPr>
  </w:style>
  <w:style w:type="character" w:customStyle="1" w:styleId="HeaderChar">
    <w:name w:val="Header Char"/>
    <w:basedOn w:val="DefaultParagraphFont"/>
    <w:link w:val="Header"/>
    <w:rsid w:val="0039058A"/>
    <w:rPr>
      <w:rFonts w:ascii="Arial" w:hAnsi="Arial"/>
    </w:rPr>
  </w:style>
  <w:style w:type="table" w:customStyle="1" w:styleId="TableGrid1">
    <w:name w:val="Table Grid1"/>
    <w:basedOn w:val="TableNormal"/>
    <w:next w:val="TableGrid"/>
    <w:uiPriority w:val="98"/>
    <w:rsid w:val="0039058A"/>
    <w:rPr>
      <w:rFonts w:ascii="Courier" w:eastAsia="Arial" w:hAnsi="Courier"/>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rPr>
    </w:tblStylePr>
  </w:style>
  <w:style w:type="table" w:customStyle="1" w:styleId="TableGrid2">
    <w:name w:val="Table Grid2"/>
    <w:basedOn w:val="TableNormal"/>
    <w:next w:val="TableGrid"/>
    <w:uiPriority w:val="98"/>
    <w:rsid w:val="0039058A"/>
    <w:rPr>
      <w:rFonts w:ascii="Courier" w:eastAsiaTheme="minorHAnsi" w:hAnsi="Courier"/>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Title">
    <w:name w:val="Title"/>
    <w:basedOn w:val="Normal"/>
    <w:next w:val="Normal"/>
    <w:link w:val="TitleChar"/>
    <w:uiPriority w:val="14"/>
    <w:rsid w:val="0039058A"/>
    <w:pPr>
      <w:autoSpaceDE w:val="0"/>
      <w:autoSpaceDN w:val="0"/>
      <w:adjustRightInd w:val="0"/>
      <w:spacing w:line="448" w:lineRule="atLeast"/>
      <w:textAlignment w:val="center"/>
    </w:pPr>
    <w:rPr>
      <w:rFonts w:eastAsiaTheme="minorHAnsi" w:cs="Georgia"/>
      <w:b/>
      <w:bCs/>
      <w:color w:val="000000"/>
      <w:sz w:val="42"/>
      <w:szCs w:val="42"/>
      <w:lang w:eastAsia="en-US"/>
    </w:rPr>
  </w:style>
  <w:style w:type="character" w:customStyle="1" w:styleId="TitleChar">
    <w:name w:val="Title Char"/>
    <w:basedOn w:val="DefaultParagraphFont"/>
    <w:link w:val="Title"/>
    <w:uiPriority w:val="14"/>
    <w:rsid w:val="0039058A"/>
    <w:rPr>
      <w:rFonts w:ascii="Arial" w:eastAsiaTheme="minorHAnsi" w:hAnsi="Arial" w:cs="Georgia"/>
      <w:b/>
      <w:bCs/>
      <w:color w:val="000000"/>
      <w:sz w:val="42"/>
      <w:szCs w:val="42"/>
      <w:lang w:eastAsia="en-US"/>
    </w:rPr>
  </w:style>
  <w:style w:type="table" w:customStyle="1" w:styleId="PSCGreen1">
    <w:name w:val="PSC_Green1"/>
    <w:basedOn w:val="TableNormal"/>
    <w:uiPriority w:val="99"/>
    <w:rsid w:val="0039058A"/>
    <w:pPr>
      <w:spacing w:line="280" w:lineRule="atLeast"/>
    </w:pPr>
    <w:rPr>
      <w:rFonts w:ascii="Arial" w:eastAsia="Arial" w:hAnsi="Arial"/>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39058A"/>
    <w:rPr>
      <w:rFonts w:ascii="Arial" w:eastAsia="Arial"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04785">
      <w:bodyDiv w:val="1"/>
      <w:marLeft w:val="0"/>
      <w:marRight w:val="0"/>
      <w:marTop w:val="0"/>
      <w:marBottom w:val="0"/>
      <w:divBdr>
        <w:top w:val="none" w:sz="0" w:space="0" w:color="auto"/>
        <w:left w:val="none" w:sz="0" w:space="0" w:color="auto"/>
        <w:bottom w:val="none" w:sz="0" w:space="0" w:color="auto"/>
        <w:right w:val="none" w:sz="0" w:space="0" w:color="auto"/>
      </w:divBdr>
    </w:div>
    <w:div w:id="1226532876">
      <w:bodyDiv w:val="1"/>
      <w:marLeft w:val="0"/>
      <w:marRight w:val="0"/>
      <w:marTop w:val="0"/>
      <w:marBottom w:val="0"/>
      <w:divBdr>
        <w:top w:val="none" w:sz="0" w:space="0" w:color="auto"/>
        <w:left w:val="none" w:sz="0" w:space="0" w:color="auto"/>
        <w:bottom w:val="none" w:sz="0" w:space="0" w:color="auto"/>
        <w:right w:val="none" w:sz="0" w:space="0" w:color="auto"/>
      </w:divBdr>
    </w:div>
    <w:div w:id="1295331278">
      <w:bodyDiv w:val="1"/>
      <w:marLeft w:val="0"/>
      <w:marRight w:val="0"/>
      <w:marTop w:val="0"/>
      <w:marBottom w:val="0"/>
      <w:divBdr>
        <w:top w:val="none" w:sz="0" w:space="0" w:color="auto"/>
        <w:left w:val="none" w:sz="0" w:space="0" w:color="auto"/>
        <w:bottom w:val="none" w:sz="0" w:space="0" w:color="auto"/>
        <w:right w:val="none" w:sz="0" w:space="0" w:color="auto"/>
      </w:divBdr>
    </w:div>
    <w:div w:id="20575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sc.nsw.gov.au/sector-support/capability-frame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9DCA-3927-4901-A35E-F1A1B646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BA214C38</Template>
  <TotalTime>5</TotalTime>
  <Pages>5</Pages>
  <Words>1347</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Businesslink Pty Ltd</Company>
  <LinksUpToDate>false</LinksUpToDate>
  <CharactersWithSpaces>9776</CharactersWithSpaces>
  <SharedDoc>false</SharedDoc>
  <HLinks>
    <vt:vector size="24" baseType="variant">
      <vt:variant>
        <vt:i4>6750322</vt:i4>
      </vt:variant>
      <vt:variant>
        <vt:i4>9</vt:i4>
      </vt:variant>
      <vt:variant>
        <vt:i4>0</vt:i4>
      </vt:variant>
      <vt:variant>
        <vt:i4>5</vt:i4>
      </vt:variant>
      <vt:variant>
        <vt:lpwstr>http://www.eeo.nsw.gov.au/</vt:lpwstr>
      </vt:variant>
      <vt:variant>
        <vt:lpwstr/>
      </vt:variant>
      <vt:variant>
        <vt:i4>5111872</vt:i4>
      </vt:variant>
      <vt:variant>
        <vt:i4>6</vt:i4>
      </vt:variant>
      <vt:variant>
        <vt:i4>0</vt:i4>
      </vt:variant>
      <vt:variant>
        <vt:i4>5</vt:i4>
      </vt:variant>
      <vt:variant>
        <vt:lpwstr>http://www.kids.nsw.gov.au/Working-with-children/New-Working-With-Children-Check/apply/-apply</vt:lpwstr>
      </vt:variant>
      <vt:variant>
        <vt:lpwstr/>
      </vt:variant>
      <vt:variant>
        <vt:i4>4128771</vt:i4>
      </vt:variant>
      <vt:variant>
        <vt:i4>3</vt:i4>
      </vt:variant>
      <vt:variant>
        <vt:i4>0</vt:i4>
      </vt:variant>
      <vt:variant>
        <vt:i4>5</vt:i4>
      </vt:variant>
      <vt:variant>
        <vt:lpwstr>http://www.community.nsw.gov.au/about_us/careers.html</vt:lpwstr>
      </vt:variant>
      <vt:variant>
        <vt:lpwstr/>
      </vt:variant>
      <vt:variant>
        <vt:i4>393231</vt:i4>
      </vt:variant>
      <vt:variant>
        <vt:i4>0</vt:i4>
      </vt:variant>
      <vt:variant>
        <vt:i4>0</vt:i4>
      </vt:variant>
      <vt:variant>
        <vt:i4>5</vt:i4>
      </vt:variant>
      <vt:variant>
        <vt:lpwstr>http://www.community.nsw.gov.au/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BUDAE</dc:creator>
  <cp:lastModifiedBy>Leah Bown</cp:lastModifiedBy>
  <cp:revision>3</cp:revision>
  <cp:lastPrinted>2014-04-15T05:28:00Z</cp:lastPrinted>
  <dcterms:created xsi:type="dcterms:W3CDTF">2018-02-13T02:50:00Z</dcterms:created>
  <dcterms:modified xsi:type="dcterms:W3CDTF">2018-05-03T04:12:00Z</dcterms:modified>
</cp:coreProperties>
</file>