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798a3e9b5a2548b8" Type="http://schemas.microsoft.com/office/2006/relationships/ui/extensibility" Target="customUI/customUI.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pPr w:leftFromText="180" w:rightFromText="180" w:vertAnchor="page" w:horzAnchor="margin" w:tblpY="1996"/>
        <w:tblW w:w="10556" w:type="dxa"/>
        <w:tblLook w:val="04A0" w:firstRow="1" w:lastRow="0" w:firstColumn="1" w:lastColumn="0" w:noHBand="0" w:noVBand="1"/>
      </w:tblPr>
      <w:tblGrid>
        <w:gridCol w:w="4026"/>
        <w:gridCol w:w="6530"/>
      </w:tblGrid>
      <w:tr w:rsidR="00A76532" w:rsidRPr="00C978B9" w14:paraId="63538D45" w14:textId="77777777" w:rsidTr="00A3149A">
        <w:trPr>
          <w:cnfStyle w:val="100000000000" w:firstRow="1" w:lastRow="0" w:firstColumn="0" w:lastColumn="0" w:oddVBand="0" w:evenVBand="0" w:oddHBand="0" w:evenHBand="0" w:firstRowFirstColumn="0" w:firstRowLastColumn="0" w:lastRowFirstColumn="0" w:lastRowLastColumn="0"/>
        </w:trPr>
        <w:tc>
          <w:tcPr>
            <w:tcW w:w="4026" w:type="dxa"/>
            <w:vAlign w:val="center"/>
          </w:tcPr>
          <w:p w14:paraId="6D42DF2C" w14:textId="77777777" w:rsidR="00A76532" w:rsidRPr="009E6312" w:rsidRDefault="00A76532" w:rsidP="00A3149A">
            <w:pPr>
              <w:pStyle w:val="TableTextWhite"/>
              <w:rPr>
                <w:b/>
                <w:color w:val="000000"/>
                <w:sz w:val="24"/>
                <w:szCs w:val="24"/>
              </w:rPr>
            </w:pPr>
            <w:bookmarkStart w:id="0" w:name="_GoBack"/>
            <w:bookmarkEnd w:id="0"/>
            <w:r w:rsidRPr="009E6312">
              <w:rPr>
                <w:b/>
              </w:rPr>
              <w:t>Cluster</w:t>
            </w:r>
            <w:r w:rsidR="0049018A">
              <w:rPr>
                <w:b/>
              </w:rPr>
              <w:t>/Agency</w:t>
            </w:r>
          </w:p>
        </w:tc>
        <w:tc>
          <w:tcPr>
            <w:tcW w:w="6530" w:type="dxa"/>
          </w:tcPr>
          <w:p w14:paraId="39789E09" w14:textId="0CA5F45D" w:rsidR="00A76532" w:rsidRPr="0033590A" w:rsidRDefault="00EF5299" w:rsidP="00A3149A">
            <w:pPr>
              <w:pStyle w:val="TableTextWhite"/>
            </w:pPr>
            <w:bookmarkStart w:id="1" w:name="Cluster"/>
            <w:bookmarkEnd w:id="1"/>
            <w:r>
              <w:t xml:space="preserve">Planning &amp; Environment </w:t>
            </w:r>
          </w:p>
        </w:tc>
      </w:tr>
      <w:tr w:rsidR="00A76532" w:rsidRPr="00C978B9" w14:paraId="0F67991D" w14:textId="77777777" w:rsidTr="00A3149A">
        <w:tc>
          <w:tcPr>
            <w:tcW w:w="4026" w:type="dxa"/>
            <w:vAlign w:val="center"/>
          </w:tcPr>
          <w:p w14:paraId="175F6D48" w14:textId="77777777" w:rsidR="00A76532" w:rsidRPr="009E6312" w:rsidRDefault="00A76532" w:rsidP="00A3149A">
            <w:pPr>
              <w:pStyle w:val="TableTextWhite"/>
              <w:rPr>
                <w:b/>
              </w:rPr>
            </w:pPr>
            <w:bookmarkStart w:id="2" w:name="DeptAgency"/>
            <w:bookmarkEnd w:id="2"/>
          </w:p>
        </w:tc>
        <w:tc>
          <w:tcPr>
            <w:tcW w:w="6530" w:type="dxa"/>
          </w:tcPr>
          <w:p w14:paraId="42F01522" w14:textId="3EFD320B" w:rsidR="00A76532" w:rsidRPr="0033590A" w:rsidRDefault="00EF5299" w:rsidP="00A3149A">
            <w:pPr>
              <w:pStyle w:val="TableTextWhite"/>
            </w:pPr>
            <w:bookmarkStart w:id="3" w:name="Dept"/>
            <w:bookmarkEnd w:id="3"/>
            <w:r>
              <w:t>Office of Environment and Heritage</w:t>
            </w:r>
          </w:p>
        </w:tc>
      </w:tr>
      <w:tr w:rsidR="00A76532" w:rsidRPr="00C978B9" w14:paraId="30212394" w14:textId="77777777" w:rsidTr="00A3149A">
        <w:tc>
          <w:tcPr>
            <w:tcW w:w="4026" w:type="dxa"/>
            <w:vAlign w:val="center"/>
          </w:tcPr>
          <w:p w14:paraId="1469A642" w14:textId="77777777" w:rsidR="00A76532" w:rsidRPr="009E6312" w:rsidRDefault="0014725A" w:rsidP="00A3149A">
            <w:pPr>
              <w:pStyle w:val="TableTextWhite"/>
              <w:rPr>
                <w:b/>
                <w:color w:val="000000"/>
                <w:sz w:val="24"/>
                <w:szCs w:val="24"/>
              </w:rPr>
            </w:pPr>
            <w:r>
              <w:rPr>
                <w:b/>
              </w:rPr>
              <w:t>Division</w:t>
            </w:r>
            <w:r w:rsidR="00A76845">
              <w:rPr>
                <w:b/>
              </w:rPr>
              <w:t>/</w:t>
            </w:r>
            <w:r w:rsidR="00A76532" w:rsidRPr="009E6312">
              <w:rPr>
                <w:b/>
              </w:rPr>
              <w:t>Branch/Unit</w:t>
            </w:r>
          </w:p>
        </w:tc>
        <w:tc>
          <w:tcPr>
            <w:tcW w:w="6530" w:type="dxa"/>
          </w:tcPr>
          <w:p w14:paraId="341BF8B6" w14:textId="451C28A4" w:rsidR="00A76532" w:rsidRPr="0033590A" w:rsidRDefault="004849E8" w:rsidP="00CC4F46">
            <w:pPr>
              <w:pStyle w:val="TableTextWhite"/>
            </w:pPr>
            <w:bookmarkStart w:id="4" w:name="Branch"/>
            <w:bookmarkEnd w:id="4"/>
            <w:r>
              <w:t>Communities and Greater Sydney</w:t>
            </w:r>
            <w:r w:rsidR="00A3149A">
              <w:t xml:space="preserve"> /</w:t>
            </w:r>
            <w:r w:rsidR="00D91B98">
              <w:t xml:space="preserve"> Greater Sydney /</w:t>
            </w:r>
            <w:r w:rsidR="00A3149A">
              <w:t xml:space="preserve"> </w:t>
            </w:r>
            <w:r w:rsidR="00CC4F46">
              <w:t>Water Floodplains &amp; Coast</w:t>
            </w:r>
          </w:p>
        </w:tc>
      </w:tr>
      <w:tr w:rsidR="00A76532" w:rsidRPr="00C978B9" w14:paraId="5464843C" w14:textId="77777777" w:rsidTr="00A3149A">
        <w:tc>
          <w:tcPr>
            <w:tcW w:w="4026" w:type="dxa"/>
          </w:tcPr>
          <w:p w14:paraId="025EA6DB" w14:textId="77777777" w:rsidR="00A76532" w:rsidRPr="009E6312" w:rsidRDefault="00A76532" w:rsidP="00A3149A">
            <w:pPr>
              <w:pStyle w:val="TableTextWhite"/>
              <w:rPr>
                <w:b/>
                <w:color w:val="000000"/>
                <w:sz w:val="24"/>
                <w:szCs w:val="24"/>
              </w:rPr>
            </w:pPr>
            <w:r w:rsidRPr="009E6312">
              <w:rPr>
                <w:b/>
              </w:rPr>
              <w:t>Location</w:t>
            </w:r>
          </w:p>
        </w:tc>
        <w:tc>
          <w:tcPr>
            <w:tcW w:w="6530" w:type="dxa"/>
          </w:tcPr>
          <w:p w14:paraId="0433DAFB" w14:textId="79D9AEFB" w:rsidR="00A76532" w:rsidRPr="0033590A" w:rsidRDefault="006439F0" w:rsidP="00CC4F46">
            <w:pPr>
              <w:pStyle w:val="TableTextWhite"/>
            </w:pPr>
            <w:bookmarkStart w:id="5" w:name="Location"/>
            <w:bookmarkEnd w:id="5"/>
            <w:r>
              <w:t>Various</w:t>
            </w:r>
            <w:r w:rsidR="00A3149A">
              <w:t xml:space="preserve"> </w:t>
            </w:r>
          </w:p>
        </w:tc>
      </w:tr>
      <w:tr w:rsidR="00A76532" w:rsidRPr="00C978B9" w14:paraId="156C8068" w14:textId="77777777" w:rsidTr="00A3149A">
        <w:tc>
          <w:tcPr>
            <w:tcW w:w="4026" w:type="dxa"/>
            <w:vAlign w:val="center"/>
          </w:tcPr>
          <w:p w14:paraId="2F31D358" w14:textId="77777777" w:rsidR="00A76532" w:rsidRPr="009E6312" w:rsidRDefault="00A76532" w:rsidP="00A3149A">
            <w:pPr>
              <w:pStyle w:val="TableTextWhite"/>
              <w:rPr>
                <w:b/>
                <w:color w:val="000000"/>
                <w:sz w:val="24"/>
                <w:szCs w:val="24"/>
              </w:rPr>
            </w:pPr>
            <w:r w:rsidRPr="009E6312">
              <w:rPr>
                <w:b/>
              </w:rPr>
              <w:t>Classification/Grade/Band</w:t>
            </w:r>
          </w:p>
        </w:tc>
        <w:tc>
          <w:tcPr>
            <w:tcW w:w="6530" w:type="dxa"/>
          </w:tcPr>
          <w:p w14:paraId="2585B48E" w14:textId="77777777" w:rsidR="00A76532" w:rsidRPr="0033590A" w:rsidRDefault="00CC4F46" w:rsidP="00CC4F46">
            <w:pPr>
              <w:pStyle w:val="TableTextWhite"/>
            </w:pPr>
            <w:bookmarkStart w:id="6" w:name="Grade"/>
            <w:bookmarkEnd w:id="6"/>
            <w:r>
              <w:t xml:space="preserve">Environment Officer </w:t>
            </w:r>
            <w:r w:rsidR="002E38AA">
              <w:t xml:space="preserve">Class </w:t>
            </w:r>
            <w:r>
              <w:t>10</w:t>
            </w:r>
          </w:p>
        </w:tc>
      </w:tr>
      <w:tr w:rsidR="00E31B30" w:rsidRPr="00C978B9" w14:paraId="39690F3A" w14:textId="77777777" w:rsidTr="00A3149A">
        <w:tc>
          <w:tcPr>
            <w:tcW w:w="4026" w:type="dxa"/>
            <w:vAlign w:val="center"/>
          </w:tcPr>
          <w:p w14:paraId="2CAB2F3D" w14:textId="77777777" w:rsidR="00E31B30" w:rsidRPr="009E6312" w:rsidRDefault="00E31B30" w:rsidP="00A3149A">
            <w:pPr>
              <w:pStyle w:val="TableTextWhite"/>
              <w:rPr>
                <w:b/>
              </w:rPr>
            </w:pPr>
            <w:r w:rsidRPr="009E6312">
              <w:rPr>
                <w:b/>
              </w:rPr>
              <w:t>Role Number</w:t>
            </w:r>
          </w:p>
        </w:tc>
        <w:tc>
          <w:tcPr>
            <w:tcW w:w="6530" w:type="dxa"/>
          </w:tcPr>
          <w:p w14:paraId="3E400769" w14:textId="41C01DA7" w:rsidR="00E31B30" w:rsidRPr="0033590A" w:rsidRDefault="00BE5C5B" w:rsidP="00A3149A">
            <w:pPr>
              <w:pStyle w:val="TableTextWhite"/>
            </w:pPr>
            <w:bookmarkStart w:id="7" w:name="RoleNum"/>
            <w:bookmarkEnd w:id="7"/>
            <w:r>
              <w:t>31570</w:t>
            </w:r>
            <w:r w:rsidR="006439F0">
              <w:t xml:space="preserve"> &amp;</w:t>
            </w:r>
            <w:r w:rsidR="006439F0" w:rsidRPr="006439F0">
              <w:rPr>
                <w:color w:val="FF0000"/>
              </w:rPr>
              <w:t xml:space="preserve"> </w:t>
            </w:r>
            <w:r w:rsidR="00A41F97" w:rsidRPr="00A41F97">
              <w:rPr>
                <w:color w:val="FFFFFF" w:themeColor="background1"/>
              </w:rPr>
              <w:t>41158</w:t>
            </w:r>
          </w:p>
        </w:tc>
      </w:tr>
      <w:tr w:rsidR="00216F35" w:rsidRPr="00C978B9" w14:paraId="7355ED9A" w14:textId="77777777" w:rsidTr="00A3149A">
        <w:tc>
          <w:tcPr>
            <w:tcW w:w="4026" w:type="dxa"/>
            <w:vAlign w:val="center"/>
          </w:tcPr>
          <w:p w14:paraId="02EEA0A9" w14:textId="08854103" w:rsidR="00216F35" w:rsidRPr="009E6312" w:rsidRDefault="00216F35" w:rsidP="00216F35">
            <w:pPr>
              <w:pStyle w:val="TableTextWhite"/>
              <w:rPr>
                <w:b/>
              </w:rPr>
            </w:pPr>
            <w:r w:rsidRPr="009E6312">
              <w:rPr>
                <w:b/>
              </w:rPr>
              <w:t>ANZSCO Code</w:t>
            </w:r>
          </w:p>
        </w:tc>
        <w:tc>
          <w:tcPr>
            <w:tcW w:w="6530" w:type="dxa"/>
          </w:tcPr>
          <w:p w14:paraId="179612A4" w14:textId="31A9D1BA" w:rsidR="00216F35" w:rsidRDefault="00DB12C1" w:rsidP="00216F35">
            <w:pPr>
              <w:pStyle w:val="TableTextWhite"/>
            </w:pPr>
            <w:r w:rsidRPr="00DB12C1">
              <w:t>234311</w:t>
            </w:r>
          </w:p>
        </w:tc>
      </w:tr>
      <w:tr w:rsidR="00216F35" w:rsidRPr="00C978B9" w14:paraId="090D8078" w14:textId="77777777" w:rsidTr="00A3149A">
        <w:tc>
          <w:tcPr>
            <w:tcW w:w="4026" w:type="dxa"/>
            <w:vAlign w:val="center"/>
          </w:tcPr>
          <w:p w14:paraId="0E79F3DF" w14:textId="77777777" w:rsidR="00216F35" w:rsidRPr="009E6312" w:rsidRDefault="00216F35" w:rsidP="00216F35">
            <w:pPr>
              <w:pStyle w:val="TableTextWhite"/>
              <w:rPr>
                <w:b/>
                <w:color w:val="000000"/>
                <w:sz w:val="24"/>
                <w:szCs w:val="24"/>
              </w:rPr>
            </w:pPr>
            <w:r w:rsidRPr="009E6312">
              <w:rPr>
                <w:b/>
              </w:rPr>
              <w:t>PCAT Code</w:t>
            </w:r>
          </w:p>
        </w:tc>
        <w:tc>
          <w:tcPr>
            <w:tcW w:w="6530" w:type="dxa"/>
          </w:tcPr>
          <w:p w14:paraId="778D76A5" w14:textId="4D0C0957" w:rsidR="00216F35" w:rsidRPr="0033590A" w:rsidRDefault="00DB12C1" w:rsidP="00216F35">
            <w:pPr>
              <w:pStyle w:val="TableTextWhite"/>
            </w:pPr>
            <w:bookmarkStart w:id="8" w:name="PCAT"/>
            <w:bookmarkEnd w:id="8"/>
            <w:r>
              <w:t>1119192</w:t>
            </w:r>
          </w:p>
        </w:tc>
      </w:tr>
      <w:tr w:rsidR="00216F35" w:rsidRPr="00C978B9" w14:paraId="20E08624" w14:textId="77777777" w:rsidTr="00A3149A">
        <w:tc>
          <w:tcPr>
            <w:tcW w:w="4026" w:type="dxa"/>
            <w:vAlign w:val="center"/>
          </w:tcPr>
          <w:p w14:paraId="66063E0E" w14:textId="77777777" w:rsidR="00216F35" w:rsidRPr="009E6312" w:rsidRDefault="00216F35" w:rsidP="00216F35">
            <w:pPr>
              <w:pStyle w:val="TableTextWhite"/>
              <w:rPr>
                <w:b/>
                <w:color w:val="000000"/>
                <w:sz w:val="24"/>
                <w:szCs w:val="24"/>
              </w:rPr>
            </w:pPr>
            <w:r w:rsidRPr="009E6312">
              <w:rPr>
                <w:b/>
              </w:rPr>
              <w:t>Date of Approval</w:t>
            </w:r>
          </w:p>
        </w:tc>
        <w:tc>
          <w:tcPr>
            <w:tcW w:w="6530" w:type="dxa"/>
          </w:tcPr>
          <w:p w14:paraId="18877D59" w14:textId="3CFFBECB" w:rsidR="00216F35" w:rsidRPr="0033590A" w:rsidRDefault="006439F0" w:rsidP="00216F35">
            <w:pPr>
              <w:pStyle w:val="TableTextWhite"/>
            </w:pPr>
            <w:bookmarkStart w:id="9" w:name="Date"/>
            <w:bookmarkEnd w:id="9"/>
            <w:r>
              <w:t>March 2019</w:t>
            </w:r>
          </w:p>
        </w:tc>
      </w:tr>
      <w:tr w:rsidR="00216F35" w:rsidRPr="00C978B9" w14:paraId="7BC705F4" w14:textId="77777777" w:rsidTr="00A3149A">
        <w:tc>
          <w:tcPr>
            <w:tcW w:w="4026" w:type="dxa"/>
            <w:vAlign w:val="center"/>
          </w:tcPr>
          <w:p w14:paraId="6086DF81" w14:textId="77777777" w:rsidR="00216F35" w:rsidRPr="009E6312" w:rsidRDefault="00216F35" w:rsidP="00216F35">
            <w:pPr>
              <w:pStyle w:val="TableTextWhite"/>
              <w:rPr>
                <w:b/>
                <w:color w:val="000000"/>
                <w:sz w:val="24"/>
                <w:szCs w:val="24"/>
              </w:rPr>
            </w:pPr>
            <w:r w:rsidRPr="009E6312">
              <w:rPr>
                <w:b/>
              </w:rPr>
              <w:t>Agency Website</w:t>
            </w:r>
          </w:p>
        </w:tc>
        <w:bookmarkStart w:id="10" w:name="AgencyURL"/>
        <w:bookmarkEnd w:id="10"/>
        <w:tc>
          <w:tcPr>
            <w:tcW w:w="6530" w:type="dxa"/>
          </w:tcPr>
          <w:p w14:paraId="31393C32" w14:textId="77777777" w:rsidR="00216F35" w:rsidRPr="0033590A" w:rsidRDefault="00216F35" w:rsidP="00216F35">
            <w:pPr>
              <w:pStyle w:val="TableTextWhite"/>
            </w:pPr>
            <w:r>
              <w:fldChar w:fldCharType="begin"/>
            </w:r>
            <w:r>
              <w:instrText xml:space="preserve"> HYPERLINK "http://www.environment.nsw.gov.au" </w:instrText>
            </w:r>
            <w:r>
              <w:fldChar w:fldCharType="separate"/>
            </w:r>
            <w:r w:rsidRPr="00CE50AA">
              <w:rPr>
                <w:rStyle w:val="Hyperlink"/>
              </w:rPr>
              <w:t>www.environment.nsw.gov.au</w:t>
            </w:r>
            <w:r>
              <w:fldChar w:fldCharType="end"/>
            </w:r>
            <w:r>
              <w:t xml:space="preserve"> </w:t>
            </w:r>
          </w:p>
        </w:tc>
      </w:tr>
    </w:tbl>
    <w:p w14:paraId="1D3C5FE6" w14:textId="559C4C21" w:rsidR="00A76532" w:rsidRPr="00C978B9" w:rsidRDefault="00A61D34" w:rsidP="00057CB3">
      <w:pPr>
        <w:pStyle w:val="Heading1"/>
        <w:spacing w:before="40"/>
      </w:pPr>
      <w:bookmarkStart w:id="11" w:name="DeptAgency2"/>
      <w:bookmarkEnd w:id="11"/>
      <w:r>
        <w:rPr>
          <w:noProof/>
          <w:lang w:eastAsia="en-AU"/>
        </w:rPr>
        <w:drawing>
          <wp:anchor distT="0" distB="0" distL="114300" distR="114300" simplePos="0" relativeHeight="251659264" behindDoc="0" locked="0" layoutInCell="1" allowOverlap="1" wp14:anchorId="41271C56" wp14:editId="67E7C967">
            <wp:simplePos x="0" y="0"/>
            <wp:positionH relativeFrom="column">
              <wp:posOffset>5048250</wp:posOffset>
            </wp:positionH>
            <wp:positionV relativeFrom="paragraph">
              <wp:posOffset>-1340485</wp:posOffset>
            </wp:positionV>
            <wp:extent cx="1714500" cy="533400"/>
            <wp:effectExtent l="0" t="0" r="0" b="0"/>
            <wp:wrapNone/>
            <wp:docPr id="2"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ImgOEHColour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4500" cy="533400"/>
                    </a:xfrm>
                    <a:prstGeom prst="rect">
                      <a:avLst/>
                    </a:prstGeom>
                  </pic:spPr>
                </pic:pic>
              </a:graphicData>
            </a:graphic>
            <wp14:sizeRelH relativeFrom="page">
              <wp14:pctWidth>0</wp14:pctWidth>
            </wp14:sizeRelH>
            <wp14:sizeRelV relativeFrom="page">
              <wp14:pctHeight>0</wp14:pctHeight>
            </wp14:sizeRelV>
          </wp:anchor>
        </w:drawing>
      </w:r>
      <w:r w:rsidR="00A92BF7">
        <w:t xml:space="preserve">Agency </w:t>
      </w:r>
      <w:r w:rsidR="0003659D" w:rsidRPr="00C978B9">
        <w:t>overview</w:t>
      </w:r>
    </w:p>
    <w:p w14:paraId="3037B094" w14:textId="77777777" w:rsidR="00A3149A" w:rsidRPr="00F179DB" w:rsidRDefault="00A3149A" w:rsidP="00A3149A">
      <w:pPr>
        <w:rPr>
          <w:rFonts w:eastAsia="Times New Roman" w:cs="Arial"/>
          <w:color w:val="000000"/>
        </w:rPr>
      </w:pPr>
      <w:bookmarkStart w:id="12" w:name="DeptOverview"/>
      <w:bookmarkEnd w:id="12"/>
      <w:r w:rsidRPr="00F179DB">
        <w:rPr>
          <w:rFonts w:eastAsia="Times New Roman" w:cs="Arial"/>
          <w:color w:val="000000"/>
        </w:rPr>
        <w:t>The NSW Office of Environment and Heritage aims to enrich life in NSW by helping the community to conserve and enjoy our environment and heritage.  For more information go to </w:t>
      </w:r>
      <w:hyperlink r:id="rId9" w:tgtFrame="_blank" w:history="1">
        <w:r w:rsidRPr="00A3149A">
          <w:rPr>
            <w:rStyle w:val="Hyperlink"/>
            <w:rFonts w:eastAsia="Times New Roman" w:cs="Arial"/>
            <w:sz w:val="22"/>
          </w:rPr>
          <w:t>www.environment.nsw.gov.au</w:t>
        </w:r>
      </w:hyperlink>
      <w:r>
        <w:rPr>
          <w:rStyle w:val="Hyperlink"/>
          <w:rFonts w:eastAsia="Times New Roman" w:cs="Arial"/>
          <w:sz w:val="24"/>
        </w:rPr>
        <w:t>.</w:t>
      </w:r>
    </w:p>
    <w:p w14:paraId="637DF62E" w14:textId="77777777" w:rsidR="00057CB3" w:rsidRPr="00C978B9" w:rsidRDefault="00057CB3" w:rsidP="00057CB3">
      <w:pPr>
        <w:pStyle w:val="Heading1"/>
      </w:pPr>
      <w:r w:rsidRPr="00C978B9">
        <w:t>Primary purpose of the role</w:t>
      </w:r>
    </w:p>
    <w:p w14:paraId="725A296F" w14:textId="562D209E" w:rsidR="00642D75" w:rsidRPr="00CF1CB2" w:rsidRDefault="00642D75" w:rsidP="00642D75">
      <w:pPr>
        <w:rPr>
          <w:szCs w:val="22"/>
        </w:rPr>
      </w:pPr>
      <w:bookmarkStart w:id="13" w:name="Purpose"/>
      <w:bookmarkEnd w:id="13"/>
      <w:r w:rsidRPr="00CF1CB2">
        <w:rPr>
          <w:szCs w:val="22"/>
        </w:rPr>
        <w:t xml:space="preserve">Drive delivery of </w:t>
      </w:r>
      <w:r w:rsidR="00DB409B">
        <w:rPr>
          <w:szCs w:val="22"/>
        </w:rPr>
        <w:t>integrated water-</w:t>
      </w:r>
      <w:r w:rsidR="00CE2F8B">
        <w:rPr>
          <w:szCs w:val="22"/>
        </w:rPr>
        <w:t xml:space="preserve">cycle </w:t>
      </w:r>
      <w:r w:rsidR="002E38AA">
        <w:rPr>
          <w:szCs w:val="22"/>
        </w:rPr>
        <w:t xml:space="preserve">management </w:t>
      </w:r>
      <w:r w:rsidR="00A014BE">
        <w:rPr>
          <w:szCs w:val="22"/>
        </w:rPr>
        <w:t xml:space="preserve">and </w:t>
      </w:r>
      <w:r w:rsidR="00BB17C9">
        <w:rPr>
          <w:szCs w:val="22"/>
        </w:rPr>
        <w:t xml:space="preserve">the effective management of flood and coastal zone risks and ecosystem health, including the preparation of </w:t>
      </w:r>
      <w:r w:rsidRPr="00CF1CB2">
        <w:rPr>
          <w:szCs w:val="22"/>
        </w:rPr>
        <w:t>studies and plans</w:t>
      </w:r>
      <w:r w:rsidR="00BB17C9">
        <w:rPr>
          <w:szCs w:val="22"/>
        </w:rPr>
        <w:t xml:space="preserve">. </w:t>
      </w:r>
      <w:r w:rsidRPr="00CF1CB2">
        <w:rPr>
          <w:szCs w:val="22"/>
        </w:rPr>
        <w:t xml:space="preserve"> Contribute to effective regional delivery of </w:t>
      </w:r>
      <w:r w:rsidR="00BB17C9">
        <w:rPr>
          <w:szCs w:val="22"/>
        </w:rPr>
        <w:t>water, flooding and coastal</w:t>
      </w:r>
      <w:r w:rsidRPr="00CF1CB2">
        <w:rPr>
          <w:szCs w:val="22"/>
        </w:rPr>
        <w:t xml:space="preserve"> programs by </w:t>
      </w:r>
      <w:r w:rsidR="00DB5C24">
        <w:rPr>
          <w:szCs w:val="22"/>
        </w:rPr>
        <w:t xml:space="preserve">collaborating </w:t>
      </w:r>
      <w:r w:rsidRPr="00CF1CB2">
        <w:rPr>
          <w:szCs w:val="22"/>
        </w:rPr>
        <w:t xml:space="preserve">with Councils </w:t>
      </w:r>
      <w:r w:rsidR="00DB5C24">
        <w:rPr>
          <w:szCs w:val="22"/>
        </w:rPr>
        <w:t xml:space="preserve">and other stakeholders </w:t>
      </w:r>
      <w:r w:rsidRPr="00CF1CB2">
        <w:rPr>
          <w:szCs w:val="22"/>
        </w:rPr>
        <w:t xml:space="preserve">to </w:t>
      </w:r>
      <w:r w:rsidR="00BB17C9">
        <w:rPr>
          <w:szCs w:val="22"/>
        </w:rPr>
        <w:t xml:space="preserve">provide strategic and technical input and capacity building. </w:t>
      </w:r>
      <w:r w:rsidRPr="00CF1CB2">
        <w:rPr>
          <w:szCs w:val="22"/>
        </w:rPr>
        <w:t>Contribute technical and policy advice to Government and Councils</w:t>
      </w:r>
      <w:r w:rsidR="00EC7558">
        <w:rPr>
          <w:szCs w:val="22"/>
        </w:rPr>
        <w:t xml:space="preserve">, </w:t>
      </w:r>
      <w:r w:rsidR="00BB17C9">
        <w:rPr>
          <w:szCs w:val="22"/>
        </w:rPr>
        <w:t xml:space="preserve">review </w:t>
      </w:r>
      <w:r w:rsidR="00A93142" w:rsidRPr="00A93142">
        <w:rPr>
          <w:rFonts w:cs="Arial"/>
          <w:szCs w:val="22"/>
        </w:rPr>
        <w:t xml:space="preserve">technical elements of grant-assisted projects, and monitor and </w:t>
      </w:r>
      <w:r w:rsidRPr="00A93142">
        <w:rPr>
          <w:rFonts w:cs="Arial"/>
          <w:szCs w:val="22"/>
        </w:rPr>
        <w:t xml:space="preserve">report on </w:t>
      </w:r>
      <w:r w:rsidR="00A93142" w:rsidRPr="00A93142">
        <w:rPr>
          <w:rFonts w:cs="Arial"/>
          <w:szCs w:val="22"/>
        </w:rPr>
        <w:t xml:space="preserve">their </w:t>
      </w:r>
      <w:r w:rsidRPr="00A93142">
        <w:rPr>
          <w:rFonts w:cs="Arial"/>
          <w:szCs w:val="22"/>
        </w:rPr>
        <w:t>progress</w:t>
      </w:r>
      <w:r w:rsidR="00A93142" w:rsidRPr="00A93142">
        <w:rPr>
          <w:rFonts w:cs="Arial"/>
          <w:szCs w:val="22"/>
        </w:rPr>
        <w:t>.</w:t>
      </w:r>
    </w:p>
    <w:p w14:paraId="07F488A7" w14:textId="77777777" w:rsidR="00057CB3" w:rsidRPr="00C978B9" w:rsidRDefault="00057CB3" w:rsidP="00057CB3">
      <w:pPr>
        <w:pStyle w:val="Heading1"/>
      </w:pPr>
      <w:r w:rsidRPr="00C978B9">
        <w:t xml:space="preserve">Key </w:t>
      </w:r>
      <w:r w:rsidR="00043B92">
        <w:t>a</w:t>
      </w:r>
      <w:r w:rsidRPr="00C978B9">
        <w:t>ccountabilities</w:t>
      </w:r>
    </w:p>
    <w:p w14:paraId="4B2B35ED" w14:textId="2439C443" w:rsidR="00585D86" w:rsidRDefault="00585D86" w:rsidP="00CE2F8B">
      <w:pPr>
        <w:numPr>
          <w:ilvl w:val="0"/>
          <w:numId w:val="32"/>
        </w:numPr>
        <w:tabs>
          <w:tab w:val="left" w:pos="10373"/>
        </w:tabs>
        <w:spacing w:before="120" w:after="0" w:line="240" w:lineRule="auto"/>
        <w:ind w:right="176"/>
        <w:jc w:val="both"/>
        <w:rPr>
          <w:rFonts w:cs="Arial"/>
          <w:szCs w:val="22"/>
        </w:rPr>
      </w:pPr>
      <w:bookmarkStart w:id="14" w:name="Accountabilities"/>
      <w:bookmarkEnd w:id="14"/>
      <w:r>
        <w:rPr>
          <w:rFonts w:cs="Arial"/>
          <w:szCs w:val="22"/>
        </w:rPr>
        <w:t xml:space="preserve">Promote and implement water, floodplain and coastal </w:t>
      </w:r>
      <w:r w:rsidR="00DB409B">
        <w:rPr>
          <w:rFonts w:cs="Arial"/>
          <w:szCs w:val="22"/>
        </w:rPr>
        <w:t xml:space="preserve">zone </w:t>
      </w:r>
      <w:r>
        <w:rPr>
          <w:rFonts w:cs="Arial"/>
          <w:szCs w:val="22"/>
        </w:rPr>
        <w:t>management policies and guidelines with key stakeholders</w:t>
      </w:r>
      <w:r w:rsidR="005B3F05">
        <w:rPr>
          <w:rFonts w:cs="Arial"/>
          <w:szCs w:val="22"/>
        </w:rPr>
        <w:t>.</w:t>
      </w:r>
    </w:p>
    <w:p w14:paraId="730646AA" w14:textId="77777777" w:rsidR="00563C1D" w:rsidRPr="00CE2F8B" w:rsidRDefault="00563C1D" w:rsidP="00563C1D">
      <w:pPr>
        <w:numPr>
          <w:ilvl w:val="0"/>
          <w:numId w:val="32"/>
        </w:numPr>
        <w:tabs>
          <w:tab w:val="left" w:pos="10373"/>
        </w:tabs>
        <w:spacing w:before="120" w:after="0" w:line="240" w:lineRule="auto"/>
        <w:ind w:right="176"/>
        <w:jc w:val="both"/>
        <w:rPr>
          <w:rFonts w:cs="Arial"/>
          <w:szCs w:val="22"/>
        </w:rPr>
      </w:pPr>
      <w:r w:rsidRPr="00CE2F8B">
        <w:rPr>
          <w:rFonts w:cs="Arial"/>
          <w:szCs w:val="22"/>
        </w:rPr>
        <w:t>Provide high level support to</w:t>
      </w:r>
      <w:r>
        <w:rPr>
          <w:rFonts w:cs="Arial"/>
          <w:szCs w:val="22"/>
        </w:rPr>
        <w:t xml:space="preserve"> OEH staff and external stakeholders on water-cycle, </w:t>
      </w:r>
      <w:r w:rsidRPr="00CE2F8B">
        <w:rPr>
          <w:rFonts w:cs="Arial"/>
          <w:szCs w:val="22"/>
        </w:rPr>
        <w:t xml:space="preserve">floodplain risk and </w:t>
      </w:r>
      <w:r>
        <w:rPr>
          <w:rFonts w:cs="Arial"/>
          <w:szCs w:val="22"/>
        </w:rPr>
        <w:t xml:space="preserve">coastal zone </w:t>
      </w:r>
      <w:r w:rsidRPr="00CE2F8B">
        <w:rPr>
          <w:rFonts w:cs="Arial"/>
          <w:szCs w:val="22"/>
        </w:rPr>
        <w:t>management activiti</w:t>
      </w:r>
      <w:r>
        <w:rPr>
          <w:rFonts w:cs="Arial"/>
          <w:szCs w:val="22"/>
        </w:rPr>
        <w:t>es in the Greater Sydney Region.</w:t>
      </w:r>
    </w:p>
    <w:p w14:paraId="53C094F8" w14:textId="572B02F9" w:rsidR="00CE2F8B" w:rsidRPr="00CE2F8B" w:rsidRDefault="008C5106" w:rsidP="00CE2F8B">
      <w:pPr>
        <w:numPr>
          <w:ilvl w:val="0"/>
          <w:numId w:val="32"/>
        </w:numPr>
        <w:tabs>
          <w:tab w:val="left" w:pos="10373"/>
        </w:tabs>
        <w:spacing w:before="120" w:after="0" w:line="240" w:lineRule="auto"/>
        <w:ind w:right="176"/>
        <w:jc w:val="both"/>
        <w:rPr>
          <w:rFonts w:cs="Arial"/>
          <w:szCs w:val="22"/>
        </w:rPr>
      </w:pPr>
      <w:r>
        <w:rPr>
          <w:rFonts w:cs="Arial"/>
          <w:szCs w:val="22"/>
        </w:rPr>
        <w:t>Liaise with and p</w:t>
      </w:r>
      <w:r w:rsidR="00CE2F8B" w:rsidRPr="00CE2F8B">
        <w:rPr>
          <w:rFonts w:cs="Arial"/>
          <w:szCs w:val="22"/>
        </w:rPr>
        <w:t xml:space="preserve">rovide technical advice to Councils and their advisory committees in the preparation and implementation of </w:t>
      </w:r>
      <w:r w:rsidR="00CE2F8B">
        <w:rPr>
          <w:rFonts w:cs="Arial"/>
          <w:szCs w:val="22"/>
        </w:rPr>
        <w:t xml:space="preserve">water, flood and coastal </w:t>
      </w:r>
      <w:r w:rsidR="00DB409B">
        <w:rPr>
          <w:rFonts w:cs="Arial"/>
          <w:szCs w:val="22"/>
        </w:rPr>
        <w:t xml:space="preserve">zone </w:t>
      </w:r>
      <w:r w:rsidR="00CE2F8B" w:rsidRPr="00CE2F8B">
        <w:rPr>
          <w:rFonts w:cs="Arial"/>
          <w:szCs w:val="22"/>
        </w:rPr>
        <w:t>studies and plans in the Greater Sydney Region.</w:t>
      </w:r>
    </w:p>
    <w:p w14:paraId="47E383DA" w14:textId="281DF2FC" w:rsidR="00CE2F8B" w:rsidRPr="00CE2F8B" w:rsidRDefault="00CE2F8B" w:rsidP="00CE2F8B">
      <w:pPr>
        <w:numPr>
          <w:ilvl w:val="0"/>
          <w:numId w:val="32"/>
        </w:numPr>
        <w:tabs>
          <w:tab w:val="left" w:pos="10373"/>
        </w:tabs>
        <w:spacing w:before="120" w:after="0" w:line="240" w:lineRule="auto"/>
        <w:ind w:right="176"/>
        <w:jc w:val="both"/>
        <w:rPr>
          <w:rFonts w:cs="Arial"/>
          <w:szCs w:val="22"/>
        </w:rPr>
      </w:pPr>
      <w:r w:rsidRPr="00CE2F8B">
        <w:rPr>
          <w:rFonts w:cs="Arial"/>
          <w:szCs w:val="22"/>
        </w:rPr>
        <w:t xml:space="preserve">Assist in the development and review of strategic operational policy relating to </w:t>
      </w:r>
      <w:r w:rsidR="004166F8">
        <w:rPr>
          <w:rFonts w:cs="Arial"/>
          <w:szCs w:val="22"/>
        </w:rPr>
        <w:t xml:space="preserve">water, floodplain and coastal </w:t>
      </w:r>
      <w:r w:rsidR="00DB409B">
        <w:rPr>
          <w:rFonts w:cs="Arial"/>
          <w:szCs w:val="22"/>
        </w:rPr>
        <w:t xml:space="preserve">zone </w:t>
      </w:r>
      <w:r w:rsidRPr="00CE2F8B">
        <w:rPr>
          <w:rFonts w:cs="Arial"/>
          <w:szCs w:val="22"/>
        </w:rPr>
        <w:t>management</w:t>
      </w:r>
      <w:r w:rsidR="004166F8">
        <w:rPr>
          <w:rFonts w:cs="Arial"/>
          <w:szCs w:val="22"/>
        </w:rPr>
        <w:t>.</w:t>
      </w:r>
    </w:p>
    <w:p w14:paraId="7E462B51" w14:textId="77777777" w:rsidR="00CE2F8B" w:rsidRDefault="00CE2F8B" w:rsidP="00CE2F8B">
      <w:pPr>
        <w:numPr>
          <w:ilvl w:val="0"/>
          <w:numId w:val="32"/>
        </w:numPr>
        <w:tabs>
          <w:tab w:val="left" w:pos="10373"/>
        </w:tabs>
        <w:spacing w:before="120" w:after="0" w:line="240" w:lineRule="auto"/>
        <w:ind w:right="176"/>
        <w:jc w:val="both"/>
        <w:rPr>
          <w:rFonts w:cs="Arial"/>
          <w:szCs w:val="22"/>
        </w:rPr>
      </w:pPr>
      <w:r w:rsidRPr="00CE2F8B">
        <w:rPr>
          <w:rFonts w:cs="Arial"/>
          <w:szCs w:val="22"/>
        </w:rPr>
        <w:t>Assist Councils in applying for funds</w:t>
      </w:r>
      <w:r w:rsidR="00EF7313">
        <w:rPr>
          <w:rFonts w:cs="Arial"/>
          <w:szCs w:val="22"/>
        </w:rPr>
        <w:t xml:space="preserve"> and assess applications for funding </w:t>
      </w:r>
      <w:r w:rsidR="00EF7313" w:rsidRPr="005B3F05">
        <w:rPr>
          <w:rFonts w:cs="Arial"/>
          <w:szCs w:val="22"/>
        </w:rPr>
        <w:t xml:space="preserve">under the </w:t>
      </w:r>
      <w:r w:rsidR="00EF7313">
        <w:rPr>
          <w:rFonts w:cs="Arial"/>
          <w:szCs w:val="22"/>
        </w:rPr>
        <w:t xml:space="preserve">NSW </w:t>
      </w:r>
      <w:r w:rsidR="00EF7313" w:rsidRPr="005B3F05">
        <w:rPr>
          <w:rFonts w:cs="Arial"/>
          <w:szCs w:val="22"/>
        </w:rPr>
        <w:t>Coastal, Estuary and Floodplain Management Programs</w:t>
      </w:r>
      <w:r w:rsidR="00EF7313">
        <w:rPr>
          <w:rFonts w:cs="Arial"/>
          <w:szCs w:val="22"/>
        </w:rPr>
        <w:t>.</w:t>
      </w:r>
    </w:p>
    <w:p w14:paraId="64F8BC8F" w14:textId="77777777" w:rsidR="00EF7313" w:rsidRPr="00CE2F8B" w:rsidRDefault="00EF7313" w:rsidP="00EF7313">
      <w:pPr>
        <w:numPr>
          <w:ilvl w:val="0"/>
          <w:numId w:val="32"/>
        </w:numPr>
        <w:tabs>
          <w:tab w:val="left" w:pos="10373"/>
        </w:tabs>
        <w:spacing w:before="120" w:after="0" w:line="240" w:lineRule="auto"/>
        <w:ind w:right="176"/>
        <w:jc w:val="both"/>
        <w:rPr>
          <w:rFonts w:cs="Arial"/>
          <w:szCs w:val="22"/>
        </w:rPr>
      </w:pPr>
      <w:r w:rsidRPr="00CE2F8B">
        <w:rPr>
          <w:rFonts w:cs="Arial"/>
          <w:szCs w:val="22"/>
        </w:rPr>
        <w:t>Maintai</w:t>
      </w:r>
      <w:r>
        <w:rPr>
          <w:rFonts w:cs="Arial"/>
          <w:szCs w:val="22"/>
        </w:rPr>
        <w:t xml:space="preserve">n accurate records for </w:t>
      </w:r>
      <w:r w:rsidRPr="00CE2F8B">
        <w:rPr>
          <w:rFonts w:cs="Arial"/>
          <w:szCs w:val="22"/>
        </w:rPr>
        <w:t>grant-assisted projects; and monitor and report on progress against project milestones as required.</w:t>
      </w:r>
    </w:p>
    <w:p w14:paraId="356696C9" w14:textId="77777777" w:rsidR="00EF7313" w:rsidRPr="008C5106" w:rsidRDefault="00EF7313" w:rsidP="00EF7313">
      <w:pPr>
        <w:numPr>
          <w:ilvl w:val="0"/>
          <w:numId w:val="32"/>
        </w:numPr>
        <w:tabs>
          <w:tab w:val="left" w:pos="10373"/>
        </w:tabs>
        <w:spacing w:before="120" w:after="0" w:line="240" w:lineRule="auto"/>
        <w:ind w:right="176"/>
        <w:jc w:val="both"/>
        <w:rPr>
          <w:rFonts w:cs="Arial"/>
          <w:szCs w:val="22"/>
        </w:rPr>
      </w:pPr>
      <w:r w:rsidRPr="008C5106">
        <w:rPr>
          <w:rFonts w:cs="Arial"/>
          <w:szCs w:val="22"/>
        </w:rPr>
        <w:t xml:space="preserve">Provide specialist advice for inclusion in responses on environmental planning and assessment </w:t>
      </w:r>
      <w:proofErr w:type="gramStart"/>
      <w:r w:rsidRPr="008C5106">
        <w:rPr>
          <w:rFonts w:cs="Arial"/>
          <w:szCs w:val="22"/>
        </w:rPr>
        <w:t>matters</w:t>
      </w:r>
      <w:r w:rsidR="002E38AA">
        <w:rPr>
          <w:rFonts w:cs="Arial"/>
          <w:szCs w:val="22"/>
        </w:rPr>
        <w:t>,</w:t>
      </w:r>
      <w:r w:rsidRPr="008C5106">
        <w:rPr>
          <w:rFonts w:cs="Arial"/>
          <w:szCs w:val="22"/>
        </w:rPr>
        <w:t xml:space="preserve"> and</w:t>
      </w:r>
      <w:proofErr w:type="gramEnd"/>
      <w:r w:rsidRPr="008C5106">
        <w:rPr>
          <w:rFonts w:cs="Arial"/>
          <w:szCs w:val="22"/>
        </w:rPr>
        <w:t xml:space="preserve"> contribute to Branch and Region-wide problem solving as required.</w:t>
      </w:r>
    </w:p>
    <w:p w14:paraId="55EAE35F" w14:textId="704776B5" w:rsidR="00EF5299" w:rsidRPr="00216F35" w:rsidRDefault="00CE2F8B" w:rsidP="00216F35">
      <w:pPr>
        <w:numPr>
          <w:ilvl w:val="0"/>
          <w:numId w:val="32"/>
        </w:numPr>
        <w:tabs>
          <w:tab w:val="left" w:pos="10373"/>
        </w:tabs>
        <w:spacing w:before="120" w:after="0" w:line="240" w:lineRule="auto"/>
        <w:ind w:right="176"/>
        <w:jc w:val="both"/>
        <w:rPr>
          <w:rFonts w:cs="Arial"/>
          <w:szCs w:val="22"/>
        </w:rPr>
      </w:pPr>
      <w:r w:rsidRPr="00CE2F8B">
        <w:rPr>
          <w:rFonts w:cs="Arial"/>
          <w:szCs w:val="22"/>
        </w:rPr>
        <w:t>Implement procedures and best management practice to ensure technical and policy advice is appropriately applied.</w:t>
      </w:r>
    </w:p>
    <w:p w14:paraId="2F219345" w14:textId="77777777" w:rsidR="00057CB3" w:rsidRPr="00C978B9" w:rsidRDefault="00057CB3" w:rsidP="00057CB3">
      <w:pPr>
        <w:pStyle w:val="Heading1"/>
      </w:pPr>
      <w:r w:rsidRPr="00C978B9">
        <w:lastRenderedPageBreak/>
        <w:t>Key</w:t>
      </w:r>
      <w:r w:rsidR="00E31CD3" w:rsidRPr="00C978B9">
        <w:t xml:space="preserve"> </w:t>
      </w:r>
      <w:r w:rsidR="00043B92">
        <w:t>c</w:t>
      </w:r>
      <w:r w:rsidRPr="00C978B9">
        <w:t>hallenges</w:t>
      </w:r>
    </w:p>
    <w:p w14:paraId="20AF0A09" w14:textId="61EA5E53" w:rsidR="001F0B3C" w:rsidRPr="00216F35" w:rsidRDefault="003D43FE" w:rsidP="00216F35">
      <w:pPr>
        <w:pStyle w:val="ListBullet"/>
        <w:numPr>
          <w:ilvl w:val="0"/>
          <w:numId w:val="33"/>
        </w:numPr>
        <w:spacing w:before="120" w:line="240" w:lineRule="auto"/>
        <w:rPr>
          <w:szCs w:val="22"/>
        </w:rPr>
      </w:pPr>
      <w:bookmarkStart w:id="15" w:name="Challenges"/>
      <w:bookmarkEnd w:id="15"/>
      <w:r>
        <w:rPr>
          <w:szCs w:val="22"/>
        </w:rPr>
        <w:t xml:space="preserve">Integrating consideration of natural processes, hazards and risks with </w:t>
      </w:r>
      <w:r w:rsidR="00083E7D">
        <w:rPr>
          <w:szCs w:val="22"/>
        </w:rPr>
        <w:t xml:space="preserve">total water-cycle </w:t>
      </w:r>
      <w:r w:rsidR="00632686">
        <w:rPr>
          <w:szCs w:val="22"/>
        </w:rPr>
        <w:t>and waterway health o</w:t>
      </w:r>
      <w:r w:rsidR="00083E7D">
        <w:rPr>
          <w:szCs w:val="22"/>
        </w:rPr>
        <w:t>bjectives</w:t>
      </w:r>
      <w:r w:rsidR="00632686">
        <w:rPr>
          <w:szCs w:val="22"/>
        </w:rPr>
        <w:t xml:space="preserve"> and outcomes.</w:t>
      </w:r>
    </w:p>
    <w:p w14:paraId="5C68A7E6" w14:textId="6F70DB80" w:rsidR="002643D9" w:rsidRPr="002643D9" w:rsidRDefault="002643D9" w:rsidP="002643D9">
      <w:pPr>
        <w:pStyle w:val="ListBullet"/>
        <w:numPr>
          <w:ilvl w:val="0"/>
          <w:numId w:val="33"/>
        </w:numPr>
        <w:spacing w:before="120" w:line="240" w:lineRule="auto"/>
        <w:rPr>
          <w:szCs w:val="22"/>
        </w:rPr>
      </w:pPr>
      <w:r w:rsidRPr="002643D9">
        <w:rPr>
          <w:szCs w:val="22"/>
        </w:rPr>
        <w:t xml:space="preserve">Working with Councils </w:t>
      </w:r>
      <w:r w:rsidR="00F45EFC">
        <w:rPr>
          <w:szCs w:val="22"/>
        </w:rPr>
        <w:t xml:space="preserve">and other stakeholders </w:t>
      </w:r>
      <w:r w:rsidRPr="002643D9">
        <w:rPr>
          <w:szCs w:val="22"/>
        </w:rPr>
        <w:t xml:space="preserve">to facilitate and influence the timely </w:t>
      </w:r>
      <w:r w:rsidR="00F45EFC">
        <w:rPr>
          <w:szCs w:val="22"/>
        </w:rPr>
        <w:t xml:space="preserve">preparation and implementation of </w:t>
      </w:r>
      <w:r w:rsidRPr="002643D9">
        <w:rPr>
          <w:szCs w:val="22"/>
        </w:rPr>
        <w:t>studies and plans, consistent with policy and best practice, including the engagement of the community</w:t>
      </w:r>
      <w:r w:rsidR="00F45EFC">
        <w:rPr>
          <w:szCs w:val="22"/>
        </w:rPr>
        <w:t>.</w:t>
      </w:r>
    </w:p>
    <w:p w14:paraId="2C1C4250" w14:textId="77777777" w:rsidR="00057CB3" w:rsidRPr="00C978B9" w:rsidRDefault="00057CB3" w:rsidP="00D65410">
      <w:pPr>
        <w:pStyle w:val="ListBullet"/>
        <w:numPr>
          <w:ilvl w:val="0"/>
          <w:numId w:val="0"/>
        </w:numPr>
        <w:ind w:left="284"/>
      </w:pPr>
    </w:p>
    <w:p w14:paraId="5328C895" w14:textId="77777777" w:rsidR="00057CB3" w:rsidRDefault="00043B92" w:rsidP="00057CB3">
      <w:pPr>
        <w:pStyle w:val="Heading1"/>
      </w:pPr>
      <w:r>
        <w:t>Key r</w:t>
      </w:r>
      <w:r w:rsidR="00057CB3" w:rsidRPr="00C978B9">
        <w:t>elationships</w:t>
      </w:r>
    </w:p>
    <w:tbl>
      <w:tblPr>
        <w:tblStyle w:val="PSCPurple"/>
        <w:tblW w:w="10547" w:type="dxa"/>
        <w:tblLayout w:type="fixed"/>
        <w:tblLook w:val="04A0" w:firstRow="1" w:lastRow="0" w:firstColumn="1" w:lastColumn="0" w:noHBand="0" w:noVBand="1"/>
      </w:tblPr>
      <w:tblGrid>
        <w:gridCol w:w="3601"/>
        <w:gridCol w:w="6946"/>
      </w:tblGrid>
      <w:tr w:rsidR="00057CB3" w:rsidRPr="00C978B9" w14:paraId="6D7C019A" w14:textId="77777777" w:rsidTr="00014E98">
        <w:trPr>
          <w:cnfStyle w:val="100000000000" w:firstRow="1" w:lastRow="0" w:firstColumn="0" w:lastColumn="0" w:oddVBand="0" w:evenVBand="0" w:oddHBand="0" w:evenHBand="0" w:firstRowFirstColumn="0" w:firstRowLastColumn="0" w:lastRowFirstColumn="0" w:lastRowLastColumn="0"/>
          <w:cantSplit/>
          <w:tblHeader/>
        </w:trPr>
        <w:tc>
          <w:tcPr>
            <w:tcW w:w="3601" w:type="dxa"/>
          </w:tcPr>
          <w:p w14:paraId="5EA3EDF2" w14:textId="77777777" w:rsidR="00057CB3" w:rsidRPr="00C978B9" w:rsidRDefault="00057CB3" w:rsidP="00803E47">
            <w:pPr>
              <w:pStyle w:val="TableTextWhite0"/>
            </w:pPr>
            <w:r w:rsidRPr="00C978B9">
              <w:t>Who</w:t>
            </w:r>
          </w:p>
        </w:tc>
        <w:tc>
          <w:tcPr>
            <w:tcW w:w="6946" w:type="dxa"/>
          </w:tcPr>
          <w:p w14:paraId="51EC3361" w14:textId="77777777" w:rsidR="00057CB3" w:rsidRPr="00C978B9" w:rsidRDefault="00057CB3" w:rsidP="00803E47">
            <w:pPr>
              <w:pStyle w:val="TableTextWhite0"/>
            </w:pPr>
            <w:r w:rsidRPr="00C978B9">
              <w:t>Why</w:t>
            </w:r>
          </w:p>
        </w:tc>
      </w:tr>
      <w:tr w:rsidR="0002436B" w:rsidRPr="00A8245E" w14:paraId="328ECDA9" w14:textId="77777777" w:rsidTr="00014E98">
        <w:trPr>
          <w:cantSplit/>
        </w:trPr>
        <w:tc>
          <w:tcPr>
            <w:tcW w:w="3601" w:type="dxa"/>
            <w:tcBorders>
              <w:top w:val="single" w:sz="8" w:space="0" w:color="auto"/>
              <w:bottom w:val="single" w:sz="8" w:space="0" w:color="auto"/>
            </w:tcBorders>
            <w:shd w:val="clear" w:color="auto" w:fill="BCBEC0"/>
          </w:tcPr>
          <w:p w14:paraId="49566A54" w14:textId="77777777" w:rsidR="0002436B" w:rsidRPr="00A8245E" w:rsidRDefault="0002436B" w:rsidP="00732D8A">
            <w:pPr>
              <w:pStyle w:val="TableText"/>
              <w:keepNext/>
              <w:rPr>
                <w:b/>
              </w:rPr>
            </w:pPr>
            <w:bookmarkStart w:id="16" w:name="InternalRelationships"/>
            <w:r w:rsidRPr="00A8245E">
              <w:rPr>
                <w:b/>
              </w:rPr>
              <w:t>Internal</w:t>
            </w:r>
          </w:p>
        </w:tc>
        <w:tc>
          <w:tcPr>
            <w:tcW w:w="6946" w:type="dxa"/>
            <w:tcBorders>
              <w:top w:val="single" w:sz="8" w:space="0" w:color="auto"/>
              <w:bottom w:val="single" w:sz="8" w:space="0" w:color="auto"/>
            </w:tcBorders>
            <w:shd w:val="clear" w:color="auto" w:fill="BCBEC0"/>
          </w:tcPr>
          <w:p w14:paraId="1339FC40" w14:textId="77777777" w:rsidR="0002436B" w:rsidRPr="00A8245E" w:rsidRDefault="0002436B" w:rsidP="00732D8A">
            <w:pPr>
              <w:pStyle w:val="TableText"/>
              <w:keepNext/>
              <w:rPr>
                <w:b/>
              </w:rPr>
            </w:pPr>
          </w:p>
        </w:tc>
      </w:tr>
      <w:tr w:rsidR="0002436B" w:rsidRPr="00C978B9" w14:paraId="0EF4D4B4" w14:textId="77777777" w:rsidTr="00014E98">
        <w:tc>
          <w:tcPr>
            <w:tcW w:w="3601" w:type="dxa"/>
            <w:tcBorders>
              <w:top w:val="single" w:sz="8" w:space="0" w:color="auto"/>
              <w:bottom w:val="single" w:sz="8" w:space="0" w:color="BCBEC0"/>
            </w:tcBorders>
          </w:tcPr>
          <w:p w14:paraId="2B749EE4" w14:textId="77777777" w:rsidR="0002436B" w:rsidRPr="00A15CDB" w:rsidRDefault="00AD354B" w:rsidP="00A15CDB">
            <w:pPr>
              <w:pStyle w:val="TableText"/>
            </w:pPr>
            <w:bookmarkStart w:id="17" w:name="Start"/>
            <w:bookmarkEnd w:id="17"/>
            <w:r>
              <w:t>Manager</w:t>
            </w:r>
          </w:p>
        </w:tc>
        <w:tc>
          <w:tcPr>
            <w:tcW w:w="6946" w:type="dxa"/>
            <w:tcBorders>
              <w:top w:val="single" w:sz="8" w:space="0" w:color="auto"/>
              <w:bottom w:val="single" w:sz="8" w:space="0" w:color="BCBEC0"/>
            </w:tcBorders>
          </w:tcPr>
          <w:p w14:paraId="34006A25" w14:textId="77777777" w:rsidR="0002436B" w:rsidRPr="00A15CDB" w:rsidRDefault="00AD354B" w:rsidP="00A15CDB">
            <w:pPr>
              <w:pStyle w:val="TableText"/>
            </w:pPr>
            <w:r>
              <w:t>Receive guidance, provide advice and exchange information</w:t>
            </w:r>
          </w:p>
        </w:tc>
      </w:tr>
      <w:tr w:rsidR="0002436B" w:rsidRPr="00C978B9" w14:paraId="44104DB8" w14:textId="77777777" w:rsidTr="00B1410C">
        <w:tc>
          <w:tcPr>
            <w:tcW w:w="3601" w:type="dxa"/>
            <w:tcBorders>
              <w:top w:val="single" w:sz="8" w:space="0" w:color="BCBEC0"/>
              <w:bottom w:val="single" w:sz="8" w:space="0" w:color="auto"/>
            </w:tcBorders>
          </w:tcPr>
          <w:p w14:paraId="6190A6E6" w14:textId="77777777" w:rsidR="0002436B" w:rsidRPr="00A15CDB" w:rsidRDefault="00AD354B" w:rsidP="00A15CDB">
            <w:pPr>
              <w:pStyle w:val="TableText"/>
            </w:pPr>
            <w:r>
              <w:t>Internal Stakeholders</w:t>
            </w:r>
          </w:p>
        </w:tc>
        <w:tc>
          <w:tcPr>
            <w:tcW w:w="6946" w:type="dxa"/>
            <w:tcBorders>
              <w:top w:val="single" w:sz="8" w:space="0" w:color="BCBEC0"/>
              <w:bottom w:val="single" w:sz="8" w:space="0" w:color="auto"/>
            </w:tcBorders>
          </w:tcPr>
          <w:p w14:paraId="055FB786" w14:textId="77777777" w:rsidR="0002436B" w:rsidRPr="00A15CDB" w:rsidRDefault="00AD354B" w:rsidP="00A15CDB">
            <w:pPr>
              <w:pStyle w:val="TableText"/>
            </w:pPr>
            <w:r>
              <w:t>Work collaboratively, provide advice and exchange information</w:t>
            </w:r>
          </w:p>
        </w:tc>
      </w:tr>
      <w:tr w:rsidR="0002436B" w:rsidRPr="00A8245E" w14:paraId="69F5F7F8" w14:textId="77777777" w:rsidTr="00B1410C">
        <w:tc>
          <w:tcPr>
            <w:tcW w:w="3601" w:type="dxa"/>
            <w:tcBorders>
              <w:top w:val="single" w:sz="8" w:space="0" w:color="auto"/>
              <w:bottom w:val="single" w:sz="8" w:space="0" w:color="auto"/>
            </w:tcBorders>
            <w:shd w:val="clear" w:color="auto" w:fill="BCBEC0"/>
          </w:tcPr>
          <w:p w14:paraId="408274F8" w14:textId="77777777" w:rsidR="0002436B" w:rsidRPr="00A8245E" w:rsidRDefault="0002436B" w:rsidP="0002436B">
            <w:pPr>
              <w:pStyle w:val="TableText"/>
              <w:rPr>
                <w:b/>
              </w:rPr>
            </w:pPr>
            <w:bookmarkStart w:id="18" w:name="ExternalRelationships"/>
            <w:bookmarkEnd w:id="16"/>
            <w:r w:rsidRPr="00A8245E">
              <w:rPr>
                <w:b/>
              </w:rPr>
              <w:t>External</w:t>
            </w:r>
          </w:p>
        </w:tc>
        <w:tc>
          <w:tcPr>
            <w:tcW w:w="6946" w:type="dxa"/>
            <w:tcBorders>
              <w:top w:val="single" w:sz="8" w:space="0" w:color="auto"/>
              <w:bottom w:val="single" w:sz="8" w:space="0" w:color="auto"/>
            </w:tcBorders>
            <w:shd w:val="clear" w:color="auto" w:fill="BCBEC0"/>
          </w:tcPr>
          <w:p w14:paraId="67CE21DD" w14:textId="77777777" w:rsidR="0002436B" w:rsidRPr="00A8245E" w:rsidRDefault="0002436B" w:rsidP="00A15CDB">
            <w:pPr>
              <w:pStyle w:val="TableText"/>
              <w:rPr>
                <w:b/>
              </w:rPr>
            </w:pPr>
          </w:p>
        </w:tc>
      </w:tr>
      <w:tr w:rsidR="0002436B" w:rsidRPr="00C978B9" w14:paraId="162FECEF" w14:textId="77777777" w:rsidTr="00B1410C">
        <w:tc>
          <w:tcPr>
            <w:tcW w:w="3601" w:type="dxa"/>
            <w:tcBorders>
              <w:top w:val="single" w:sz="8" w:space="0" w:color="auto"/>
            </w:tcBorders>
          </w:tcPr>
          <w:p w14:paraId="1C36D963" w14:textId="77777777" w:rsidR="0002436B" w:rsidRPr="00A15CDB" w:rsidRDefault="00AD354B" w:rsidP="00A15CDB">
            <w:pPr>
              <w:pStyle w:val="TableText"/>
            </w:pPr>
            <w:r>
              <w:t xml:space="preserve">Local Government </w:t>
            </w:r>
          </w:p>
        </w:tc>
        <w:tc>
          <w:tcPr>
            <w:tcW w:w="6946" w:type="dxa"/>
            <w:tcBorders>
              <w:top w:val="single" w:sz="8" w:space="0" w:color="auto"/>
            </w:tcBorders>
          </w:tcPr>
          <w:p w14:paraId="7F3E5AD7" w14:textId="77777777" w:rsidR="0002436B" w:rsidRPr="00A15CDB" w:rsidRDefault="00AD354B" w:rsidP="00F90E03">
            <w:pPr>
              <w:pStyle w:val="TableText"/>
            </w:pPr>
            <w:r>
              <w:t xml:space="preserve">Collaborate, consult and influence in relation to </w:t>
            </w:r>
            <w:r w:rsidR="00F90E03">
              <w:t>Coastal, Estuary and Floodplain Management</w:t>
            </w:r>
          </w:p>
        </w:tc>
      </w:tr>
    </w:tbl>
    <w:bookmarkEnd w:id="18"/>
    <w:p w14:paraId="47A145FF" w14:textId="77777777" w:rsidR="00057CB3" w:rsidRPr="00C978B9" w:rsidRDefault="0002436B" w:rsidP="0002436B">
      <w:pPr>
        <w:pStyle w:val="Heading1"/>
      </w:pPr>
      <w:r w:rsidRPr="00C978B9">
        <w:t xml:space="preserve">Role </w:t>
      </w:r>
      <w:r w:rsidR="00043B92">
        <w:t>d</w:t>
      </w:r>
      <w:r w:rsidRPr="00C978B9">
        <w:t>imensions</w:t>
      </w:r>
    </w:p>
    <w:p w14:paraId="110711D2" w14:textId="77777777" w:rsidR="0002436B" w:rsidRDefault="001D133A" w:rsidP="0002436B">
      <w:pPr>
        <w:pStyle w:val="Heading2"/>
      </w:pPr>
      <w:r w:rsidRPr="00C978B9">
        <w:t>Decision making</w:t>
      </w:r>
    </w:p>
    <w:p w14:paraId="57435205" w14:textId="77777777" w:rsidR="001D133A" w:rsidRPr="00C978B9" w:rsidRDefault="00D65410" w:rsidP="001D133A">
      <w:bookmarkStart w:id="19" w:name="DecisionMaking"/>
      <w:bookmarkEnd w:id="19"/>
      <w:r>
        <w:t xml:space="preserve">The Senior </w:t>
      </w:r>
      <w:r w:rsidR="00E213F9">
        <w:t>Water Floodplains and Coast</w:t>
      </w:r>
      <w:r>
        <w:t xml:space="preserve"> Officer operates with some level of autonomy in the context of the agreed wor</w:t>
      </w:r>
      <w:r w:rsidR="00E213F9">
        <w:t>k plan and determines their day-to-</w:t>
      </w:r>
      <w:r>
        <w:t xml:space="preserve">day work priorities. The </w:t>
      </w:r>
      <w:r w:rsidR="00E213F9">
        <w:t xml:space="preserve">role </w:t>
      </w:r>
      <w:r>
        <w:t>is also fully accountable for the quality, integrity and accuracy of advice provided.</w:t>
      </w:r>
    </w:p>
    <w:p w14:paraId="4CAE7484" w14:textId="77777777" w:rsidR="001D133A" w:rsidRDefault="001D133A" w:rsidP="001D133A">
      <w:pPr>
        <w:pStyle w:val="Heading2"/>
      </w:pPr>
      <w:r w:rsidRPr="00C978B9">
        <w:t>Reporting line</w:t>
      </w:r>
    </w:p>
    <w:p w14:paraId="5BB8B89A" w14:textId="796B02BB" w:rsidR="001D133A" w:rsidRPr="00C978B9" w:rsidRDefault="00A3149A" w:rsidP="001D133A">
      <w:bookmarkStart w:id="20" w:name="ReportingLine"/>
      <w:bookmarkEnd w:id="20"/>
      <w:r>
        <w:t>Reports to the Se</w:t>
      </w:r>
      <w:r w:rsidR="00E213F9">
        <w:t xml:space="preserve">nior </w:t>
      </w:r>
      <w:r w:rsidR="00DB409B">
        <w:t>Team Leader – Water Floodplains and Coast</w:t>
      </w:r>
      <w:r w:rsidR="00E213F9">
        <w:t>.</w:t>
      </w:r>
    </w:p>
    <w:p w14:paraId="588EE52E" w14:textId="77777777" w:rsidR="001D133A" w:rsidRDefault="001D133A" w:rsidP="001D133A">
      <w:pPr>
        <w:pStyle w:val="Heading2"/>
      </w:pPr>
      <w:r w:rsidRPr="00C978B9">
        <w:t>Direct reports</w:t>
      </w:r>
    </w:p>
    <w:p w14:paraId="7CFAEB80" w14:textId="77777777" w:rsidR="001D133A" w:rsidRPr="00C978B9" w:rsidRDefault="00A3149A" w:rsidP="001D133A">
      <w:bookmarkStart w:id="21" w:name="DirectReports"/>
      <w:bookmarkEnd w:id="21"/>
      <w:r>
        <w:t xml:space="preserve">Nil. </w:t>
      </w:r>
    </w:p>
    <w:p w14:paraId="41298CE1" w14:textId="77777777" w:rsidR="001D133A" w:rsidRDefault="001D133A" w:rsidP="001D133A">
      <w:pPr>
        <w:pStyle w:val="Heading2"/>
      </w:pPr>
      <w:r w:rsidRPr="00C978B9">
        <w:t>Budget/Expenditure</w:t>
      </w:r>
    </w:p>
    <w:p w14:paraId="720E657B" w14:textId="77777777" w:rsidR="001D133A" w:rsidRPr="00C978B9" w:rsidRDefault="00A3149A" w:rsidP="001D133A">
      <w:bookmarkStart w:id="22" w:name="Budget"/>
      <w:bookmarkEnd w:id="22"/>
      <w:r>
        <w:t xml:space="preserve">Nil. </w:t>
      </w:r>
    </w:p>
    <w:p w14:paraId="2D582668" w14:textId="77777777" w:rsidR="001D133A" w:rsidRDefault="001D133A" w:rsidP="001D133A">
      <w:pPr>
        <w:pStyle w:val="Heading1"/>
      </w:pPr>
      <w:r w:rsidRPr="00C978B9">
        <w:t>Essential requir</w:t>
      </w:r>
      <w:r w:rsidR="00E31CD3" w:rsidRPr="00C978B9">
        <w:t>e</w:t>
      </w:r>
      <w:r w:rsidRPr="00C978B9">
        <w:t>ments</w:t>
      </w:r>
    </w:p>
    <w:p w14:paraId="29C62E09" w14:textId="24E3A687" w:rsidR="00434C96" w:rsidRDefault="00216F35" w:rsidP="00434C96">
      <w:pPr>
        <w:spacing w:before="120" w:after="0" w:line="240" w:lineRule="auto"/>
        <w:ind w:right="176"/>
        <w:jc w:val="both"/>
        <w:rPr>
          <w:rFonts w:cs="Arial"/>
          <w:szCs w:val="22"/>
        </w:rPr>
      </w:pPr>
      <w:bookmarkStart w:id="23" w:name="EssentialReqs"/>
      <w:bookmarkEnd w:id="23"/>
      <w:r>
        <w:rPr>
          <w:rFonts w:cs="Arial"/>
          <w:szCs w:val="22"/>
        </w:rPr>
        <w:t>Degree</w:t>
      </w:r>
      <w:r w:rsidR="00434C96" w:rsidRPr="00434C96">
        <w:rPr>
          <w:rFonts w:cs="Arial"/>
          <w:szCs w:val="22"/>
        </w:rPr>
        <w:t xml:space="preserve"> level tertiary qualifications in engineering, environmental science, natural resource ma</w:t>
      </w:r>
      <w:r w:rsidR="007002A8">
        <w:rPr>
          <w:rFonts w:cs="Arial"/>
          <w:szCs w:val="22"/>
        </w:rPr>
        <w:t>n</w:t>
      </w:r>
      <w:r w:rsidR="00B22DAF">
        <w:rPr>
          <w:rFonts w:cs="Arial"/>
          <w:szCs w:val="22"/>
        </w:rPr>
        <w:t>agement, or related discipline.</w:t>
      </w:r>
    </w:p>
    <w:p w14:paraId="0B039952" w14:textId="4766592D" w:rsidR="004E14F8" w:rsidRPr="0036160C" w:rsidRDefault="004E14F8" w:rsidP="004E14F8">
      <w:pPr>
        <w:spacing w:before="120" w:after="0" w:line="240" w:lineRule="auto"/>
        <w:ind w:right="176"/>
        <w:jc w:val="both"/>
        <w:rPr>
          <w:rFonts w:cs="Arial"/>
          <w:szCs w:val="22"/>
        </w:rPr>
      </w:pPr>
      <w:r w:rsidRPr="00D65410">
        <w:rPr>
          <w:rFonts w:cs="Arial"/>
          <w:szCs w:val="22"/>
        </w:rPr>
        <w:t xml:space="preserve">Comprehensive knowledge </w:t>
      </w:r>
      <w:r>
        <w:rPr>
          <w:rFonts w:cs="Arial"/>
          <w:szCs w:val="22"/>
        </w:rPr>
        <w:t xml:space="preserve">of integrated water, floodplain and </w:t>
      </w:r>
      <w:r w:rsidRPr="00D65410">
        <w:rPr>
          <w:rFonts w:cs="Arial"/>
          <w:szCs w:val="22"/>
        </w:rPr>
        <w:t>coastal zone management policy and practice including kno</w:t>
      </w:r>
      <w:r w:rsidR="00216F35">
        <w:rPr>
          <w:rFonts w:cs="Arial"/>
          <w:szCs w:val="22"/>
        </w:rPr>
        <w:t xml:space="preserve">wledge of relevant legislation and </w:t>
      </w:r>
      <w:r w:rsidRPr="0036160C">
        <w:rPr>
          <w:rFonts w:cs="Arial"/>
          <w:szCs w:val="22"/>
        </w:rPr>
        <w:t>knowledge of regional land-use planning and metropolitan water planning.</w:t>
      </w:r>
    </w:p>
    <w:p w14:paraId="06A899C2" w14:textId="758170E9" w:rsidR="0036160C" w:rsidRPr="0036160C" w:rsidRDefault="0001512B" w:rsidP="0036160C">
      <w:pPr>
        <w:spacing w:before="120" w:after="0" w:line="240" w:lineRule="auto"/>
        <w:ind w:right="176"/>
        <w:jc w:val="both"/>
        <w:rPr>
          <w:rFonts w:cs="Arial"/>
          <w:szCs w:val="22"/>
        </w:rPr>
      </w:pPr>
      <w:r w:rsidRPr="0001512B">
        <w:rPr>
          <w:rFonts w:cs="Arial"/>
          <w:szCs w:val="22"/>
        </w:rPr>
        <w:t>Current Class C (minimum) NSW Driver Licence or equivalent</w:t>
      </w:r>
    </w:p>
    <w:p w14:paraId="0D1F68AB" w14:textId="77777777" w:rsidR="001D133A" w:rsidRPr="00D65410" w:rsidRDefault="001D133A" w:rsidP="00D65410">
      <w:pPr>
        <w:spacing w:before="120" w:after="0" w:line="240" w:lineRule="auto"/>
        <w:rPr>
          <w:szCs w:val="22"/>
        </w:rPr>
      </w:pPr>
    </w:p>
    <w:p w14:paraId="08FF1CA6" w14:textId="77777777" w:rsidR="001D133A" w:rsidRPr="00C978B9" w:rsidRDefault="001D133A" w:rsidP="001D133A">
      <w:pPr>
        <w:pStyle w:val="Heading1"/>
      </w:pPr>
      <w:r w:rsidRPr="00C978B9">
        <w:t>Capabilities for the role</w:t>
      </w:r>
    </w:p>
    <w:p w14:paraId="3DFACC72" w14:textId="3C77E266" w:rsidR="00566E7B" w:rsidRDefault="00566E7B" w:rsidP="00566E7B">
      <w:r>
        <w:t xml:space="preserve">The NSW Public Sector Capability Framework applies to all NSW public sector employees. The Capability Framework is available at </w:t>
      </w:r>
      <w:hyperlink r:id="rId10" w:history="1">
        <w:r w:rsidRPr="00216F35">
          <w:rPr>
            <w:rStyle w:val="Hyperlink"/>
            <w:sz w:val="22"/>
          </w:rPr>
          <w:t>www.psc.nsw.gov.au/capabilityframework</w:t>
        </w:r>
      </w:hyperlink>
      <w:r w:rsidR="00216F35" w:rsidRPr="00216F35">
        <w:rPr>
          <w:rStyle w:val="Hyperlink"/>
          <w:sz w:val="22"/>
        </w:rPr>
        <w:t>.</w:t>
      </w:r>
    </w:p>
    <w:p w14:paraId="5981F779" w14:textId="77777777" w:rsidR="001D133A" w:rsidRPr="00C978B9" w:rsidRDefault="001D133A" w:rsidP="001D133A">
      <w:pPr>
        <w:pStyle w:val="Heading2"/>
      </w:pPr>
      <w:r w:rsidRPr="00C978B9">
        <w:lastRenderedPageBreak/>
        <w:t xml:space="preserve">Capability </w:t>
      </w:r>
      <w:r w:rsidR="00043B92">
        <w:t>s</w:t>
      </w:r>
      <w:r w:rsidRPr="00C978B9">
        <w:t>ummary</w:t>
      </w:r>
    </w:p>
    <w:p w14:paraId="69FFB06D" w14:textId="77777777" w:rsidR="00A82CC7" w:rsidRPr="00C978B9" w:rsidRDefault="00A82CC7" w:rsidP="00A82CC7">
      <w:r w:rsidRPr="00C978B9">
        <w:t>Below is the full list of capabilities and the level required for this role. The capabilities in bold are the focus capabilities for this role. Refer to the next section for further information about the focus capabilities.</w:t>
      </w:r>
    </w:p>
    <w:p w14:paraId="11202CC7" w14:textId="77777777" w:rsidR="00E31CD3" w:rsidRPr="00C978B9" w:rsidRDefault="00E31CD3" w:rsidP="00A82CC7"/>
    <w:tbl>
      <w:tblPr>
        <w:tblStyle w:val="PSCPurple"/>
        <w:tblW w:w="0" w:type="auto"/>
        <w:tblLook w:val="04A0" w:firstRow="1" w:lastRow="0" w:firstColumn="1" w:lastColumn="0" w:noHBand="0" w:noVBand="1"/>
      </w:tblPr>
      <w:tblGrid>
        <w:gridCol w:w="2177"/>
        <w:gridCol w:w="4816"/>
        <w:gridCol w:w="3495"/>
      </w:tblGrid>
      <w:tr w:rsidR="001D133A" w:rsidRPr="00C978B9" w14:paraId="50C88C59" w14:textId="77777777" w:rsidTr="00A52D7E">
        <w:trPr>
          <w:cnfStyle w:val="100000000000" w:firstRow="1" w:lastRow="0" w:firstColumn="0" w:lastColumn="0" w:oddVBand="0" w:evenVBand="0" w:oddHBand="0" w:evenHBand="0" w:firstRowFirstColumn="0" w:firstRowLastColumn="0" w:lastRowFirstColumn="0" w:lastRowLastColumn="0"/>
          <w:tblHeader/>
        </w:trPr>
        <w:tc>
          <w:tcPr>
            <w:tcW w:w="10545" w:type="dxa"/>
            <w:gridSpan w:val="3"/>
            <w:tcBorders>
              <w:bottom w:val="single" w:sz="8" w:space="0" w:color="BCBEC0"/>
            </w:tcBorders>
          </w:tcPr>
          <w:p w14:paraId="1A628658" w14:textId="77777777" w:rsidR="001D133A" w:rsidRPr="00C978B9" w:rsidRDefault="001D133A" w:rsidP="00803E47">
            <w:pPr>
              <w:pStyle w:val="TableTextWhite0"/>
            </w:pPr>
            <w:r w:rsidRPr="00C978B9">
              <w:t>NSW Public Sector Capability Framework</w:t>
            </w:r>
          </w:p>
        </w:tc>
      </w:tr>
      <w:tr w:rsidR="001D133A" w:rsidRPr="00582E73" w14:paraId="1B1EB5AE" w14:textId="77777777" w:rsidTr="00A52D7E">
        <w:trPr>
          <w:cnfStyle w:val="100000000000" w:firstRow="1" w:lastRow="0" w:firstColumn="0" w:lastColumn="0" w:oddVBand="0" w:evenVBand="0" w:oddHBand="0" w:evenHBand="0" w:firstRowFirstColumn="0" w:firstRowLastColumn="0" w:lastRowFirstColumn="0" w:lastRowLastColumn="0"/>
          <w:tblHeader/>
        </w:trPr>
        <w:tc>
          <w:tcPr>
            <w:tcW w:w="2184" w:type="dxa"/>
            <w:tcBorders>
              <w:top w:val="single" w:sz="8" w:space="0" w:color="BCBEC0"/>
              <w:bottom w:val="single" w:sz="8" w:space="0" w:color="BCBEC0"/>
            </w:tcBorders>
            <w:shd w:val="clear" w:color="auto" w:fill="BCBEC0"/>
          </w:tcPr>
          <w:p w14:paraId="38BD1CE1" w14:textId="77777777" w:rsidR="001D133A" w:rsidRPr="00582E73" w:rsidRDefault="001D133A" w:rsidP="003A5831">
            <w:pPr>
              <w:pStyle w:val="TableText"/>
              <w:keepNext/>
              <w:rPr>
                <w:b/>
              </w:rPr>
            </w:pPr>
            <w:r w:rsidRPr="00582E73">
              <w:rPr>
                <w:b/>
              </w:rPr>
              <w:t>Capability Group</w:t>
            </w:r>
          </w:p>
        </w:tc>
        <w:tc>
          <w:tcPr>
            <w:tcW w:w="4846" w:type="dxa"/>
            <w:tcBorders>
              <w:top w:val="single" w:sz="8" w:space="0" w:color="BCBEC0"/>
              <w:bottom w:val="single" w:sz="8" w:space="0" w:color="BCBEC0"/>
            </w:tcBorders>
            <w:shd w:val="clear" w:color="auto" w:fill="BCBEC0"/>
          </w:tcPr>
          <w:p w14:paraId="4A09C8D1" w14:textId="77777777" w:rsidR="001D133A" w:rsidRPr="00582E73" w:rsidRDefault="001D133A" w:rsidP="003A5831">
            <w:pPr>
              <w:pStyle w:val="TableText"/>
              <w:keepNext/>
              <w:rPr>
                <w:b/>
              </w:rPr>
            </w:pPr>
            <w:r w:rsidRPr="00582E73">
              <w:rPr>
                <w:b/>
              </w:rPr>
              <w:t>Capability Name</w:t>
            </w:r>
          </w:p>
        </w:tc>
        <w:tc>
          <w:tcPr>
            <w:tcW w:w="3515" w:type="dxa"/>
            <w:tcBorders>
              <w:top w:val="single" w:sz="8" w:space="0" w:color="BCBEC0"/>
              <w:bottom w:val="single" w:sz="8" w:space="0" w:color="BCBEC0"/>
            </w:tcBorders>
            <w:shd w:val="clear" w:color="auto" w:fill="BCBEC0"/>
          </w:tcPr>
          <w:p w14:paraId="7469D509" w14:textId="77777777" w:rsidR="001D133A" w:rsidRPr="00582E73" w:rsidRDefault="001D133A" w:rsidP="003A5831">
            <w:pPr>
              <w:pStyle w:val="TableText"/>
              <w:keepNext/>
              <w:rPr>
                <w:b/>
              </w:rPr>
            </w:pPr>
            <w:r w:rsidRPr="00582E73">
              <w:rPr>
                <w:b/>
              </w:rPr>
              <w:t>Level</w:t>
            </w:r>
          </w:p>
        </w:tc>
      </w:tr>
      <w:tr w:rsidR="001D133A" w:rsidRPr="00C978B9" w14:paraId="6027B312" w14:textId="77777777" w:rsidTr="00A52D7E">
        <w:tc>
          <w:tcPr>
            <w:tcW w:w="2184" w:type="dxa"/>
            <w:vMerge w:val="restart"/>
            <w:tcBorders>
              <w:top w:val="single" w:sz="8" w:space="0" w:color="BCBEC0"/>
            </w:tcBorders>
          </w:tcPr>
          <w:p w14:paraId="042C8DFC" w14:textId="77777777" w:rsidR="001D133A" w:rsidRPr="00C978B9" w:rsidRDefault="001D133A" w:rsidP="003A5831">
            <w:pPr>
              <w:keepNext/>
            </w:pPr>
            <w:bookmarkStart w:id="24" w:name="Resilience" w:colFirst="1" w:colLast="2"/>
            <w:r w:rsidRPr="00C978B9">
              <w:rPr>
                <w:noProof/>
                <w:lang w:eastAsia="en-AU"/>
              </w:rPr>
              <w:drawing>
                <wp:inline distT="0" distB="0" distL="0" distR="0" wp14:anchorId="59D9D248" wp14:editId="1464EE99">
                  <wp:extent cx="885825" cy="885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1">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BCBEC0"/>
            </w:tcBorders>
          </w:tcPr>
          <w:p w14:paraId="3C4FB1BF" w14:textId="77777777" w:rsidR="001D133A" w:rsidRPr="00C978B9" w:rsidRDefault="001D133A" w:rsidP="003A5831">
            <w:pPr>
              <w:pStyle w:val="TableText"/>
              <w:keepNext/>
              <w:rPr>
                <w:sz w:val="24"/>
                <w:szCs w:val="24"/>
              </w:rPr>
            </w:pPr>
            <w:r w:rsidRPr="00C978B9">
              <w:t>Display Resilience and Courage</w:t>
            </w:r>
          </w:p>
        </w:tc>
        <w:tc>
          <w:tcPr>
            <w:tcW w:w="3515" w:type="dxa"/>
            <w:tcBorders>
              <w:top w:val="single" w:sz="8" w:space="0" w:color="BCBEC0"/>
            </w:tcBorders>
          </w:tcPr>
          <w:p w14:paraId="5862C4E0" w14:textId="77777777" w:rsidR="001D133A" w:rsidRPr="00A15CDB" w:rsidRDefault="00AD354B" w:rsidP="003A5831">
            <w:pPr>
              <w:pStyle w:val="TableText"/>
              <w:keepNext/>
            </w:pPr>
            <w:bookmarkStart w:id="25" w:name="Resilience_Level"/>
            <w:bookmarkEnd w:id="25"/>
            <w:r>
              <w:t xml:space="preserve">Intermediate </w:t>
            </w:r>
          </w:p>
        </w:tc>
      </w:tr>
      <w:tr w:rsidR="001D133A" w:rsidRPr="00C978B9" w14:paraId="18A11C21" w14:textId="77777777" w:rsidTr="00A52D7E">
        <w:tc>
          <w:tcPr>
            <w:tcW w:w="2184" w:type="dxa"/>
            <w:vMerge/>
          </w:tcPr>
          <w:p w14:paraId="6E0D9061" w14:textId="77777777" w:rsidR="001D133A" w:rsidRPr="00C978B9" w:rsidRDefault="001D133A" w:rsidP="003A5831">
            <w:pPr>
              <w:keepNext/>
            </w:pPr>
            <w:bookmarkStart w:id="26" w:name="Integrity" w:colFirst="1" w:colLast="2"/>
            <w:bookmarkEnd w:id="24"/>
          </w:p>
        </w:tc>
        <w:tc>
          <w:tcPr>
            <w:tcW w:w="4846" w:type="dxa"/>
          </w:tcPr>
          <w:p w14:paraId="1968C716" w14:textId="77777777" w:rsidR="001D133A" w:rsidRPr="008778C1" w:rsidRDefault="001D133A" w:rsidP="003A5831">
            <w:pPr>
              <w:pStyle w:val="TableText"/>
              <w:keepNext/>
              <w:rPr>
                <w:b/>
                <w:sz w:val="24"/>
                <w:szCs w:val="24"/>
              </w:rPr>
            </w:pPr>
            <w:r w:rsidRPr="008778C1">
              <w:rPr>
                <w:b/>
              </w:rPr>
              <w:t>Act with Integrity</w:t>
            </w:r>
          </w:p>
        </w:tc>
        <w:tc>
          <w:tcPr>
            <w:tcW w:w="3515" w:type="dxa"/>
          </w:tcPr>
          <w:p w14:paraId="63AA558E" w14:textId="77777777" w:rsidR="001D133A" w:rsidRPr="008778C1" w:rsidRDefault="00AD354B" w:rsidP="003A5831">
            <w:pPr>
              <w:pStyle w:val="TableText"/>
              <w:keepNext/>
              <w:rPr>
                <w:b/>
              </w:rPr>
            </w:pPr>
            <w:bookmarkStart w:id="27" w:name="Integrity_Level"/>
            <w:bookmarkEnd w:id="27"/>
            <w:r w:rsidRPr="008778C1">
              <w:rPr>
                <w:b/>
              </w:rPr>
              <w:t>Adept</w:t>
            </w:r>
          </w:p>
        </w:tc>
      </w:tr>
      <w:tr w:rsidR="001D133A" w:rsidRPr="00C978B9" w14:paraId="2161B441" w14:textId="77777777" w:rsidTr="00A52D7E">
        <w:tc>
          <w:tcPr>
            <w:tcW w:w="2184" w:type="dxa"/>
            <w:vMerge/>
          </w:tcPr>
          <w:p w14:paraId="77C0D4E8" w14:textId="77777777" w:rsidR="001D133A" w:rsidRPr="00C978B9" w:rsidRDefault="001D133A" w:rsidP="003A5831">
            <w:pPr>
              <w:keepNext/>
            </w:pPr>
            <w:bookmarkStart w:id="28" w:name="Self" w:colFirst="1" w:colLast="2"/>
            <w:bookmarkEnd w:id="26"/>
          </w:p>
        </w:tc>
        <w:tc>
          <w:tcPr>
            <w:tcW w:w="4846" w:type="dxa"/>
          </w:tcPr>
          <w:p w14:paraId="3BB4CDF4" w14:textId="77777777" w:rsidR="001D133A" w:rsidRPr="008778C1" w:rsidRDefault="001D133A" w:rsidP="003A5831">
            <w:pPr>
              <w:pStyle w:val="TableText"/>
              <w:keepNext/>
              <w:rPr>
                <w:b/>
                <w:sz w:val="24"/>
                <w:szCs w:val="24"/>
              </w:rPr>
            </w:pPr>
            <w:r w:rsidRPr="008778C1">
              <w:rPr>
                <w:b/>
              </w:rPr>
              <w:t>Manage Self</w:t>
            </w:r>
          </w:p>
        </w:tc>
        <w:tc>
          <w:tcPr>
            <w:tcW w:w="3515" w:type="dxa"/>
          </w:tcPr>
          <w:p w14:paraId="224DE548" w14:textId="77777777" w:rsidR="001D133A" w:rsidRPr="008778C1" w:rsidRDefault="00AD354B" w:rsidP="003A5831">
            <w:pPr>
              <w:pStyle w:val="TableText"/>
              <w:keepNext/>
              <w:rPr>
                <w:b/>
              </w:rPr>
            </w:pPr>
            <w:bookmarkStart w:id="29" w:name="Self_Level"/>
            <w:bookmarkEnd w:id="29"/>
            <w:r w:rsidRPr="008778C1">
              <w:rPr>
                <w:b/>
              </w:rPr>
              <w:t>Adept</w:t>
            </w:r>
          </w:p>
        </w:tc>
      </w:tr>
      <w:tr w:rsidR="001D133A" w:rsidRPr="00C978B9" w14:paraId="74B627B4" w14:textId="77777777" w:rsidTr="00A52D7E">
        <w:tc>
          <w:tcPr>
            <w:tcW w:w="2184" w:type="dxa"/>
            <w:vMerge/>
            <w:tcBorders>
              <w:bottom w:val="single" w:sz="8" w:space="0" w:color="auto"/>
            </w:tcBorders>
          </w:tcPr>
          <w:p w14:paraId="3C4CE4D3" w14:textId="77777777" w:rsidR="001D133A" w:rsidRPr="00C978B9" w:rsidRDefault="001D133A" w:rsidP="001D133A">
            <w:bookmarkStart w:id="30" w:name="Value" w:colFirst="1" w:colLast="2"/>
            <w:bookmarkEnd w:id="28"/>
          </w:p>
        </w:tc>
        <w:tc>
          <w:tcPr>
            <w:tcW w:w="4846" w:type="dxa"/>
            <w:tcBorders>
              <w:bottom w:val="single" w:sz="8" w:space="0" w:color="auto"/>
            </w:tcBorders>
          </w:tcPr>
          <w:p w14:paraId="6CF349DE" w14:textId="77777777" w:rsidR="001D133A" w:rsidRPr="00C978B9" w:rsidRDefault="001D133A" w:rsidP="00297CDF">
            <w:pPr>
              <w:pStyle w:val="TableText"/>
              <w:rPr>
                <w:sz w:val="24"/>
                <w:szCs w:val="24"/>
              </w:rPr>
            </w:pPr>
            <w:r w:rsidRPr="00C978B9">
              <w:t>Value Diversity</w:t>
            </w:r>
          </w:p>
        </w:tc>
        <w:tc>
          <w:tcPr>
            <w:tcW w:w="3515" w:type="dxa"/>
            <w:tcBorders>
              <w:bottom w:val="single" w:sz="8" w:space="0" w:color="auto"/>
            </w:tcBorders>
          </w:tcPr>
          <w:p w14:paraId="4C65B3F9" w14:textId="77777777" w:rsidR="001D133A" w:rsidRPr="00A15CDB" w:rsidRDefault="00AD354B" w:rsidP="00A15CDB">
            <w:pPr>
              <w:pStyle w:val="TableText"/>
            </w:pPr>
            <w:bookmarkStart w:id="31" w:name="Value_Level"/>
            <w:bookmarkEnd w:id="31"/>
            <w:r>
              <w:t>Intermediate</w:t>
            </w:r>
          </w:p>
        </w:tc>
      </w:tr>
      <w:tr w:rsidR="009C2D0D" w:rsidRPr="00C978B9" w14:paraId="3289464C" w14:textId="77777777" w:rsidTr="00A52D7E">
        <w:tc>
          <w:tcPr>
            <w:tcW w:w="2184" w:type="dxa"/>
            <w:vMerge w:val="restart"/>
            <w:tcBorders>
              <w:top w:val="single" w:sz="8" w:space="0" w:color="auto"/>
            </w:tcBorders>
          </w:tcPr>
          <w:p w14:paraId="0B1E12D7" w14:textId="77777777" w:rsidR="009C2D0D" w:rsidRPr="00C978B9" w:rsidRDefault="009C2D0D" w:rsidP="003A5831">
            <w:pPr>
              <w:keepNext/>
            </w:pPr>
            <w:bookmarkStart w:id="32" w:name="Comm" w:colFirst="1" w:colLast="2"/>
            <w:bookmarkEnd w:id="30"/>
            <w:r w:rsidRPr="00C978B9">
              <w:rPr>
                <w:noProof/>
                <w:lang w:eastAsia="en-AU"/>
              </w:rPr>
              <w:drawing>
                <wp:inline distT="0" distB="0" distL="0" distR="0" wp14:anchorId="7F222045" wp14:editId="5B3CFC36">
                  <wp:extent cx="881037" cy="8810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2">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tcPr>
          <w:p w14:paraId="1BC56BB1" w14:textId="77777777" w:rsidR="009C2D0D" w:rsidRPr="00AD354B" w:rsidRDefault="009C2D0D" w:rsidP="003A5831">
            <w:pPr>
              <w:pStyle w:val="TableText"/>
              <w:keepNext/>
              <w:rPr>
                <w:b/>
                <w:sz w:val="24"/>
                <w:szCs w:val="24"/>
              </w:rPr>
            </w:pPr>
            <w:r w:rsidRPr="00AD354B">
              <w:rPr>
                <w:b/>
              </w:rPr>
              <w:t>Communicate Effectively</w:t>
            </w:r>
          </w:p>
        </w:tc>
        <w:tc>
          <w:tcPr>
            <w:tcW w:w="3515" w:type="dxa"/>
            <w:tcBorders>
              <w:top w:val="single" w:sz="8" w:space="0" w:color="auto"/>
              <w:bottom w:val="single" w:sz="8" w:space="0" w:color="BCBEC0"/>
            </w:tcBorders>
          </w:tcPr>
          <w:p w14:paraId="7FC137DE" w14:textId="77777777" w:rsidR="009C2D0D" w:rsidRPr="00AD354B" w:rsidRDefault="00AD354B" w:rsidP="003A5831">
            <w:pPr>
              <w:pStyle w:val="TableText"/>
              <w:keepNext/>
              <w:rPr>
                <w:b/>
              </w:rPr>
            </w:pPr>
            <w:bookmarkStart w:id="33" w:name="Comm_Level"/>
            <w:bookmarkEnd w:id="33"/>
            <w:r w:rsidRPr="00AD354B">
              <w:rPr>
                <w:b/>
              </w:rPr>
              <w:t>Advanced</w:t>
            </w:r>
          </w:p>
        </w:tc>
      </w:tr>
      <w:tr w:rsidR="009C2D0D" w:rsidRPr="00C978B9" w14:paraId="30A6CF9D" w14:textId="77777777" w:rsidTr="00A52D7E">
        <w:tc>
          <w:tcPr>
            <w:tcW w:w="2184" w:type="dxa"/>
            <w:vMerge/>
          </w:tcPr>
          <w:p w14:paraId="575A94D2" w14:textId="77777777" w:rsidR="009C2D0D" w:rsidRPr="00C978B9" w:rsidRDefault="009C2D0D" w:rsidP="003A5831">
            <w:pPr>
              <w:keepNext/>
            </w:pPr>
            <w:bookmarkStart w:id="34" w:name="CustServ" w:colFirst="1" w:colLast="2"/>
            <w:bookmarkEnd w:id="32"/>
          </w:p>
        </w:tc>
        <w:tc>
          <w:tcPr>
            <w:tcW w:w="4846" w:type="dxa"/>
            <w:tcBorders>
              <w:top w:val="single" w:sz="8" w:space="0" w:color="BCBEC0"/>
            </w:tcBorders>
          </w:tcPr>
          <w:p w14:paraId="490C1381" w14:textId="77777777" w:rsidR="009C2D0D" w:rsidRPr="00C978B9" w:rsidRDefault="009C2D0D" w:rsidP="003A5831">
            <w:pPr>
              <w:pStyle w:val="TableText"/>
              <w:keepNext/>
              <w:rPr>
                <w:sz w:val="24"/>
                <w:szCs w:val="24"/>
              </w:rPr>
            </w:pPr>
            <w:r w:rsidRPr="00C978B9">
              <w:t>Commit to Customer Service</w:t>
            </w:r>
          </w:p>
        </w:tc>
        <w:tc>
          <w:tcPr>
            <w:tcW w:w="3515" w:type="dxa"/>
            <w:tcBorders>
              <w:top w:val="single" w:sz="8" w:space="0" w:color="BCBEC0"/>
            </w:tcBorders>
          </w:tcPr>
          <w:p w14:paraId="6F55262F" w14:textId="77777777" w:rsidR="009C2D0D" w:rsidRPr="00C978B9" w:rsidRDefault="00AD354B" w:rsidP="003A5831">
            <w:pPr>
              <w:pStyle w:val="TableText"/>
              <w:keepNext/>
            </w:pPr>
            <w:bookmarkStart w:id="35" w:name="CustServ_Level"/>
            <w:bookmarkEnd w:id="35"/>
            <w:r>
              <w:t>Intermediate</w:t>
            </w:r>
          </w:p>
        </w:tc>
      </w:tr>
      <w:tr w:rsidR="009C2D0D" w:rsidRPr="00C978B9" w14:paraId="1DE35C78" w14:textId="77777777" w:rsidTr="00A52D7E">
        <w:tc>
          <w:tcPr>
            <w:tcW w:w="2184" w:type="dxa"/>
            <w:vMerge/>
          </w:tcPr>
          <w:p w14:paraId="0A777B4D" w14:textId="77777777" w:rsidR="009C2D0D" w:rsidRPr="00C978B9" w:rsidRDefault="009C2D0D" w:rsidP="003A5831">
            <w:pPr>
              <w:keepNext/>
            </w:pPr>
            <w:bookmarkStart w:id="36" w:name="Work_Col" w:colFirst="1" w:colLast="2"/>
            <w:bookmarkEnd w:id="34"/>
          </w:p>
        </w:tc>
        <w:tc>
          <w:tcPr>
            <w:tcW w:w="4846" w:type="dxa"/>
          </w:tcPr>
          <w:p w14:paraId="24C1F478" w14:textId="77777777" w:rsidR="009C2D0D" w:rsidRPr="00C978B9" w:rsidRDefault="009C2D0D" w:rsidP="003A5831">
            <w:pPr>
              <w:pStyle w:val="TableText"/>
              <w:keepNext/>
              <w:rPr>
                <w:sz w:val="24"/>
                <w:szCs w:val="24"/>
              </w:rPr>
            </w:pPr>
            <w:r w:rsidRPr="00C978B9">
              <w:t>Work Collaboratively</w:t>
            </w:r>
          </w:p>
        </w:tc>
        <w:tc>
          <w:tcPr>
            <w:tcW w:w="3515" w:type="dxa"/>
          </w:tcPr>
          <w:p w14:paraId="3FCC5B9D" w14:textId="77777777" w:rsidR="009C2D0D" w:rsidRPr="00C978B9" w:rsidRDefault="00AD354B" w:rsidP="003A5831">
            <w:pPr>
              <w:pStyle w:val="TableText"/>
              <w:keepNext/>
            </w:pPr>
            <w:bookmarkStart w:id="37" w:name="Work_Col_Level"/>
            <w:bookmarkEnd w:id="37"/>
            <w:r>
              <w:t>Intermediate</w:t>
            </w:r>
          </w:p>
        </w:tc>
      </w:tr>
      <w:tr w:rsidR="009C2D0D" w:rsidRPr="00C978B9" w14:paraId="404BE014" w14:textId="77777777" w:rsidTr="00A52D7E">
        <w:tc>
          <w:tcPr>
            <w:tcW w:w="2184" w:type="dxa"/>
            <w:vMerge/>
            <w:tcBorders>
              <w:bottom w:val="single" w:sz="8" w:space="0" w:color="auto"/>
            </w:tcBorders>
          </w:tcPr>
          <w:p w14:paraId="365F378B" w14:textId="77777777" w:rsidR="009C2D0D" w:rsidRPr="00C978B9" w:rsidRDefault="009C2D0D" w:rsidP="001D133A">
            <w:bookmarkStart w:id="38" w:name="Negotiate" w:colFirst="1" w:colLast="2"/>
            <w:bookmarkEnd w:id="36"/>
          </w:p>
        </w:tc>
        <w:tc>
          <w:tcPr>
            <w:tcW w:w="4846" w:type="dxa"/>
            <w:tcBorders>
              <w:bottom w:val="single" w:sz="8" w:space="0" w:color="auto"/>
            </w:tcBorders>
          </w:tcPr>
          <w:p w14:paraId="7DE2A210" w14:textId="77777777" w:rsidR="009C2D0D" w:rsidRPr="00AD354B" w:rsidRDefault="009C2D0D" w:rsidP="00C57959">
            <w:pPr>
              <w:pStyle w:val="TableText"/>
              <w:rPr>
                <w:b/>
                <w:sz w:val="24"/>
                <w:szCs w:val="24"/>
              </w:rPr>
            </w:pPr>
            <w:r w:rsidRPr="00AD354B">
              <w:rPr>
                <w:b/>
                <w:bCs/>
              </w:rPr>
              <w:t>Influence and Negotiate</w:t>
            </w:r>
          </w:p>
        </w:tc>
        <w:tc>
          <w:tcPr>
            <w:tcW w:w="3515" w:type="dxa"/>
            <w:tcBorders>
              <w:bottom w:val="single" w:sz="8" w:space="0" w:color="auto"/>
            </w:tcBorders>
          </w:tcPr>
          <w:p w14:paraId="7A704675" w14:textId="77777777" w:rsidR="009C2D0D" w:rsidRPr="00AD354B" w:rsidRDefault="00AD354B" w:rsidP="00A15CDB">
            <w:pPr>
              <w:pStyle w:val="TableText"/>
              <w:rPr>
                <w:b/>
              </w:rPr>
            </w:pPr>
            <w:bookmarkStart w:id="39" w:name="Negotiate_Level"/>
            <w:bookmarkEnd w:id="39"/>
            <w:r w:rsidRPr="00AD354B">
              <w:rPr>
                <w:b/>
              </w:rPr>
              <w:t>Advanced</w:t>
            </w:r>
          </w:p>
        </w:tc>
      </w:tr>
      <w:tr w:rsidR="009C2D0D" w:rsidRPr="00C978B9" w14:paraId="0949CA3D" w14:textId="77777777" w:rsidTr="00A52D7E">
        <w:tc>
          <w:tcPr>
            <w:tcW w:w="2184" w:type="dxa"/>
            <w:vMerge w:val="restart"/>
            <w:tcBorders>
              <w:top w:val="single" w:sz="8" w:space="0" w:color="auto"/>
            </w:tcBorders>
          </w:tcPr>
          <w:p w14:paraId="39E0368F" w14:textId="77777777" w:rsidR="009C2D0D" w:rsidRPr="00C978B9" w:rsidRDefault="009C2D0D" w:rsidP="003A5831">
            <w:pPr>
              <w:keepNext/>
            </w:pPr>
            <w:bookmarkStart w:id="40" w:name="Deliver" w:colFirst="1" w:colLast="2"/>
            <w:bookmarkEnd w:id="38"/>
            <w:r w:rsidRPr="00C978B9">
              <w:rPr>
                <w:noProof/>
                <w:lang w:eastAsia="en-AU"/>
              </w:rPr>
              <w:drawing>
                <wp:inline distT="0" distB="0" distL="0" distR="0" wp14:anchorId="4DA49B47" wp14:editId="3EE5CFB4">
                  <wp:extent cx="881037" cy="88103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3">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tcPr>
          <w:p w14:paraId="6999D6E0" w14:textId="77777777" w:rsidR="009C2D0D" w:rsidRPr="00AD354B" w:rsidRDefault="009C2D0D" w:rsidP="003A5831">
            <w:pPr>
              <w:pStyle w:val="TableText"/>
              <w:keepNext/>
              <w:rPr>
                <w:b/>
                <w:sz w:val="24"/>
                <w:szCs w:val="24"/>
              </w:rPr>
            </w:pPr>
            <w:r w:rsidRPr="00AD354B">
              <w:rPr>
                <w:b/>
              </w:rPr>
              <w:t>Deliver Results</w:t>
            </w:r>
          </w:p>
        </w:tc>
        <w:tc>
          <w:tcPr>
            <w:tcW w:w="3515" w:type="dxa"/>
            <w:tcBorders>
              <w:top w:val="single" w:sz="8" w:space="0" w:color="auto"/>
              <w:bottom w:val="single" w:sz="8" w:space="0" w:color="BCBEC0"/>
            </w:tcBorders>
          </w:tcPr>
          <w:p w14:paraId="4DD541CA" w14:textId="77777777" w:rsidR="009C2D0D" w:rsidRPr="00AD354B" w:rsidRDefault="00AD354B" w:rsidP="003A5831">
            <w:pPr>
              <w:pStyle w:val="TableText"/>
              <w:keepNext/>
              <w:rPr>
                <w:b/>
              </w:rPr>
            </w:pPr>
            <w:bookmarkStart w:id="41" w:name="Deliver_Level"/>
            <w:bookmarkEnd w:id="41"/>
            <w:r w:rsidRPr="00AD354B">
              <w:rPr>
                <w:b/>
              </w:rPr>
              <w:t>Adept</w:t>
            </w:r>
          </w:p>
        </w:tc>
      </w:tr>
      <w:tr w:rsidR="009C2D0D" w:rsidRPr="00C978B9" w14:paraId="335F3A3C" w14:textId="77777777" w:rsidTr="00A52D7E">
        <w:tc>
          <w:tcPr>
            <w:tcW w:w="2184" w:type="dxa"/>
            <w:vMerge/>
          </w:tcPr>
          <w:p w14:paraId="6EE03031" w14:textId="77777777" w:rsidR="009C2D0D" w:rsidRPr="00C978B9" w:rsidRDefault="009C2D0D" w:rsidP="003A5831">
            <w:pPr>
              <w:keepNext/>
            </w:pPr>
            <w:bookmarkStart w:id="42" w:name="Plan" w:colFirst="1" w:colLast="2"/>
            <w:bookmarkEnd w:id="40"/>
          </w:p>
        </w:tc>
        <w:tc>
          <w:tcPr>
            <w:tcW w:w="4846" w:type="dxa"/>
            <w:tcBorders>
              <w:top w:val="single" w:sz="8" w:space="0" w:color="BCBEC0"/>
            </w:tcBorders>
          </w:tcPr>
          <w:p w14:paraId="29A5C42F" w14:textId="77777777" w:rsidR="009C2D0D" w:rsidRPr="00C978B9" w:rsidRDefault="009C2D0D" w:rsidP="003A5831">
            <w:pPr>
              <w:pStyle w:val="TableText"/>
              <w:keepNext/>
              <w:rPr>
                <w:sz w:val="24"/>
                <w:szCs w:val="24"/>
              </w:rPr>
            </w:pPr>
            <w:r w:rsidRPr="00C978B9">
              <w:rPr>
                <w:bCs/>
              </w:rPr>
              <w:t>Plan and Prioritise</w:t>
            </w:r>
          </w:p>
        </w:tc>
        <w:tc>
          <w:tcPr>
            <w:tcW w:w="3515" w:type="dxa"/>
            <w:tcBorders>
              <w:top w:val="single" w:sz="8" w:space="0" w:color="BCBEC0"/>
            </w:tcBorders>
          </w:tcPr>
          <w:p w14:paraId="576406A1" w14:textId="77777777" w:rsidR="009C2D0D" w:rsidRPr="00C978B9" w:rsidRDefault="00AD354B" w:rsidP="003A5831">
            <w:pPr>
              <w:pStyle w:val="TableText"/>
              <w:keepNext/>
            </w:pPr>
            <w:bookmarkStart w:id="43" w:name="Plan_Level"/>
            <w:bookmarkEnd w:id="43"/>
            <w:r>
              <w:t>Intermediate</w:t>
            </w:r>
          </w:p>
        </w:tc>
      </w:tr>
      <w:tr w:rsidR="009C2D0D" w:rsidRPr="00C978B9" w14:paraId="1EE71878" w14:textId="77777777" w:rsidTr="00A52D7E">
        <w:tc>
          <w:tcPr>
            <w:tcW w:w="2184" w:type="dxa"/>
            <w:vMerge/>
          </w:tcPr>
          <w:p w14:paraId="6749F147" w14:textId="77777777" w:rsidR="009C2D0D" w:rsidRPr="00C978B9" w:rsidRDefault="009C2D0D" w:rsidP="003A5831">
            <w:pPr>
              <w:keepNext/>
            </w:pPr>
            <w:bookmarkStart w:id="44" w:name="Think" w:colFirst="1" w:colLast="2"/>
            <w:bookmarkEnd w:id="42"/>
          </w:p>
        </w:tc>
        <w:tc>
          <w:tcPr>
            <w:tcW w:w="4846" w:type="dxa"/>
          </w:tcPr>
          <w:p w14:paraId="1ABA16B3" w14:textId="77777777" w:rsidR="009C2D0D" w:rsidRPr="008778C1" w:rsidRDefault="009C2D0D" w:rsidP="003A5831">
            <w:pPr>
              <w:pStyle w:val="TableText"/>
              <w:keepNext/>
              <w:rPr>
                <w:b/>
                <w:sz w:val="24"/>
                <w:szCs w:val="24"/>
              </w:rPr>
            </w:pPr>
            <w:r w:rsidRPr="008778C1">
              <w:rPr>
                <w:b/>
                <w:bCs/>
              </w:rPr>
              <w:t>Think and Solve Problems</w:t>
            </w:r>
          </w:p>
        </w:tc>
        <w:tc>
          <w:tcPr>
            <w:tcW w:w="3515" w:type="dxa"/>
          </w:tcPr>
          <w:p w14:paraId="700585B3" w14:textId="77777777" w:rsidR="009C2D0D" w:rsidRPr="008778C1" w:rsidRDefault="008778C1" w:rsidP="008778C1">
            <w:pPr>
              <w:pStyle w:val="TableText"/>
              <w:keepNext/>
              <w:rPr>
                <w:b/>
              </w:rPr>
            </w:pPr>
            <w:bookmarkStart w:id="45" w:name="Think_Level"/>
            <w:bookmarkEnd w:id="45"/>
            <w:r w:rsidRPr="008778C1">
              <w:rPr>
                <w:b/>
              </w:rPr>
              <w:t>Adept</w:t>
            </w:r>
          </w:p>
        </w:tc>
      </w:tr>
      <w:tr w:rsidR="009C2D0D" w:rsidRPr="00C978B9" w14:paraId="7D712B56" w14:textId="77777777" w:rsidTr="00A52D7E">
        <w:tc>
          <w:tcPr>
            <w:tcW w:w="2184" w:type="dxa"/>
            <w:vMerge/>
            <w:tcBorders>
              <w:bottom w:val="single" w:sz="8" w:space="0" w:color="auto"/>
            </w:tcBorders>
          </w:tcPr>
          <w:p w14:paraId="22A27190" w14:textId="77777777" w:rsidR="009C2D0D" w:rsidRPr="00C978B9" w:rsidRDefault="009C2D0D" w:rsidP="001D133A">
            <w:bookmarkStart w:id="46" w:name="Account" w:colFirst="1" w:colLast="2"/>
            <w:bookmarkEnd w:id="44"/>
          </w:p>
        </w:tc>
        <w:tc>
          <w:tcPr>
            <w:tcW w:w="4846" w:type="dxa"/>
            <w:tcBorders>
              <w:bottom w:val="single" w:sz="8" w:space="0" w:color="auto"/>
            </w:tcBorders>
          </w:tcPr>
          <w:p w14:paraId="4CEB5D1B" w14:textId="77777777" w:rsidR="009C2D0D" w:rsidRPr="00C978B9" w:rsidRDefault="009C2D0D" w:rsidP="00C57959">
            <w:pPr>
              <w:pStyle w:val="TableText"/>
              <w:rPr>
                <w:sz w:val="24"/>
                <w:szCs w:val="24"/>
              </w:rPr>
            </w:pPr>
            <w:r w:rsidRPr="00C978B9">
              <w:t>Demonstrate Accountability</w:t>
            </w:r>
          </w:p>
        </w:tc>
        <w:tc>
          <w:tcPr>
            <w:tcW w:w="3515" w:type="dxa"/>
            <w:tcBorders>
              <w:bottom w:val="single" w:sz="8" w:space="0" w:color="auto"/>
            </w:tcBorders>
          </w:tcPr>
          <w:p w14:paraId="7C5FACB2" w14:textId="77777777" w:rsidR="009C2D0D" w:rsidRPr="00C978B9" w:rsidRDefault="00AD354B" w:rsidP="00A15CDB">
            <w:pPr>
              <w:pStyle w:val="TableText"/>
            </w:pPr>
            <w:bookmarkStart w:id="47" w:name="Account_Level"/>
            <w:bookmarkEnd w:id="47"/>
            <w:r>
              <w:t>Adept</w:t>
            </w:r>
          </w:p>
        </w:tc>
      </w:tr>
      <w:tr w:rsidR="009C2D0D" w:rsidRPr="00C978B9" w14:paraId="34ED0AE1" w14:textId="77777777" w:rsidTr="00A52D7E">
        <w:tc>
          <w:tcPr>
            <w:tcW w:w="2184" w:type="dxa"/>
            <w:vMerge w:val="restart"/>
            <w:tcBorders>
              <w:top w:val="single" w:sz="8" w:space="0" w:color="auto"/>
            </w:tcBorders>
          </w:tcPr>
          <w:p w14:paraId="79987A0D" w14:textId="77777777" w:rsidR="009C2D0D" w:rsidRPr="00C978B9" w:rsidRDefault="009C2D0D" w:rsidP="003A5831">
            <w:pPr>
              <w:keepNext/>
            </w:pPr>
            <w:bookmarkStart w:id="48" w:name="Fin" w:colFirst="1" w:colLast="2"/>
            <w:bookmarkEnd w:id="46"/>
            <w:r w:rsidRPr="00C978B9">
              <w:rPr>
                <w:noProof/>
                <w:lang w:eastAsia="en-AU"/>
              </w:rPr>
              <w:drawing>
                <wp:inline distT="0" distB="0" distL="0" distR="0" wp14:anchorId="115E0F39" wp14:editId="607AC796">
                  <wp:extent cx="881037" cy="88103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4">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tcPr>
          <w:p w14:paraId="698F2FA5" w14:textId="77777777" w:rsidR="009C2D0D" w:rsidRPr="00C978B9" w:rsidRDefault="009C2D0D" w:rsidP="003A5831">
            <w:pPr>
              <w:pStyle w:val="TableText"/>
              <w:keepNext/>
              <w:rPr>
                <w:sz w:val="24"/>
                <w:szCs w:val="24"/>
              </w:rPr>
            </w:pPr>
            <w:r w:rsidRPr="00C978B9">
              <w:t>Finance</w:t>
            </w:r>
          </w:p>
        </w:tc>
        <w:tc>
          <w:tcPr>
            <w:tcW w:w="3515" w:type="dxa"/>
            <w:tcBorders>
              <w:top w:val="single" w:sz="8" w:space="0" w:color="auto"/>
              <w:bottom w:val="single" w:sz="8" w:space="0" w:color="BCBEC0"/>
            </w:tcBorders>
          </w:tcPr>
          <w:p w14:paraId="3523AE93" w14:textId="77777777" w:rsidR="009C2D0D" w:rsidRPr="00C978B9" w:rsidRDefault="00AD354B" w:rsidP="003A5831">
            <w:pPr>
              <w:pStyle w:val="TableText"/>
              <w:keepNext/>
            </w:pPr>
            <w:bookmarkStart w:id="49" w:name="Fin_Level"/>
            <w:bookmarkEnd w:id="49"/>
            <w:r>
              <w:t>Intermediate</w:t>
            </w:r>
          </w:p>
        </w:tc>
      </w:tr>
      <w:tr w:rsidR="009C2D0D" w:rsidRPr="00C978B9" w14:paraId="4B536A6E" w14:textId="77777777" w:rsidTr="00A52D7E">
        <w:tc>
          <w:tcPr>
            <w:tcW w:w="2184" w:type="dxa"/>
            <w:vMerge/>
          </w:tcPr>
          <w:p w14:paraId="04C72C8A" w14:textId="77777777" w:rsidR="009C2D0D" w:rsidRPr="00C978B9" w:rsidRDefault="009C2D0D" w:rsidP="003A5831">
            <w:pPr>
              <w:keepNext/>
            </w:pPr>
            <w:bookmarkStart w:id="50" w:name="Tech" w:colFirst="1" w:colLast="2"/>
            <w:bookmarkEnd w:id="48"/>
          </w:p>
        </w:tc>
        <w:tc>
          <w:tcPr>
            <w:tcW w:w="4846" w:type="dxa"/>
            <w:tcBorders>
              <w:top w:val="single" w:sz="8" w:space="0" w:color="BCBEC0"/>
            </w:tcBorders>
          </w:tcPr>
          <w:p w14:paraId="68045298" w14:textId="77777777" w:rsidR="009C2D0D" w:rsidRPr="00C978B9" w:rsidRDefault="009C2D0D" w:rsidP="003A5831">
            <w:pPr>
              <w:pStyle w:val="TableText"/>
              <w:keepNext/>
              <w:rPr>
                <w:sz w:val="24"/>
                <w:szCs w:val="24"/>
              </w:rPr>
            </w:pPr>
            <w:r w:rsidRPr="00C978B9">
              <w:rPr>
                <w:bCs/>
              </w:rPr>
              <w:t>Technology</w:t>
            </w:r>
          </w:p>
        </w:tc>
        <w:tc>
          <w:tcPr>
            <w:tcW w:w="3515" w:type="dxa"/>
            <w:tcBorders>
              <w:top w:val="single" w:sz="8" w:space="0" w:color="BCBEC0"/>
            </w:tcBorders>
          </w:tcPr>
          <w:p w14:paraId="08E16E5C" w14:textId="77777777" w:rsidR="009C2D0D" w:rsidRPr="00C978B9" w:rsidRDefault="00AD354B" w:rsidP="003A5831">
            <w:pPr>
              <w:pStyle w:val="TableText"/>
              <w:keepNext/>
            </w:pPr>
            <w:bookmarkStart w:id="51" w:name="Tech_Level"/>
            <w:bookmarkEnd w:id="51"/>
            <w:r>
              <w:t>Intermediate</w:t>
            </w:r>
          </w:p>
        </w:tc>
      </w:tr>
      <w:tr w:rsidR="009C2D0D" w:rsidRPr="00C978B9" w14:paraId="257095C7" w14:textId="77777777" w:rsidTr="00A52D7E">
        <w:tc>
          <w:tcPr>
            <w:tcW w:w="2184" w:type="dxa"/>
            <w:vMerge/>
          </w:tcPr>
          <w:p w14:paraId="5A26E1D7" w14:textId="77777777" w:rsidR="009C2D0D" w:rsidRPr="00C978B9" w:rsidRDefault="009C2D0D" w:rsidP="003A5831">
            <w:pPr>
              <w:keepNext/>
            </w:pPr>
            <w:bookmarkStart w:id="52" w:name="Procure" w:colFirst="1" w:colLast="2"/>
            <w:bookmarkEnd w:id="50"/>
          </w:p>
        </w:tc>
        <w:tc>
          <w:tcPr>
            <w:tcW w:w="4846" w:type="dxa"/>
          </w:tcPr>
          <w:p w14:paraId="20B2D3D1" w14:textId="77777777" w:rsidR="009C2D0D" w:rsidRPr="00C978B9" w:rsidRDefault="009C2D0D" w:rsidP="003A5831">
            <w:pPr>
              <w:pStyle w:val="TableText"/>
              <w:keepNext/>
              <w:rPr>
                <w:sz w:val="24"/>
                <w:szCs w:val="24"/>
              </w:rPr>
            </w:pPr>
            <w:r w:rsidRPr="00C978B9">
              <w:t>Procurement and Contract Management</w:t>
            </w:r>
          </w:p>
        </w:tc>
        <w:tc>
          <w:tcPr>
            <w:tcW w:w="3515" w:type="dxa"/>
          </w:tcPr>
          <w:p w14:paraId="0774C32F" w14:textId="77777777" w:rsidR="009C2D0D" w:rsidRPr="00C978B9" w:rsidRDefault="00AD354B" w:rsidP="003A5831">
            <w:pPr>
              <w:pStyle w:val="TableText"/>
              <w:keepNext/>
            </w:pPr>
            <w:bookmarkStart w:id="53" w:name="Procure_Level"/>
            <w:bookmarkEnd w:id="53"/>
            <w:r>
              <w:t xml:space="preserve">Intermediate </w:t>
            </w:r>
          </w:p>
        </w:tc>
      </w:tr>
      <w:tr w:rsidR="009C2D0D" w:rsidRPr="00C978B9" w14:paraId="416CA7FE" w14:textId="77777777" w:rsidTr="00A52D7E">
        <w:tc>
          <w:tcPr>
            <w:tcW w:w="2184" w:type="dxa"/>
            <w:vMerge/>
            <w:tcBorders>
              <w:bottom w:val="single" w:sz="8" w:space="0" w:color="auto"/>
            </w:tcBorders>
          </w:tcPr>
          <w:p w14:paraId="6B2EB381" w14:textId="77777777" w:rsidR="009C2D0D" w:rsidRPr="00C978B9" w:rsidRDefault="009C2D0D" w:rsidP="001D133A">
            <w:bookmarkStart w:id="54" w:name="Project" w:colFirst="1" w:colLast="2"/>
            <w:bookmarkEnd w:id="52"/>
          </w:p>
        </w:tc>
        <w:tc>
          <w:tcPr>
            <w:tcW w:w="4846" w:type="dxa"/>
            <w:tcBorders>
              <w:bottom w:val="single" w:sz="8" w:space="0" w:color="auto"/>
            </w:tcBorders>
          </w:tcPr>
          <w:p w14:paraId="79A94F40" w14:textId="77777777" w:rsidR="009C2D0D" w:rsidRPr="00AD354B" w:rsidRDefault="009C2D0D" w:rsidP="00C57959">
            <w:pPr>
              <w:pStyle w:val="TableText"/>
              <w:rPr>
                <w:b/>
                <w:sz w:val="24"/>
                <w:szCs w:val="24"/>
              </w:rPr>
            </w:pPr>
            <w:r w:rsidRPr="00AD354B">
              <w:rPr>
                <w:b/>
              </w:rPr>
              <w:t>Project Management</w:t>
            </w:r>
          </w:p>
        </w:tc>
        <w:tc>
          <w:tcPr>
            <w:tcW w:w="3515" w:type="dxa"/>
            <w:tcBorders>
              <w:bottom w:val="single" w:sz="8" w:space="0" w:color="auto"/>
            </w:tcBorders>
          </w:tcPr>
          <w:p w14:paraId="6F523FF6" w14:textId="77777777" w:rsidR="009C2D0D" w:rsidRPr="00AD354B" w:rsidRDefault="00AD354B" w:rsidP="00A15CDB">
            <w:pPr>
              <w:pStyle w:val="TableText"/>
              <w:rPr>
                <w:b/>
              </w:rPr>
            </w:pPr>
            <w:bookmarkStart w:id="55" w:name="Project_Level"/>
            <w:bookmarkEnd w:id="55"/>
            <w:r w:rsidRPr="00AD354B">
              <w:rPr>
                <w:b/>
              </w:rPr>
              <w:t>Adept</w:t>
            </w:r>
          </w:p>
        </w:tc>
      </w:tr>
      <w:bookmarkEnd w:id="54"/>
    </w:tbl>
    <w:p w14:paraId="00759D35" w14:textId="77777777" w:rsidR="001D133A" w:rsidRDefault="001D133A" w:rsidP="001D133A"/>
    <w:p w14:paraId="3B1CBD3E" w14:textId="77777777" w:rsidR="004A31C9" w:rsidRPr="00C978B9" w:rsidRDefault="004A31C9" w:rsidP="004A31C9">
      <w:pPr>
        <w:pStyle w:val="Heading2"/>
      </w:pPr>
      <w:r w:rsidRPr="00C978B9">
        <w:t xml:space="preserve">Focus </w:t>
      </w:r>
      <w:r w:rsidR="00043B92">
        <w:t>c</w:t>
      </w:r>
      <w:r w:rsidRPr="00C978B9">
        <w:t>apabilities</w:t>
      </w:r>
    </w:p>
    <w:p w14:paraId="5894B5D6" w14:textId="77777777" w:rsidR="00822DC8" w:rsidRDefault="00822DC8" w:rsidP="004A31C9">
      <w:r w:rsidRPr="00822DC8">
        <w:t>The focus capabilities for the role are the capabilities in which occupants must demonstrate immediate competence. The behavioural indicators provide examples of the types of behaviours that would be expected at that level and should be reviewed in conjunction with the role’s key accountabilities.</w:t>
      </w:r>
    </w:p>
    <w:tbl>
      <w:tblPr>
        <w:tblStyle w:val="PSCPurple"/>
        <w:tblW w:w="0" w:type="auto"/>
        <w:tblLook w:val="04A0" w:firstRow="1" w:lastRow="0" w:firstColumn="1" w:lastColumn="0" w:noHBand="0" w:noVBand="1"/>
      </w:tblPr>
      <w:tblGrid>
        <w:gridCol w:w="2314"/>
        <w:gridCol w:w="1837"/>
        <w:gridCol w:w="6337"/>
      </w:tblGrid>
      <w:tr w:rsidR="00E31CD3" w:rsidRPr="00C978B9" w14:paraId="07045E71" w14:textId="77777777" w:rsidTr="00F947E4">
        <w:trPr>
          <w:cnfStyle w:val="100000000000" w:firstRow="1" w:lastRow="0" w:firstColumn="0" w:lastColumn="0" w:oddVBand="0" w:evenVBand="0" w:oddHBand="0" w:evenHBand="0" w:firstRowFirstColumn="0" w:firstRowLastColumn="0" w:lastRowFirstColumn="0" w:lastRowLastColumn="0"/>
          <w:cantSplit/>
          <w:tblHeader/>
        </w:trPr>
        <w:tc>
          <w:tcPr>
            <w:tcW w:w="10488" w:type="dxa"/>
            <w:gridSpan w:val="3"/>
            <w:tcBorders>
              <w:top w:val="single" w:sz="8" w:space="0" w:color="BCBEC0"/>
              <w:bottom w:val="single" w:sz="8" w:space="0" w:color="BCBEC0"/>
            </w:tcBorders>
          </w:tcPr>
          <w:p w14:paraId="5C10AE87" w14:textId="77777777" w:rsidR="00E31CD3" w:rsidRPr="00C978B9" w:rsidRDefault="00E31CD3" w:rsidP="00582E73">
            <w:pPr>
              <w:pStyle w:val="TableTextWhite0"/>
              <w:keepNext/>
            </w:pPr>
            <w:r w:rsidRPr="00C978B9">
              <w:t>NSW Public Sector Capability Framework</w:t>
            </w:r>
          </w:p>
        </w:tc>
      </w:tr>
      <w:tr w:rsidR="00E31CD3" w:rsidRPr="00DA3502" w14:paraId="5431F283" w14:textId="77777777" w:rsidTr="00F947E4">
        <w:trPr>
          <w:cnfStyle w:val="100000000000" w:firstRow="1" w:lastRow="0" w:firstColumn="0" w:lastColumn="0" w:oddVBand="0" w:evenVBand="0" w:oddHBand="0" w:evenHBand="0" w:firstRowFirstColumn="0" w:firstRowLastColumn="0" w:lastRowFirstColumn="0" w:lastRowLastColumn="0"/>
          <w:cantSplit/>
          <w:tblHeader/>
        </w:trPr>
        <w:tc>
          <w:tcPr>
            <w:tcW w:w="2314" w:type="dxa"/>
            <w:tcBorders>
              <w:top w:val="single" w:sz="8" w:space="0" w:color="BCBEC0"/>
              <w:bottom w:val="single" w:sz="8" w:space="0" w:color="BCBEC0"/>
            </w:tcBorders>
            <w:shd w:val="clear" w:color="auto" w:fill="BCBEC0"/>
          </w:tcPr>
          <w:p w14:paraId="4DA7D005" w14:textId="77777777" w:rsidR="00E31CD3" w:rsidRPr="00DA3502" w:rsidRDefault="00E31CD3" w:rsidP="00DA3502">
            <w:pPr>
              <w:pStyle w:val="TableText"/>
              <w:rPr>
                <w:b/>
              </w:rPr>
            </w:pPr>
            <w:r w:rsidRPr="00DA3502">
              <w:rPr>
                <w:b/>
              </w:rPr>
              <w:t>Group and Capability</w:t>
            </w:r>
          </w:p>
        </w:tc>
        <w:tc>
          <w:tcPr>
            <w:tcW w:w="1837" w:type="dxa"/>
            <w:tcBorders>
              <w:top w:val="single" w:sz="8" w:space="0" w:color="BCBEC0"/>
              <w:bottom w:val="single" w:sz="8" w:space="0" w:color="BCBEC0"/>
            </w:tcBorders>
            <w:shd w:val="clear" w:color="auto" w:fill="BCBEC0"/>
          </w:tcPr>
          <w:p w14:paraId="39E427C8" w14:textId="77777777" w:rsidR="00E31CD3" w:rsidRPr="00DA3502" w:rsidRDefault="00E31CD3" w:rsidP="00DA3502">
            <w:pPr>
              <w:pStyle w:val="TableText"/>
              <w:rPr>
                <w:b/>
              </w:rPr>
            </w:pPr>
            <w:r w:rsidRPr="00DA3502">
              <w:rPr>
                <w:b/>
              </w:rPr>
              <w:t>Level</w:t>
            </w:r>
          </w:p>
        </w:tc>
        <w:tc>
          <w:tcPr>
            <w:tcW w:w="6337" w:type="dxa"/>
            <w:tcBorders>
              <w:top w:val="single" w:sz="8" w:space="0" w:color="BCBEC0"/>
              <w:bottom w:val="single" w:sz="8" w:space="0" w:color="BCBEC0"/>
            </w:tcBorders>
            <w:shd w:val="clear" w:color="auto" w:fill="BCBEC0"/>
          </w:tcPr>
          <w:p w14:paraId="00D706F1" w14:textId="77777777" w:rsidR="00E31CD3" w:rsidRPr="00DA3502" w:rsidRDefault="00E31CD3" w:rsidP="00DA3502">
            <w:pPr>
              <w:pStyle w:val="TableText"/>
              <w:rPr>
                <w:b/>
              </w:rPr>
            </w:pPr>
            <w:r w:rsidRPr="00DA3502">
              <w:rPr>
                <w:b/>
              </w:rPr>
              <w:t>Behavioural Indicators</w:t>
            </w:r>
          </w:p>
        </w:tc>
      </w:tr>
      <w:tr w:rsidR="00F1584F" w:rsidRPr="00C978B9" w14:paraId="44310002" w14:textId="77777777" w:rsidTr="00F947E4">
        <w:tc>
          <w:tcPr>
            <w:tcW w:w="2314" w:type="dxa"/>
          </w:tcPr>
          <w:p w14:paraId="134EB042" w14:textId="77777777" w:rsidR="00A77C45" w:rsidRPr="00C978B9" w:rsidRDefault="00A77C45" w:rsidP="00F1584F">
            <w:pPr>
              <w:pStyle w:val="TableText"/>
              <w:rPr>
                <w:b/>
              </w:rPr>
            </w:pPr>
            <w:bookmarkStart w:id="56" w:name="Personal_Integrity_Adept"/>
            <w:r w:rsidRPr="00C978B9">
              <w:rPr>
                <w:b/>
              </w:rPr>
              <w:t>Personal Attributes</w:t>
            </w:r>
          </w:p>
          <w:p w14:paraId="4CCC96F6" w14:textId="77777777" w:rsidR="00F1584F" w:rsidRPr="00C978B9" w:rsidRDefault="00F1584F" w:rsidP="00F1584F">
            <w:pPr>
              <w:pStyle w:val="TableText"/>
            </w:pPr>
            <w:r w:rsidRPr="00C978B9">
              <w:t>Act with Integrity</w:t>
            </w:r>
          </w:p>
        </w:tc>
        <w:tc>
          <w:tcPr>
            <w:tcW w:w="1837" w:type="dxa"/>
          </w:tcPr>
          <w:p w14:paraId="5FC8440A" w14:textId="77777777" w:rsidR="00F1584F" w:rsidRPr="00C978B9" w:rsidRDefault="00F1584F" w:rsidP="00C57959">
            <w:pPr>
              <w:pStyle w:val="TableText"/>
              <w:rPr>
                <w:rFonts w:cs="Arial"/>
                <w:color w:val="000000"/>
              </w:rPr>
            </w:pPr>
            <w:r w:rsidRPr="00C978B9">
              <w:rPr>
                <w:rFonts w:cs="Arial"/>
                <w:color w:val="000000"/>
              </w:rPr>
              <w:t>Adept</w:t>
            </w:r>
          </w:p>
        </w:tc>
        <w:tc>
          <w:tcPr>
            <w:tcW w:w="6337" w:type="dxa"/>
          </w:tcPr>
          <w:p w14:paraId="20E72A52" w14:textId="77777777" w:rsidR="00F1584F" w:rsidRPr="00C978B9" w:rsidRDefault="00F1584F" w:rsidP="00F1584F">
            <w:pPr>
              <w:pStyle w:val="TableBullet"/>
            </w:pPr>
            <w:r w:rsidRPr="00C978B9">
              <w:t>Represent the organisation in an honest, ethical and professional way and encourage others to do so</w:t>
            </w:r>
          </w:p>
          <w:p w14:paraId="5F4F5AD6" w14:textId="77777777" w:rsidR="00F1584F" w:rsidRPr="00C978B9" w:rsidRDefault="00F1584F" w:rsidP="00F1584F">
            <w:pPr>
              <w:pStyle w:val="TableBullet"/>
            </w:pPr>
            <w:r w:rsidRPr="00C978B9">
              <w:t>Demonstrate professionalism to support a culture of integrity within the team/unit</w:t>
            </w:r>
          </w:p>
          <w:p w14:paraId="025CB5CA" w14:textId="77777777" w:rsidR="00F1584F" w:rsidRPr="00C978B9" w:rsidRDefault="00F1584F" w:rsidP="00F1584F">
            <w:pPr>
              <w:pStyle w:val="TableBullet"/>
            </w:pPr>
            <w:r w:rsidRPr="00C978B9">
              <w:t>Set an example for others to follow and identify and explain ethical issues</w:t>
            </w:r>
          </w:p>
          <w:p w14:paraId="39B6A507" w14:textId="77777777" w:rsidR="00F1584F" w:rsidRPr="00C978B9" w:rsidRDefault="00F1584F" w:rsidP="00F1584F">
            <w:pPr>
              <w:pStyle w:val="TableBullet"/>
            </w:pPr>
            <w:r w:rsidRPr="00C978B9">
              <w:t>Ensure that others understand the legislation and policy framework within which they operate</w:t>
            </w:r>
          </w:p>
          <w:p w14:paraId="2EE5E28D" w14:textId="77777777" w:rsidR="00F1584F" w:rsidRPr="00C978B9" w:rsidRDefault="00F1584F" w:rsidP="00F1584F">
            <w:pPr>
              <w:pStyle w:val="TableBullet"/>
            </w:pPr>
            <w:r w:rsidRPr="00C978B9">
              <w:t>Act to prevent and report misconduct, illegal and inappropriate behaviour</w:t>
            </w:r>
          </w:p>
        </w:tc>
      </w:tr>
      <w:tr w:rsidR="00F1584F" w:rsidRPr="00C978B9" w14:paraId="4D72280B" w14:textId="77777777" w:rsidTr="00F947E4">
        <w:tc>
          <w:tcPr>
            <w:tcW w:w="2314" w:type="dxa"/>
          </w:tcPr>
          <w:p w14:paraId="7CDDD371" w14:textId="77777777" w:rsidR="00A77C45" w:rsidRPr="00C978B9" w:rsidRDefault="00A77C45" w:rsidP="00A77C45">
            <w:pPr>
              <w:pStyle w:val="TableText"/>
              <w:rPr>
                <w:b/>
              </w:rPr>
            </w:pPr>
            <w:bookmarkStart w:id="57" w:name="Personal_Self_Adept"/>
            <w:bookmarkEnd w:id="56"/>
            <w:r w:rsidRPr="00C978B9">
              <w:rPr>
                <w:b/>
              </w:rPr>
              <w:lastRenderedPageBreak/>
              <w:t>Personal Attributes</w:t>
            </w:r>
          </w:p>
          <w:p w14:paraId="65059161" w14:textId="77777777" w:rsidR="00F1584F" w:rsidRPr="00C978B9" w:rsidRDefault="00073F1E" w:rsidP="00F1584F">
            <w:pPr>
              <w:pStyle w:val="TableText"/>
            </w:pPr>
            <w:r w:rsidRPr="00C978B9">
              <w:t>Manage Self</w:t>
            </w:r>
          </w:p>
        </w:tc>
        <w:tc>
          <w:tcPr>
            <w:tcW w:w="1837" w:type="dxa"/>
          </w:tcPr>
          <w:p w14:paraId="21A735D8" w14:textId="77777777" w:rsidR="00F1584F" w:rsidRPr="00C978B9" w:rsidRDefault="00F1584F" w:rsidP="00C57959">
            <w:pPr>
              <w:pStyle w:val="TableText"/>
              <w:rPr>
                <w:rFonts w:cs="Arial"/>
                <w:color w:val="000000"/>
              </w:rPr>
            </w:pPr>
            <w:r w:rsidRPr="00C978B9">
              <w:rPr>
                <w:rFonts w:cs="Arial"/>
                <w:color w:val="000000"/>
              </w:rPr>
              <w:t>Adept</w:t>
            </w:r>
          </w:p>
        </w:tc>
        <w:tc>
          <w:tcPr>
            <w:tcW w:w="6337" w:type="dxa"/>
          </w:tcPr>
          <w:p w14:paraId="26C95FC2" w14:textId="77777777" w:rsidR="00073F1E" w:rsidRPr="00C978B9" w:rsidRDefault="00073F1E" w:rsidP="00073F1E">
            <w:pPr>
              <w:pStyle w:val="TableBullet"/>
            </w:pPr>
            <w:r w:rsidRPr="00C978B9">
              <w:t>Look for and take advantage of opportunities to learn new skills and develop strengths</w:t>
            </w:r>
          </w:p>
          <w:p w14:paraId="166B6979" w14:textId="77777777" w:rsidR="00073F1E" w:rsidRPr="00C978B9" w:rsidRDefault="00073F1E" w:rsidP="00073F1E">
            <w:pPr>
              <w:pStyle w:val="TableBullet"/>
            </w:pPr>
            <w:r w:rsidRPr="00C978B9">
              <w:t>Show commitment to achieving challenging goals</w:t>
            </w:r>
          </w:p>
          <w:p w14:paraId="31BA1230" w14:textId="77777777" w:rsidR="00073F1E" w:rsidRPr="00C978B9" w:rsidRDefault="00073F1E" w:rsidP="00073F1E">
            <w:pPr>
              <w:pStyle w:val="TableBullet"/>
            </w:pPr>
            <w:r w:rsidRPr="00C978B9">
              <w:t>Examine and reflect on own performance</w:t>
            </w:r>
          </w:p>
          <w:p w14:paraId="4A587D00" w14:textId="77777777" w:rsidR="00073F1E" w:rsidRPr="00C978B9" w:rsidRDefault="00073F1E" w:rsidP="00073F1E">
            <w:pPr>
              <w:pStyle w:val="TableBullet"/>
            </w:pPr>
            <w:r w:rsidRPr="00C978B9">
              <w:t>Seek and respond positively to constructive feedback and guidance</w:t>
            </w:r>
          </w:p>
          <w:p w14:paraId="3FC0405E" w14:textId="77777777" w:rsidR="00F1584F" w:rsidRPr="00C978B9" w:rsidRDefault="00073F1E" w:rsidP="00073F1E">
            <w:pPr>
              <w:pStyle w:val="TableBullet"/>
            </w:pPr>
            <w:r w:rsidRPr="00C978B9">
              <w:t>Demonstrate a high level of personal motivation</w:t>
            </w:r>
          </w:p>
        </w:tc>
      </w:tr>
      <w:tr w:rsidR="00F1584F" w:rsidRPr="00C978B9" w14:paraId="0C03E1B4" w14:textId="77777777" w:rsidTr="00F947E4">
        <w:tc>
          <w:tcPr>
            <w:tcW w:w="2314" w:type="dxa"/>
          </w:tcPr>
          <w:p w14:paraId="44B14542" w14:textId="77777777" w:rsidR="00A77C45" w:rsidRPr="00C978B9" w:rsidRDefault="00A77C45" w:rsidP="00A77C45">
            <w:pPr>
              <w:pStyle w:val="TableText"/>
              <w:rPr>
                <w:b/>
              </w:rPr>
            </w:pPr>
            <w:bookmarkStart w:id="58" w:name="Relationships_Comm_Adv"/>
            <w:bookmarkEnd w:id="57"/>
            <w:r w:rsidRPr="00C978B9">
              <w:rPr>
                <w:b/>
              </w:rPr>
              <w:t>Relationships</w:t>
            </w:r>
          </w:p>
          <w:p w14:paraId="5FBADB7A" w14:textId="77777777" w:rsidR="00F1584F" w:rsidRPr="00C978B9" w:rsidRDefault="00050CD8" w:rsidP="00A77C45">
            <w:pPr>
              <w:pStyle w:val="TableText"/>
            </w:pPr>
            <w:r>
              <w:t>Communicate</w:t>
            </w:r>
            <w:r>
              <w:br/>
            </w:r>
            <w:r w:rsidR="00A77C45" w:rsidRPr="00C978B9">
              <w:t>Effectively</w:t>
            </w:r>
          </w:p>
        </w:tc>
        <w:tc>
          <w:tcPr>
            <w:tcW w:w="1837" w:type="dxa"/>
          </w:tcPr>
          <w:p w14:paraId="1E82C3BE" w14:textId="77777777" w:rsidR="00F1584F" w:rsidRPr="00C978B9" w:rsidRDefault="00F1584F" w:rsidP="00C57959">
            <w:pPr>
              <w:pStyle w:val="TableText"/>
              <w:rPr>
                <w:rFonts w:cs="Arial"/>
                <w:color w:val="000000"/>
              </w:rPr>
            </w:pPr>
            <w:r w:rsidRPr="00C978B9">
              <w:rPr>
                <w:rFonts w:cs="Arial"/>
                <w:color w:val="000000"/>
              </w:rPr>
              <w:t>Advanced</w:t>
            </w:r>
          </w:p>
        </w:tc>
        <w:tc>
          <w:tcPr>
            <w:tcW w:w="6337" w:type="dxa"/>
          </w:tcPr>
          <w:p w14:paraId="199C237F" w14:textId="77777777" w:rsidR="00A77C45" w:rsidRPr="00C978B9" w:rsidRDefault="00A77C45" w:rsidP="00A77C45">
            <w:pPr>
              <w:pStyle w:val="TableBullet"/>
            </w:pPr>
            <w:r w:rsidRPr="00C978B9">
              <w:t>Present with credibility, engage varied audiences and test levels of understanding</w:t>
            </w:r>
          </w:p>
          <w:p w14:paraId="160A7FF4" w14:textId="77777777" w:rsidR="00A77C45" w:rsidRPr="00C978B9" w:rsidRDefault="00A77C45" w:rsidP="00A77C45">
            <w:pPr>
              <w:pStyle w:val="TableBullet"/>
            </w:pPr>
            <w:r w:rsidRPr="00C978B9">
              <w:t>Translate technical and complex information concisely for diverse audiences</w:t>
            </w:r>
          </w:p>
          <w:p w14:paraId="2BDB6BB0" w14:textId="77777777" w:rsidR="00A77C45" w:rsidRPr="00C978B9" w:rsidRDefault="00A77C45" w:rsidP="00A77C45">
            <w:pPr>
              <w:pStyle w:val="TableBullet"/>
            </w:pPr>
            <w:r w:rsidRPr="00C978B9">
              <w:t xml:space="preserve">Create opportunities for others to contribute to discussion and debate </w:t>
            </w:r>
          </w:p>
          <w:p w14:paraId="1BBF13AF" w14:textId="77777777" w:rsidR="00A77C45" w:rsidRPr="00C978B9" w:rsidRDefault="00A77C45" w:rsidP="00A77C45">
            <w:pPr>
              <w:pStyle w:val="TableBullet"/>
            </w:pPr>
            <w:r w:rsidRPr="00C978B9">
              <w:t>Actively listen and encourage others to contribute inputs</w:t>
            </w:r>
          </w:p>
          <w:p w14:paraId="0C62E4C3" w14:textId="77777777" w:rsidR="00A77C45" w:rsidRPr="00C978B9" w:rsidRDefault="00A77C45" w:rsidP="00A77C45">
            <w:pPr>
              <w:pStyle w:val="TableBullet"/>
            </w:pPr>
            <w:r w:rsidRPr="00C978B9">
              <w:t>Adjust style and approach to optimise outcomes</w:t>
            </w:r>
          </w:p>
          <w:p w14:paraId="48EECB8E" w14:textId="77777777" w:rsidR="00F1584F" w:rsidRPr="00C978B9" w:rsidRDefault="00A77C45" w:rsidP="00A77C45">
            <w:pPr>
              <w:pStyle w:val="TableBullet"/>
            </w:pPr>
            <w:r w:rsidRPr="00C978B9">
              <w:t>Write fluently and persuasively in a range of styles and formats</w:t>
            </w:r>
          </w:p>
        </w:tc>
      </w:tr>
      <w:tr w:rsidR="00F1584F" w:rsidRPr="00C978B9" w14:paraId="45E96E36" w14:textId="77777777" w:rsidTr="00F947E4">
        <w:tc>
          <w:tcPr>
            <w:tcW w:w="2314" w:type="dxa"/>
          </w:tcPr>
          <w:p w14:paraId="4084C4E1" w14:textId="77777777" w:rsidR="00B2131F" w:rsidRPr="00C978B9" w:rsidRDefault="00B2131F" w:rsidP="00B2131F">
            <w:pPr>
              <w:pStyle w:val="TableText"/>
              <w:rPr>
                <w:b/>
              </w:rPr>
            </w:pPr>
            <w:bookmarkStart w:id="59" w:name="Relationships_Negotiate_Adv"/>
            <w:bookmarkEnd w:id="58"/>
            <w:r w:rsidRPr="00C978B9">
              <w:rPr>
                <w:b/>
              </w:rPr>
              <w:t>Relationships</w:t>
            </w:r>
          </w:p>
          <w:p w14:paraId="4081BB50" w14:textId="77777777" w:rsidR="00F1584F" w:rsidRPr="00C978B9" w:rsidRDefault="00280676" w:rsidP="00B2131F">
            <w:pPr>
              <w:pStyle w:val="TableText"/>
            </w:pPr>
            <w:r>
              <w:t>Influence and</w:t>
            </w:r>
            <w:r>
              <w:br/>
            </w:r>
            <w:r w:rsidR="00B2131F" w:rsidRPr="00C978B9">
              <w:t>Negotiate</w:t>
            </w:r>
          </w:p>
        </w:tc>
        <w:tc>
          <w:tcPr>
            <w:tcW w:w="1837" w:type="dxa"/>
          </w:tcPr>
          <w:p w14:paraId="4BFBC228" w14:textId="77777777" w:rsidR="00F1584F" w:rsidRPr="00C978B9" w:rsidRDefault="00F1584F" w:rsidP="00C57959">
            <w:pPr>
              <w:pStyle w:val="TableText"/>
              <w:rPr>
                <w:rFonts w:cs="Arial"/>
                <w:color w:val="000000"/>
              </w:rPr>
            </w:pPr>
            <w:r w:rsidRPr="00C978B9">
              <w:rPr>
                <w:rFonts w:cs="Arial"/>
                <w:color w:val="000000"/>
              </w:rPr>
              <w:t>Advanced</w:t>
            </w:r>
          </w:p>
        </w:tc>
        <w:tc>
          <w:tcPr>
            <w:tcW w:w="6337" w:type="dxa"/>
          </w:tcPr>
          <w:p w14:paraId="1454470F" w14:textId="77777777" w:rsidR="00796201" w:rsidRPr="00C978B9" w:rsidRDefault="00796201" w:rsidP="00796201">
            <w:pPr>
              <w:pStyle w:val="TableBullet"/>
            </w:pPr>
            <w:r w:rsidRPr="00C978B9">
              <w:t xml:space="preserve">Influence others with a fair and considered approach and present persuasive counter-arguments </w:t>
            </w:r>
          </w:p>
          <w:p w14:paraId="0036CBB7" w14:textId="77777777" w:rsidR="00796201" w:rsidRPr="00C978B9" w:rsidRDefault="00796201" w:rsidP="00796201">
            <w:pPr>
              <w:pStyle w:val="TableBullet"/>
            </w:pPr>
            <w:r w:rsidRPr="00C978B9">
              <w:t>Work towards mutually beneficial win/win outcomes</w:t>
            </w:r>
          </w:p>
          <w:p w14:paraId="5131E6F9" w14:textId="77777777" w:rsidR="00796201" w:rsidRPr="00C978B9" w:rsidRDefault="00796201" w:rsidP="00796201">
            <w:pPr>
              <w:pStyle w:val="TableBullet"/>
            </w:pPr>
            <w:r w:rsidRPr="00C978B9">
              <w:t xml:space="preserve">Show sensitivity and understanding in resolving acute and complex conflicts </w:t>
            </w:r>
          </w:p>
          <w:p w14:paraId="0276C0D8" w14:textId="77777777" w:rsidR="00796201" w:rsidRPr="00C978B9" w:rsidRDefault="00796201" w:rsidP="00796201">
            <w:pPr>
              <w:pStyle w:val="TableBullet"/>
            </w:pPr>
            <w:r w:rsidRPr="00C978B9">
              <w:t xml:space="preserve">Identify key stakeholders and gain their support in advance </w:t>
            </w:r>
          </w:p>
          <w:p w14:paraId="20D0CCED" w14:textId="77777777" w:rsidR="00796201" w:rsidRPr="00C978B9" w:rsidRDefault="00796201" w:rsidP="00796201">
            <w:pPr>
              <w:pStyle w:val="TableBullet"/>
            </w:pPr>
            <w:r w:rsidRPr="00C978B9">
              <w:t>Establish a clear negotiation position based on research, a firm grasp of key issues, likely arguments, points of difference and areas for compromise</w:t>
            </w:r>
          </w:p>
          <w:p w14:paraId="05526B42" w14:textId="77777777" w:rsidR="00F1584F" w:rsidRPr="00C978B9" w:rsidRDefault="00796201" w:rsidP="00796201">
            <w:pPr>
              <w:pStyle w:val="TableBullet"/>
            </w:pPr>
            <w:r w:rsidRPr="00C978B9">
              <w:t>Pre-empt and minimise conflict within the organisation and with external stakeholders</w:t>
            </w:r>
          </w:p>
        </w:tc>
      </w:tr>
      <w:tr w:rsidR="00F1584F" w:rsidRPr="00C978B9" w14:paraId="5EB89EEB" w14:textId="77777777" w:rsidTr="00F947E4">
        <w:tc>
          <w:tcPr>
            <w:tcW w:w="2314" w:type="dxa"/>
          </w:tcPr>
          <w:p w14:paraId="3AB06B26" w14:textId="77777777" w:rsidR="00B2131F" w:rsidRPr="00C978B9" w:rsidRDefault="00B2131F" w:rsidP="00B2131F">
            <w:pPr>
              <w:pStyle w:val="TableText"/>
              <w:rPr>
                <w:b/>
              </w:rPr>
            </w:pPr>
            <w:bookmarkStart w:id="60" w:name="Results_Deliver_Adept"/>
            <w:bookmarkEnd w:id="59"/>
            <w:r w:rsidRPr="00C978B9">
              <w:rPr>
                <w:b/>
              </w:rPr>
              <w:t>Results</w:t>
            </w:r>
          </w:p>
          <w:p w14:paraId="1D0B6387" w14:textId="77777777" w:rsidR="00F1584F" w:rsidRPr="00C978B9" w:rsidRDefault="00B2131F" w:rsidP="00B2131F">
            <w:pPr>
              <w:pStyle w:val="TableText"/>
            </w:pPr>
            <w:r w:rsidRPr="00C978B9">
              <w:t>Deliver Results</w:t>
            </w:r>
          </w:p>
        </w:tc>
        <w:tc>
          <w:tcPr>
            <w:tcW w:w="1837" w:type="dxa"/>
          </w:tcPr>
          <w:p w14:paraId="58F5F9E6" w14:textId="77777777" w:rsidR="00F1584F" w:rsidRPr="00C978B9" w:rsidRDefault="00F1584F" w:rsidP="00C57959">
            <w:pPr>
              <w:pStyle w:val="TableText"/>
              <w:rPr>
                <w:rFonts w:cs="Arial"/>
                <w:color w:val="000000"/>
              </w:rPr>
            </w:pPr>
            <w:r w:rsidRPr="00C978B9">
              <w:rPr>
                <w:rFonts w:cs="Arial"/>
                <w:color w:val="000000"/>
              </w:rPr>
              <w:t>Adept</w:t>
            </w:r>
          </w:p>
        </w:tc>
        <w:tc>
          <w:tcPr>
            <w:tcW w:w="6337" w:type="dxa"/>
          </w:tcPr>
          <w:p w14:paraId="6F80CDCF" w14:textId="77777777" w:rsidR="00B2131F" w:rsidRPr="00C978B9" w:rsidRDefault="00B2131F" w:rsidP="00B2131F">
            <w:pPr>
              <w:pStyle w:val="TableBullet"/>
            </w:pPr>
            <w:r w:rsidRPr="00C978B9">
              <w:t xml:space="preserve">Take responsibility for delivering on intended outcomes </w:t>
            </w:r>
          </w:p>
          <w:p w14:paraId="3B647590" w14:textId="77777777" w:rsidR="00B2131F" w:rsidRPr="00C978B9" w:rsidRDefault="00B2131F" w:rsidP="00B2131F">
            <w:pPr>
              <w:pStyle w:val="TableBullet"/>
            </w:pPr>
            <w:r w:rsidRPr="00C978B9">
              <w:t>Make sure team/unit staff understand expected goals and acknowledge success</w:t>
            </w:r>
          </w:p>
          <w:p w14:paraId="17FED66E" w14:textId="77777777" w:rsidR="00B2131F" w:rsidRPr="00C978B9" w:rsidRDefault="00B2131F" w:rsidP="00B2131F">
            <w:pPr>
              <w:pStyle w:val="TableBullet"/>
            </w:pPr>
            <w:r w:rsidRPr="00C978B9">
              <w:t xml:space="preserve">Identify resource needs and ensure goals are achieved within budget and deadlines </w:t>
            </w:r>
          </w:p>
          <w:p w14:paraId="2674E785" w14:textId="77777777" w:rsidR="00B2131F" w:rsidRPr="00C978B9" w:rsidRDefault="00B2131F" w:rsidP="00B2131F">
            <w:pPr>
              <w:pStyle w:val="TableBullet"/>
            </w:pPr>
            <w:r w:rsidRPr="00C978B9">
              <w:t>Identify changed priorities and ensure allocation of resources meets new business needs</w:t>
            </w:r>
          </w:p>
          <w:p w14:paraId="6DE29D93" w14:textId="77777777" w:rsidR="00B2131F" w:rsidRPr="00C978B9" w:rsidRDefault="00B2131F" w:rsidP="00B2131F">
            <w:pPr>
              <w:pStyle w:val="TableBullet"/>
            </w:pPr>
            <w:r w:rsidRPr="00C978B9">
              <w:t>Ensure financial implications of changed priorities are explicit and budgeted for</w:t>
            </w:r>
          </w:p>
          <w:p w14:paraId="29C3FC73" w14:textId="77777777" w:rsidR="00F1584F" w:rsidRPr="00C978B9" w:rsidRDefault="00B2131F" w:rsidP="00B2131F">
            <w:pPr>
              <w:pStyle w:val="TableBullet"/>
            </w:pPr>
            <w:r w:rsidRPr="00C978B9">
              <w:t>Use own expertise and seek others' expertise to achieve work outcomes</w:t>
            </w:r>
          </w:p>
        </w:tc>
      </w:tr>
      <w:tr w:rsidR="00C57959" w:rsidRPr="00C978B9" w14:paraId="0C8DFE55" w14:textId="77777777" w:rsidTr="00F947E4">
        <w:tc>
          <w:tcPr>
            <w:tcW w:w="2314" w:type="dxa"/>
          </w:tcPr>
          <w:p w14:paraId="74CD4FC1" w14:textId="77777777" w:rsidR="00031E32" w:rsidRPr="00C978B9" w:rsidRDefault="00031E32" w:rsidP="00031E32">
            <w:pPr>
              <w:pStyle w:val="TableText"/>
              <w:rPr>
                <w:b/>
              </w:rPr>
            </w:pPr>
            <w:bookmarkStart w:id="61" w:name="Results_Think_Adept"/>
            <w:bookmarkEnd w:id="60"/>
            <w:r w:rsidRPr="00C978B9">
              <w:rPr>
                <w:b/>
              </w:rPr>
              <w:t>Results</w:t>
            </w:r>
          </w:p>
          <w:p w14:paraId="037994D4" w14:textId="77777777" w:rsidR="00C57959" w:rsidRPr="00C978B9" w:rsidRDefault="00031E32" w:rsidP="00031E32">
            <w:pPr>
              <w:pStyle w:val="TableText"/>
            </w:pPr>
            <w:r w:rsidRPr="00C978B9">
              <w:t>Think and Solve Problems</w:t>
            </w:r>
          </w:p>
        </w:tc>
        <w:tc>
          <w:tcPr>
            <w:tcW w:w="1837" w:type="dxa"/>
          </w:tcPr>
          <w:p w14:paraId="6A4F4A47" w14:textId="77777777" w:rsidR="00C57959" w:rsidRPr="00C978B9" w:rsidRDefault="00C57959" w:rsidP="00C57959">
            <w:pPr>
              <w:pStyle w:val="TableText"/>
              <w:rPr>
                <w:rFonts w:cs="Arial"/>
                <w:color w:val="000000"/>
              </w:rPr>
            </w:pPr>
            <w:r w:rsidRPr="00C978B9">
              <w:rPr>
                <w:rFonts w:cs="Arial"/>
                <w:color w:val="000000"/>
              </w:rPr>
              <w:t>Adept</w:t>
            </w:r>
          </w:p>
        </w:tc>
        <w:tc>
          <w:tcPr>
            <w:tcW w:w="6337" w:type="dxa"/>
          </w:tcPr>
          <w:p w14:paraId="7EE167A5" w14:textId="77777777" w:rsidR="00031E32" w:rsidRPr="00C978B9" w:rsidRDefault="00031E32" w:rsidP="00031E32">
            <w:pPr>
              <w:pStyle w:val="TableBullet"/>
            </w:pPr>
            <w:r w:rsidRPr="00C978B9">
              <w:t>Research and analyse information, identify interrelationships and make recommendations based on relevant evidence</w:t>
            </w:r>
          </w:p>
          <w:p w14:paraId="28522DB0" w14:textId="77777777" w:rsidR="00031E32" w:rsidRPr="00C978B9" w:rsidRDefault="00031E32" w:rsidP="00031E32">
            <w:pPr>
              <w:pStyle w:val="TableBullet"/>
            </w:pPr>
            <w:r w:rsidRPr="00C978B9">
              <w:t xml:space="preserve">Anticipate, identify and address issues and potential problems and select the most effective solutions from a range of options </w:t>
            </w:r>
          </w:p>
          <w:p w14:paraId="73AF7F71" w14:textId="77777777" w:rsidR="00031E32" w:rsidRPr="00C978B9" w:rsidRDefault="00031E32" w:rsidP="00031E32">
            <w:pPr>
              <w:pStyle w:val="TableBullet"/>
            </w:pPr>
            <w:r w:rsidRPr="00C978B9">
              <w:t>Participate in and contribute to team/unit initiatives to resolve common issues or barriers to effectiveness</w:t>
            </w:r>
          </w:p>
          <w:p w14:paraId="2EB90F55" w14:textId="77777777" w:rsidR="00C57959" w:rsidRPr="00C978B9" w:rsidRDefault="00031E32" w:rsidP="00031E32">
            <w:pPr>
              <w:pStyle w:val="TableBullet"/>
            </w:pPr>
            <w:r w:rsidRPr="00C978B9">
              <w:t>Identify and share business process improvements to enhance effectiveness</w:t>
            </w:r>
          </w:p>
        </w:tc>
      </w:tr>
      <w:tr w:rsidR="00C57959" w:rsidRPr="00C978B9" w14:paraId="270D0457" w14:textId="77777777" w:rsidTr="00F947E4">
        <w:tc>
          <w:tcPr>
            <w:tcW w:w="2314" w:type="dxa"/>
          </w:tcPr>
          <w:p w14:paraId="370FF766" w14:textId="77777777" w:rsidR="007D0E9F" w:rsidRPr="00C978B9" w:rsidRDefault="007D0E9F" w:rsidP="007D0E9F">
            <w:pPr>
              <w:pStyle w:val="TableText"/>
              <w:rPr>
                <w:b/>
              </w:rPr>
            </w:pPr>
            <w:bookmarkStart w:id="62" w:name="BusEnablers_Project_Adept"/>
            <w:bookmarkEnd w:id="61"/>
            <w:r w:rsidRPr="00C978B9">
              <w:rPr>
                <w:b/>
              </w:rPr>
              <w:lastRenderedPageBreak/>
              <w:t>Business Enablers</w:t>
            </w:r>
          </w:p>
          <w:p w14:paraId="7A92D08E" w14:textId="77777777" w:rsidR="00C57959" w:rsidRPr="00C978B9" w:rsidRDefault="007D0E9F" w:rsidP="007D0E9F">
            <w:pPr>
              <w:pStyle w:val="TableText"/>
            </w:pPr>
            <w:r w:rsidRPr="00C978B9">
              <w:t>Project Management</w:t>
            </w:r>
          </w:p>
        </w:tc>
        <w:tc>
          <w:tcPr>
            <w:tcW w:w="1837" w:type="dxa"/>
          </w:tcPr>
          <w:p w14:paraId="6D57C2E1" w14:textId="77777777" w:rsidR="00C57959" w:rsidRPr="00C978B9" w:rsidRDefault="00C57959" w:rsidP="00C57959">
            <w:pPr>
              <w:pStyle w:val="TableText"/>
              <w:rPr>
                <w:rFonts w:cs="Arial"/>
                <w:color w:val="000000"/>
              </w:rPr>
            </w:pPr>
            <w:r w:rsidRPr="00C978B9">
              <w:rPr>
                <w:rFonts w:cs="Arial"/>
                <w:color w:val="000000"/>
              </w:rPr>
              <w:t>Adept</w:t>
            </w:r>
          </w:p>
        </w:tc>
        <w:tc>
          <w:tcPr>
            <w:tcW w:w="6337" w:type="dxa"/>
          </w:tcPr>
          <w:p w14:paraId="5ADC3623" w14:textId="77777777" w:rsidR="007D0E9F" w:rsidRPr="00C978B9" w:rsidRDefault="007D0E9F" w:rsidP="007D0E9F">
            <w:pPr>
              <w:pStyle w:val="TableBullet"/>
            </w:pPr>
            <w:r w:rsidRPr="00C978B9">
              <w:t>Prepare clear project proposals and define scope and goals in measurable terms</w:t>
            </w:r>
          </w:p>
          <w:p w14:paraId="4D15B50E" w14:textId="77777777" w:rsidR="007D0E9F" w:rsidRPr="00C978B9" w:rsidRDefault="007D0E9F" w:rsidP="007D0E9F">
            <w:pPr>
              <w:pStyle w:val="TableBullet"/>
            </w:pPr>
            <w:r w:rsidRPr="00C978B9">
              <w:t>Establish performance outcomes and measures for key project goals, and define monitoring, reporting and communication requirements</w:t>
            </w:r>
          </w:p>
          <w:p w14:paraId="54CFB9D8" w14:textId="77777777" w:rsidR="007D0E9F" w:rsidRPr="00C978B9" w:rsidRDefault="007D0E9F" w:rsidP="007D0E9F">
            <w:pPr>
              <w:pStyle w:val="TableBullet"/>
            </w:pPr>
            <w:r w:rsidRPr="00C978B9">
              <w:t>Prepare accurate estimates of costs and resources required for more complex projects</w:t>
            </w:r>
          </w:p>
          <w:p w14:paraId="4019728E" w14:textId="77777777" w:rsidR="007D0E9F" w:rsidRPr="00C978B9" w:rsidRDefault="007D0E9F" w:rsidP="007D0E9F">
            <w:pPr>
              <w:pStyle w:val="TableBullet"/>
            </w:pPr>
            <w:r w:rsidRPr="00C978B9">
              <w:t>Communicate the project strategy and its expected benefits to others</w:t>
            </w:r>
          </w:p>
          <w:p w14:paraId="2B4C7852" w14:textId="77777777" w:rsidR="007D0E9F" w:rsidRPr="00C978B9" w:rsidRDefault="007D0E9F" w:rsidP="007D0E9F">
            <w:pPr>
              <w:pStyle w:val="TableBullet"/>
            </w:pPr>
            <w:r w:rsidRPr="00C978B9">
              <w:t xml:space="preserve">Monitor the completion of project milestones against goals and initiate amendments where necessary </w:t>
            </w:r>
          </w:p>
          <w:p w14:paraId="2FB0A740" w14:textId="77777777" w:rsidR="00C57959" w:rsidRPr="00C978B9" w:rsidRDefault="007D0E9F" w:rsidP="007D0E9F">
            <w:pPr>
              <w:pStyle w:val="TableBullet"/>
            </w:pPr>
            <w:r w:rsidRPr="00C978B9">
              <w:t>Evaluate progress and identify improvements to inform future projects</w:t>
            </w:r>
          </w:p>
        </w:tc>
      </w:tr>
      <w:bookmarkEnd w:id="62"/>
    </w:tbl>
    <w:p w14:paraId="1D1F6E5E" w14:textId="3D67AD49" w:rsidR="00B37EC4" w:rsidRPr="00C978B9" w:rsidRDefault="00B37EC4" w:rsidP="00E877C1">
      <w:pPr>
        <w:rPr>
          <w:noProof/>
          <w:lang w:eastAsia="en-AU"/>
        </w:rPr>
      </w:pPr>
    </w:p>
    <w:sectPr w:rsidR="00B37EC4" w:rsidRPr="00C978B9" w:rsidSect="003A342B">
      <w:footerReference w:type="default" r:id="rId15"/>
      <w:headerReference w:type="first" r:id="rId16"/>
      <w:footerReference w:type="first" r:id="rId17"/>
      <w:pgSz w:w="11906" w:h="16838"/>
      <w:pgMar w:top="1673" w:right="709" w:bottom="1418" w:left="709" w:header="70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8AA78" w14:textId="77777777" w:rsidR="00D45098" w:rsidRDefault="00D45098" w:rsidP="00AC273D">
      <w:pPr>
        <w:spacing w:after="0" w:line="240" w:lineRule="auto"/>
      </w:pPr>
      <w:r>
        <w:separator/>
      </w:r>
    </w:p>
  </w:endnote>
  <w:endnote w:type="continuationSeparator" w:id="0">
    <w:p w14:paraId="68D6DE0D" w14:textId="77777777" w:rsidR="00D45098" w:rsidRDefault="00D45098" w:rsidP="00AC2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9E0E7A" w14:paraId="163C407F" w14:textId="77777777" w:rsidTr="00CD6BA6">
      <w:tc>
        <w:tcPr>
          <w:tcW w:w="9709" w:type="dxa"/>
          <w:vAlign w:val="bottom"/>
        </w:tcPr>
        <w:p w14:paraId="57E37664" w14:textId="77777777" w:rsidR="009E0E7A" w:rsidRPr="00051237" w:rsidRDefault="009E0E7A" w:rsidP="00051237">
          <w:pPr>
            <w:pStyle w:val="Footer"/>
            <w:rPr>
              <w:noProof/>
              <w:vanish/>
              <w:lang w:eastAsia="en-AU"/>
              <w:specVanish/>
            </w:rPr>
          </w:pPr>
          <w:r>
            <w:t>Role Description -</w:t>
          </w:r>
        </w:p>
        <w:p w14:paraId="4C41AE19" w14:textId="01712FEA" w:rsidR="009E0E7A" w:rsidRPr="00051237" w:rsidRDefault="009E0E7A" w:rsidP="00C07451">
          <w:pPr>
            <w:pStyle w:val="Footer"/>
            <w:tabs>
              <w:tab w:val="clear" w:pos="4513"/>
              <w:tab w:val="center" w:pos="5315"/>
            </w:tabs>
          </w:pPr>
          <w:bookmarkStart w:id="63" w:name="Footer_Title"/>
          <w:bookmarkEnd w:id="63"/>
          <w:r>
            <w:rPr>
              <w:color w:val="000000" w:themeColor="text1"/>
            </w:rPr>
            <w:t xml:space="preserve">Senior Water Floodplains and Coast Officer </w:t>
          </w:r>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D91B98">
            <w:rPr>
              <w:noProof/>
              <w:lang w:eastAsia="en-AU"/>
            </w:rPr>
            <w:t>5</w:t>
          </w:r>
          <w:r>
            <w:rPr>
              <w:noProof/>
              <w:lang w:eastAsia="en-AU"/>
            </w:rPr>
            <w:fldChar w:fldCharType="end"/>
          </w:r>
        </w:p>
      </w:tc>
      <w:tc>
        <w:tcPr>
          <w:tcW w:w="851" w:type="dxa"/>
        </w:tcPr>
        <w:p w14:paraId="0EC0D1C6" w14:textId="77777777" w:rsidR="009E0E7A" w:rsidRDefault="009E0E7A" w:rsidP="00CD6BA6">
          <w:pPr>
            <w:pStyle w:val="Footer"/>
            <w:jc w:val="right"/>
          </w:pPr>
          <w:r>
            <w:rPr>
              <w:noProof/>
              <w:lang w:eastAsia="en-AU"/>
            </w:rPr>
            <w:drawing>
              <wp:inline distT="0" distB="0" distL="0" distR="0" wp14:anchorId="0FBAF907" wp14:editId="12F03E76">
                <wp:extent cx="432000" cy="47985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2082F805" w14:textId="77777777" w:rsidR="009E0E7A" w:rsidRPr="001E2B26" w:rsidRDefault="009E0E7A" w:rsidP="00051237">
    <w:pPr>
      <w:pStyle w:val="Footer"/>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9E0E7A" w14:paraId="74A9F201" w14:textId="77777777" w:rsidTr="00732229">
      <w:tc>
        <w:tcPr>
          <w:tcW w:w="9709" w:type="dxa"/>
          <w:vAlign w:val="bottom"/>
        </w:tcPr>
        <w:p w14:paraId="55D2E708" w14:textId="5ABFA46F" w:rsidR="009E0E7A" w:rsidRPr="00051237" w:rsidRDefault="009E0E7A" w:rsidP="00732229">
          <w:pPr>
            <w:pStyle w:val="Footer"/>
            <w:tabs>
              <w:tab w:val="clear" w:pos="4513"/>
              <w:tab w:val="center" w:pos="5315"/>
            </w:tabs>
          </w:pPr>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D91B98">
            <w:rPr>
              <w:noProof/>
              <w:lang w:eastAsia="en-AU"/>
            </w:rPr>
            <w:t>1</w:t>
          </w:r>
          <w:r>
            <w:rPr>
              <w:noProof/>
              <w:lang w:eastAsia="en-AU"/>
            </w:rPr>
            <w:fldChar w:fldCharType="end"/>
          </w:r>
        </w:p>
      </w:tc>
      <w:tc>
        <w:tcPr>
          <w:tcW w:w="851" w:type="dxa"/>
        </w:tcPr>
        <w:p w14:paraId="16F5F44D" w14:textId="77777777" w:rsidR="009E0E7A" w:rsidRDefault="009E0E7A" w:rsidP="00732229">
          <w:pPr>
            <w:pStyle w:val="Footer"/>
            <w:jc w:val="right"/>
          </w:pPr>
          <w:r>
            <w:rPr>
              <w:noProof/>
              <w:lang w:eastAsia="en-AU"/>
            </w:rPr>
            <w:drawing>
              <wp:inline distT="0" distB="0" distL="0" distR="0" wp14:anchorId="3D6D64A9" wp14:editId="28BB8CD9">
                <wp:extent cx="432000" cy="4798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36B60DDE" w14:textId="77777777" w:rsidR="009E0E7A" w:rsidRDefault="009E0E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DF1D1" w14:textId="77777777" w:rsidR="00D45098" w:rsidRDefault="00D45098" w:rsidP="00AC273D">
      <w:pPr>
        <w:spacing w:after="0" w:line="240" w:lineRule="auto"/>
      </w:pPr>
      <w:r>
        <w:separator/>
      </w:r>
    </w:p>
  </w:footnote>
  <w:footnote w:type="continuationSeparator" w:id="0">
    <w:p w14:paraId="68B226EF" w14:textId="77777777" w:rsidR="00D45098" w:rsidRDefault="00D45098" w:rsidP="00AC2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633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34"/>
      <w:gridCol w:w="2858"/>
    </w:tblGrid>
    <w:tr w:rsidR="009E0E7A" w14:paraId="77EEBCAA" w14:textId="77777777" w:rsidTr="00A92BF7">
      <w:trPr>
        <w:cnfStyle w:val="100000000000" w:firstRow="1" w:lastRow="0" w:firstColumn="0" w:lastColumn="0" w:oddVBand="0" w:evenVBand="0" w:oddHBand="0" w:evenHBand="0" w:firstRowFirstColumn="0" w:firstRowLastColumn="0" w:lastRowFirstColumn="0" w:lastRowLastColumn="0"/>
        <w:trHeight w:val="1134"/>
      </w:trPr>
      <w:tc>
        <w:tcPr>
          <w:tcW w:w="3925" w:type="pct"/>
          <w:noWrap/>
        </w:tcPr>
        <w:tbl>
          <w:tblPr>
            <w:tblStyle w:val="TableGrid"/>
            <w:tblW w:w="11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48"/>
            <w:gridCol w:w="2813"/>
          </w:tblGrid>
          <w:tr w:rsidR="009E0E7A" w14:paraId="05BD030A" w14:textId="77777777" w:rsidTr="00CC4F46">
            <w:trPr>
              <w:cnfStyle w:val="100000000000" w:firstRow="1" w:lastRow="0" w:firstColumn="0" w:lastColumn="0" w:oddVBand="0" w:evenVBand="0" w:oddHBand="0" w:evenHBand="0" w:firstRowFirstColumn="0" w:firstRowLastColumn="0" w:lastRowFirstColumn="0" w:lastRowLastColumn="0"/>
              <w:trHeight w:val="1134"/>
            </w:trPr>
            <w:tc>
              <w:tcPr>
                <w:tcW w:w="3751" w:type="pct"/>
                <w:noWrap/>
              </w:tcPr>
              <w:p w14:paraId="2E5E2965" w14:textId="77777777" w:rsidR="009E0E7A" w:rsidRPr="001E49B2" w:rsidRDefault="009E0E7A" w:rsidP="00CC4F46">
                <w:pPr>
                  <w:pStyle w:val="TitleSub"/>
                  <w:spacing w:after="0"/>
                  <w:rPr>
                    <w:rFonts w:cs="Arial"/>
                  </w:rPr>
                </w:pPr>
                <w:r w:rsidRPr="001E49B2">
                  <w:rPr>
                    <w:rFonts w:cs="Arial"/>
                  </w:rPr>
                  <w:t xml:space="preserve">Role Description </w:t>
                </w:r>
              </w:p>
              <w:p w14:paraId="6D66C3EE" w14:textId="77777777" w:rsidR="009E0E7A" w:rsidRPr="001E49B2" w:rsidRDefault="009E0E7A" w:rsidP="00CC4F46">
                <w:pPr>
                  <w:pStyle w:val="TitleSub"/>
                  <w:spacing w:after="0"/>
                  <w:rPr>
                    <w:rFonts w:cs="Arial"/>
                    <w:b/>
                  </w:rPr>
                </w:pPr>
                <w:r>
                  <w:rPr>
                    <w:rFonts w:cs="Arial"/>
                    <w:b/>
                  </w:rPr>
                  <w:t>Senior Water Floodplains &amp; Coast Officer</w:t>
                </w:r>
              </w:p>
            </w:tc>
            <w:tc>
              <w:tcPr>
                <w:tcW w:w="1249" w:type="pct"/>
              </w:tcPr>
              <w:p w14:paraId="1A77832A" w14:textId="46A1B83A" w:rsidR="009E0E7A" w:rsidRPr="000477E1" w:rsidRDefault="009E0E7A" w:rsidP="00CC4F46">
                <w:pPr>
                  <w:jc w:val="right"/>
                </w:pPr>
              </w:p>
              <w:p w14:paraId="75EFA5EA" w14:textId="77777777" w:rsidR="009E0E7A" w:rsidRPr="000477E1" w:rsidRDefault="009E0E7A" w:rsidP="00CC4F46">
                <w:pPr>
                  <w:jc w:val="right"/>
                </w:pPr>
              </w:p>
            </w:tc>
          </w:tr>
        </w:tbl>
        <w:p w14:paraId="3F2A4204" w14:textId="77777777" w:rsidR="009E0E7A" w:rsidRPr="00EF5299" w:rsidRDefault="009E0E7A" w:rsidP="00A92BF7">
          <w:pPr>
            <w:pStyle w:val="BodyText2"/>
            <w:tabs>
              <w:tab w:val="left" w:pos="2127"/>
            </w:tabs>
            <w:spacing w:after="0" w:line="240" w:lineRule="auto"/>
            <w:ind w:right="-2892"/>
            <w:rPr>
              <w:b/>
              <w:sz w:val="42"/>
              <w:szCs w:val="42"/>
            </w:rPr>
          </w:pPr>
          <w:bookmarkStart w:id="64" w:name="Title"/>
          <w:bookmarkEnd w:id="64"/>
        </w:p>
      </w:tc>
      <w:tc>
        <w:tcPr>
          <w:tcW w:w="1075" w:type="pct"/>
        </w:tcPr>
        <w:p w14:paraId="533373CF" w14:textId="4A3EA76D" w:rsidR="009E0E7A" w:rsidRPr="00753C8C" w:rsidRDefault="009E0E7A" w:rsidP="003367D3">
          <w:pPr>
            <w:pStyle w:val="HelpText"/>
          </w:pPr>
        </w:p>
      </w:tc>
    </w:tr>
  </w:tbl>
  <w:p w14:paraId="1CC8B840" w14:textId="26D46755" w:rsidR="009E0E7A" w:rsidRPr="00057CB3" w:rsidRDefault="009E0E7A" w:rsidP="00297CDF">
    <w:pP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75pt;height:25.05pt" o:bullet="t">
        <v:imagedata r:id="rId1" o:title="bullet"/>
      </v:shape>
    </w:pict>
  </w:numPicBullet>
  <w:abstractNum w:abstractNumId="0" w15:restartNumberingAfterBreak="0">
    <w:nsid w:val="FFFFFF7C"/>
    <w:multiLevelType w:val="singleLevel"/>
    <w:tmpl w:val="2E9A40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1AB6C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FED08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60FA4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C040F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84B0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A206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2A6B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40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33F68"/>
    <w:multiLevelType w:val="hybridMultilevel"/>
    <w:tmpl w:val="90CC5646"/>
    <w:lvl w:ilvl="0" w:tplc="0C09000F">
      <w:start w:val="1"/>
      <w:numFmt w:val="decimal"/>
      <w:lvlText w:val="%1."/>
      <w:lvlJc w:val="left"/>
      <w:pPr>
        <w:tabs>
          <w:tab w:val="num" w:pos="397"/>
        </w:tabs>
        <w:ind w:left="397" w:hanging="397"/>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448651E"/>
    <w:multiLevelType w:val="hybridMultilevel"/>
    <w:tmpl w:val="F27032EC"/>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2" w15:restartNumberingAfterBreak="0">
    <w:nsid w:val="0FBF33C4"/>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7D62720"/>
    <w:multiLevelType w:val="hybridMultilevel"/>
    <w:tmpl w:val="558A2714"/>
    <w:lvl w:ilvl="0" w:tplc="2ECEDED4">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B153D47"/>
    <w:multiLevelType w:val="hybridMultilevel"/>
    <w:tmpl w:val="095A031A"/>
    <w:lvl w:ilvl="0" w:tplc="E5A22498">
      <w:start w:val="1"/>
      <w:numFmt w:val="bullet"/>
      <w:lvlText w:val=""/>
      <w:lvlJc w:val="left"/>
      <w:pPr>
        <w:tabs>
          <w:tab w:val="num" w:pos="397"/>
        </w:tabs>
        <w:ind w:left="397"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CE580B"/>
    <w:multiLevelType w:val="multilevel"/>
    <w:tmpl w:val="3F644932"/>
    <w:lvl w:ilvl="0">
      <w:start w:val="1"/>
      <w:numFmt w:val="none"/>
      <w:lvlText w:val="EXAMPLE: "/>
      <w:lvlJc w:val="left"/>
      <w:pPr>
        <w:ind w:left="1134" w:hanging="1134"/>
      </w:pPr>
      <w:rPr>
        <w:rFonts w:asciiTheme="minorHAnsi" w:hAnsiTheme="minorHAnsi"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B9C3EA6"/>
    <w:multiLevelType w:val="multilevel"/>
    <w:tmpl w:val="BBAC29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A70CB4"/>
    <w:multiLevelType w:val="multilevel"/>
    <w:tmpl w:val="0C090023"/>
    <w:styleLink w:val="ArticleSection"/>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650375E"/>
    <w:multiLevelType w:val="hybridMultilevel"/>
    <w:tmpl w:val="BBAC29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D447082"/>
    <w:multiLevelType w:val="hybridMultilevel"/>
    <w:tmpl w:val="D9FA07FE"/>
    <w:lvl w:ilvl="0" w:tplc="0C090001">
      <w:start w:val="1"/>
      <w:numFmt w:val="bullet"/>
      <w:lvlText w:val=""/>
      <w:lvlJc w:val="left"/>
      <w:pPr>
        <w:tabs>
          <w:tab w:val="num" w:pos="397"/>
        </w:tabs>
        <w:ind w:left="397"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495FB7"/>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3C303AB"/>
    <w:multiLevelType w:val="multilevel"/>
    <w:tmpl w:val="6B4A6268"/>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Courier New" w:hAnsi="Courier New"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2" w15:restartNumberingAfterBreak="0">
    <w:nsid w:val="6D036E10"/>
    <w:multiLevelType w:val="hybridMultilevel"/>
    <w:tmpl w:val="45D0BC5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6E3B0B8C"/>
    <w:multiLevelType w:val="hybridMultilevel"/>
    <w:tmpl w:val="346A29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FCA698D"/>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66D0F73"/>
    <w:multiLevelType w:val="hybridMultilevel"/>
    <w:tmpl w:val="B02E5C2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79ED5552"/>
    <w:multiLevelType w:val="hybridMultilevel"/>
    <w:tmpl w:val="00CC0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B791E00"/>
    <w:multiLevelType w:val="hybridMultilevel"/>
    <w:tmpl w:val="396443F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21"/>
  </w:num>
  <w:num w:numId="14">
    <w:abstractNumId w:val="15"/>
  </w:num>
  <w:num w:numId="15">
    <w:abstractNumId w:val="15"/>
  </w:num>
  <w:num w:numId="16">
    <w:abstractNumId w:val="15"/>
  </w:num>
  <w:num w:numId="17">
    <w:abstractNumId w:val="15"/>
  </w:num>
  <w:num w:numId="18">
    <w:abstractNumId w:val="15"/>
  </w:num>
  <w:num w:numId="19">
    <w:abstractNumId w:val="15"/>
  </w:num>
  <w:num w:numId="20">
    <w:abstractNumId w:val="24"/>
  </w:num>
  <w:num w:numId="21">
    <w:abstractNumId w:val="20"/>
  </w:num>
  <w:num w:numId="22">
    <w:abstractNumId w:val="17"/>
  </w:num>
  <w:num w:numId="23">
    <w:abstractNumId w:val="18"/>
  </w:num>
  <w:num w:numId="24">
    <w:abstractNumId w:val="16"/>
  </w:num>
  <w:num w:numId="25">
    <w:abstractNumId w:val="26"/>
  </w:num>
  <w:num w:numId="26">
    <w:abstractNumId w:val="14"/>
  </w:num>
  <w:num w:numId="27">
    <w:abstractNumId w:val="12"/>
  </w:num>
  <w:num w:numId="28">
    <w:abstractNumId w:val="22"/>
  </w:num>
  <w:num w:numId="29">
    <w:abstractNumId w:val="11"/>
  </w:num>
  <w:num w:numId="30">
    <w:abstractNumId w:val="27"/>
  </w:num>
  <w:num w:numId="31">
    <w:abstractNumId w:val="10"/>
  </w:num>
  <w:num w:numId="32">
    <w:abstractNumId w:val="19"/>
  </w:num>
  <w:num w:numId="33">
    <w:abstractNumId w:val="25"/>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20"/>
  <w:defaultTableStyle w:val="PSCPurpl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75C"/>
    <w:rsid w:val="000004A7"/>
    <w:rsid w:val="0000267F"/>
    <w:rsid w:val="000044A0"/>
    <w:rsid w:val="00006660"/>
    <w:rsid w:val="00014206"/>
    <w:rsid w:val="00014D77"/>
    <w:rsid w:val="00014E98"/>
    <w:rsid w:val="0001512B"/>
    <w:rsid w:val="000151A9"/>
    <w:rsid w:val="00021C23"/>
    <w:rsid w:val="000227A8"/>
    <w:rsid w:val="0002436B"/>
    <w:rsid w:val="0002595E"/>
    <w:rsid w:val="0002637C"/>
    <w:rsid w:val="0003077E"/>
    <w:rsid w:val="00030C9C"/>
    <w:rsid w:val="00031E32"/>
    <w:rsid w:val="0003659D"/>
    <w:rsid w:val="00042681"/>
    <w:rsid w:val="00043B92"/>
    <w:rsid w:val="000440C3"/>
    <w:rsid w:val="00045975"/>
    <w:rsid w:val="000477E1"/>
    <w:rsid w:val="00050CD8"/>
    <w:rsid w:val="00051237"/>
    <w:rsid w:val="00052C8C"/>
    <w:rsid w:val="000564AF"/>
    <w:rsid w:val="00056C4C"/>
    <w:rsid w:val="000575F8"/>
    <w:rsid w:val="00057CB3"/>
    <w:rsid w:val="00057FCB"/>
    <w:rsid w:val="000618BB"/>
    <w:rsid w:val="0006207C"/>
    <w:rsid w:val="000626FD"/>
    <w:rsid w:val="00062859"/>
    <w:rsid w:val="0006316C"/>
    <w:rsid w:val="000673A1"/>
    <w:rsid w:val="00071200"/>
    <w:rsid w:val="00073F1E"/>
    <w:rsid w:val="000748C3"/>
    <w:rsid w:val="000758D0"/>
    <w:rsid w:val="00077B45"/>
    <w:rsid w:val="00077DFF"/>
    <w:rsid w:val="00083E7D"/>
    <w:rsid w:val="0008547B"/>
    <w:rsid w:val="00086B43"/>
    <w:rsid w:val="0009116E"/>
    <w:rsid w:val="000915AA"/>
    <w:rsid w:val="00092A99"/>
    <w:rsid w:val="00094538"/>
    <w:rsid w:val="0009663A"/>
    <w:rsid w:val="000967EB"/>
    <w:rsid w:val="000975C1"/>
    <w:rsid w:val="00097C7F"/>
    <w:rsid w:val="00097CC6"/>
    <w:rsid w:val="000A16AF"/>
    <w:rsid w:val="000A417B"/>
    <w:rsid w:val="000A4E9E"/>
    <w:rsid w:val="000A75A4"/>
    <w:rsid w:val="000B1069"/>
    <w:rsid w:val="000B127E"/>
    <w:rsid w:val="000B370C"/>
    <w:rsid w:val="000B6008"/>
    <w:rsid w:val="000C2AB2"/>
    <w:rsid w:val="000D05E3"/>
    <w:rsid w:val="000E149C"/>
    <w:rsid w:val="000E264B"/>
    <w:rsid w:val="000E2D7E"/>
    <w:rsid w:val="000E326C"/>
    <w:rsid w:val="000E4DC1"/>
    <w:rsid w:val="000E5EE6"/>
    <w:rsid w:val="000F21C2"/>
    <w:rsid w:val="000F2309"/>
    <w:rsid w:val="000F2402"/>
    <w:rsid w:val="000F3527"/>
    <w:rsid w:val="000F3CB4"/>
    <w:rsid w:val="000F3F7E"/>
    <w:rsid w:val="000F5C76"/>
    <w:rsid w:val="000F648C"/>
    <w:rsid w:val="00100337"/>
    <w:rsid w:val="001003F7"/>
    <w:rsid w:val="00101B6A"/>
    <w:rsid w:val="00101F55"/>
    <w:rsid w:val="0010245F"/>
    <w:rsid w:val="00106A75"/>
    <w:rsid w:val="0011338E"/>
    <w:rsid w:val="001142DA"/>
    <w:rsid w:val="0011627F"/>
    <w:rsid w:val="00116B0F"/>
    <w:rsid w:val="00116F0D"/>
    <w:rsid w:val="00120A45"/>
    <w:rsid w:val="0012232D"/>
    <w:rsid w:val="00122685"/>
    <w:rsid w:val="00123E52"/>
    <w:rsid w:val="00126219"/>
    <w:rsid w:val="0012683A"/>
    <w:rsid w:val="00130BC5"/>
    <w:rsid w:val="0014452C"/>
    <w:rsid w:val="0014725A"/>
    <w:rsid w:val="001612BF"/>
    <w:rsid w:val="00162154"/>
    <w:rsid w:val="00162275"/>
    <w:rsid w:val="001708F4"/>
    <w:rsid w:val="0017252E"/>
    <w:rsid w:val="00172A22"/>
    <w:rsid w:val="00173FD1"/>
    <w:rsid w:val="00174755"/>
    <w:rsid w:val="00176E9A"/>
    <w:rsid w:val="001772A3"/>
    <w:rsid w:val="00180A56"/>
    <w:rsid w:val="00186C79"/>
    <w:rsid w:val="00186F6C"/>
    <w:rsid w:val="001875E2"/>
    <w:rsid w:val="00187715"/>
    <w:rsid w:val="00190510"/>
    <w:rsid w:val="00191ACA"/>
    <w:rsid w:val="00191F05"/>
    <w:rsid w:val="001945A8"/>
    <w:rsid w:val="00194D64"/>
    <w:rsid w:val="00194E0A"/>
    <w:rsid w:val="00197236"/>
    <w:rsid w:val="001A1637"/>
    <w:rsid w:val="001A5B5E"/>
    <w:rsid w:val="001A704A"/>
    <w:rsid w:val="001B0AF4"/>
    <w:rsid w:val="001B7940"/>
    <w:rsid w:val="001C0122"/>
    <w:rsid w:val="001C0E34"/>
    <w:rsid w:val="001D0E26"/>
    <w:rsid w:val="001D0E78"/>
    <w:rsid w:val="001D133A"/>
    <w:rsid w:val="001D1BB5"/>
    <w:rsid w:val="001D6B1C"/>
    <w:rsid w:val="001D73CA"/>
    <w:rsid w:val="001E0F3B"/>
    <w:rsid w:val="001E2035"/>
    <w:rsid w:val="001E2B26"/>
    <w:rsid w:val="001E7CA4"/>
    <w:rsid w:val="001F0B3C"/>
    <w:rsid w:val="001F0E79"/>
    <w:rsid w:val="001F3B8E"/>
    <w:rsid w:val="001F57B6"/>
    <w:rsid w:val="001F5938"/>
    <w:rsid w:val="001F618B"/>
    <w:rsid w:val="00202CD4"/>
    <w:rsid w:val="00203E4E"/>
    <w:rsid w:val="0021216D"/>
    <w:rsid w:val="00213ED7"/>
    <w:rsid w:val="00216F35"/>
    <w:rsid w:val="00222CC4"/>
    <w:rsid w:val="002256A0"/>
    <w:rsid w:val="002347AA"/>
    <w:rsid w:val="00237136"/>
    <w:rsid w:val="00237CFF"/>
    <w:rsid w:val="00252BF9"/>
    <w:rsid w:val="002643D9"/>
    <w:rsid w:val="00271FAE"/>
    <w:rsid w:val="002735A9"/>
    <w:rsid w:val="002742B6"/>
    <w:rsid w:val="0028049D"/>
    <w:rsid w:val="00280676"/>
    <w:rsid w:val="00284FE6"/>
    <w:rsid w:val="00285EA6"/>
    <w:rsid w:val="00285EF8"/>
    <w:rsid w:val="002863B5"/>
    <w:rsid w:val="00286B47"/>
    <w:rsid w:val="002872F7"/>
    <w:rsid w:val="002901B8"/>
    <w:rsid w:val="00294E56"/>
    <w:rsid w:val="00297CDF"/>
    <w:rsid w:val="002A18A8"/>
    <w:rsid w:val="002A41AA"/>
    <w:rsid w:val="002A60C2"/>
    <w:rsid w:val="002B27D4"/>
    <w:rsid w:val="002C458A"/>
    <w:rsid w:val="002D0251"/>
    <w:rsid w:val="002D4902"/>
    <w:rsid w:val="002D4927"/>
    <w:rsid w:val="002D4DE0"/>
    <w:rsid w:val="002D6639"/>
    <w:rsid w:val="002E09D3"/>
    <w:rsid w:val="002E11BF"/>
    <w:rsid w:val="002E3146"/>
    <w:rsid w:val="002E38AA"/>
    <w:rsid w:val="002F07BE"/>
    <w:rsid w:val="002F2D26"/>
    <w:rsid w:val="002F4625"/>
    <w:rsid w:val="002F5361"/>
    <w:rsid w:val="002F586E"/>
    <w:rsid w:val="002F692E"/>
    <w:rsid w:val="003000E8"/>
    <w:rsid w:val="003008BA"/>
    <w:rsid w:val="0030097A"/>
    <w:rsid w:val="00301B57"/>
    <w:rsid w:val="00302233"/>
    <w:rsid w:val="00302551"/>
    <w:rsid w:val="00313043"/>
    <w:rsid w:val="003232D0"/>
    <w:rsid w:val="00324761"/>
    <w:rsid w:val="00324F2D"/>
    <w:rsid w:val="00326B2D"/>
    <w:rsid w:val="00327C35"/>
    <w:rsid w:val="00330331"/>
    <w:rsid w:val="00334ED9"/>
    <w:rsid w:val="0033590A"/>
    <w:rsid w:val="003361AE"/>
    <w:rsid w:val="003367D3"/>
    <w:rsid w:val="0034373A"/>
    <w:rsid w:val="003452C0"/>
    <w:rsid w:val="00347774"/>
    <w:rsid w:val="00347F09"/>
    <w:rsid w:val="00351878"/>
    <w:rsid w:val="00354809"/>
    <w:rsid w:val="003551DB"/>
    <w:rsid w:val="00355AB8"/>
    <w:rsid w:val="00357A96"/>
    <w:rsid w:val="003605CF"/>
    <w:rsid w:val="003613F1"/>
    <w:rsid w:val="0036160C"/>
    <w:rsid w:val="0036321F"/>
    <w:rsid w:val="00365DAF"/>
    <w:rsid w:val="0037183B"/>
    <w:rsid w:val="003726BA"/>
    <w:rsid w:val="00375A2D"/>
    <w:rsid w:val="00376812"/>
    <w:rsid w:val="00376972"/>
    <w:rsid w:val="003776D3"/>
    <w:rsid w:val="00385104"/>
    <w:rsid w:val="00385EAF"/>
    <w:rsid w:val="003904D7"/>
    <w:rsid w:val="00394D28"/>
    <w:rsid w:val="003A342B"/>
    <w:rsid w:val="003A5789"/>
    <w:rsid w:val="003A5831"/>
    <w:rsid w:val="003B310A"/>
    <w:rsid w:val="003C0BA4"/>
    <w:rsid w:val="003C410C"/>
    <w:rsid w:val="003C481F"/>
    <w:rsid w:val="003C5C8D"/>
    <w:rsid w:val="003C64C5"/>
    <w:rsid w:val="003C6579"/>
    <w:rsid w:val="003D0EA6"/>
    <w:rsid w:val="003D0ECA"/>
    <w:rsid w:val="003D10D6"/>
    <w:rsid w:val="003D11C3"/>
    <w:rsid w:val="003D2DDC"/>
    <w:rsid w:val="003D37DB"/>
    <w:rsid w:val="003D4093"/>
    <w:rsid w:val="003D43FE"/>
    <w:rsid w:val="003D44C2"/>
    <w:rsid w:val="003D77D3"/>
    <w:rsid w:val="003E55F7"/>
    <w:rsid w:val="003E5AD6"/>
    <w:rsid w:val="003F0B30"/>
    <w:rsid w:val="003F22BD"/>
    <w:rsid w:val="003F2E7D"/>
    <w:rsid w:val="003F58FA"/>
    <w:rsid w:val="003F667E"/>
    <w:rsid w:val="003F6E2B"/>
    <w:rsid w:val="003F7C59"/>
    <w:rsid w:val="00402E6D"/>
    <w:rsid w:val="0041221E"/>
    <w:rsid w:val="004166F8"/>
    <w:rsid w:val="00420C6F"/>
    <w:rsid w:val="004219E2"/>
    <w:rsid w:val="0042535F"/>
    <w:rsid w:val="0042783B"/>
    <w:rsid w:val="00427DB5"/>
    <w:rsid w:val="00434C96"/>
    <w:rsid w:val="0043710E"/>
    <w:rsid w:val="00437D8A"/>
    <w:rsid w:val="00440262"/>
    <w:rsid w:val="00440C1F"/>
    <w:rsid w:val="004418E9"/>
    <w:rsid w:val="00442847"/>
    <w:rsid w:val="00442916"/>
    <w:rsid w:val="004442C4"/>
    <w:rsid w:val="00444CE9"/>
    <w:rsid w:val="00444E4D"/>
    <w:rsid w:val="00444EC5"/>
    <w:rsid w:val="00451821"/>
    <w:rsid w:val="004522D0"/>
    <w:rsid w:val="00453376"/>
    <w:rsid w:val="004536A3"/>
    <w:rsid w:val="00454B08"/>
    <w:rsid w:val="004562EC"/>
    <w:rsid w:val="0045640E"/>
    <w:rsid w:val="00456590"/>
    <w:rsid w:val="00456937"/>
    <w:rsid w:val="00460C8B"/>
    <w:rsid w:val="004629AB"/>
    <w:rsid w:val="00466283"/>
    <w:rsid w:val="00470173"/>
    <w:rsid w:val="00470D08"/>
    <w:rsid w:val="0047302C"/>
    <w:rsid w:val="004750B2"/>
    <w:rsid w:val="00475E3E"/>
    <w:rsid w:val="00477577"/>
    <w:rsid w:val="004779F0"/>
    <w:rsid w:val="004809D1"/>
    <w:rsid w:val="00481F61"/>
    <w:rsid w:val="00482EE6"/>
    <w:rsid w:val="004849E8"/>
    <w:rsid w:val="0048548B"/>
    <w:rsid w:val="00486A12"/>
    <w:rsid w:val="0048713B"/>
    <w:rsid w:val="00487498"/>
    <w:rsid w:val="0049018A"/>
    <w:rsid w:val="00491437"/>
    <w:rsid w:val="004940A1"/>
    <w:rsid w:val="004955B3"/>
    <w:rsid w:val="0049712A"/>
    <w:rsid w:val="00497E04"/>
    <w:rsid w:val="004A1E16"/>
    <w:rsid w:val="004A31C9"/>
    <w:rsid w:val="004A4485"/>
    <w:rsid w:val="004A4811"/>
    <w:rsid w:val="004A63EB"/>
    <w:rsid w:val="004B0ACE"/>
    <w:rsid w:val="004B0FFB"/>
    <w:rsid w:val="004B57AD"/>
    <w:rsid w:val="004B5D0E"/>
    <w:rsid w:val="004C2EF6"/>
    <w:rsid w:val="004C7ED0"/>
    <w:rsid w:val="004D1E56"/>
    <w:rsid w:val="004D3800"/>
    <w:rsid w:val="004D751F"/>
    <w:rsid w:val="004E0CEE"/>
    <w:rsid w:val="004E14F8"/>
    <w:rsid w:val="004E3295"/>
    <w:rsid w:val="004E4642"/>
    <w:rsid w:val="004E5FCD"/>
    <w:rsid w:val="004E7C6C"/>
    <w:rsid w:val="004F0E9E"/>
    <w:rsid w:val="004F1DB4"/>
    <w:rsid w:val="004F1FB5"/>
    <w:rsid w:val="004F4AB0"/>
    <w:rsid w:val="004F6193"/>
    <w:rsid w:val="005030FB"/>
    <w:rsid w:val="005037F1"/>
    <w:rsid w:val="00506C0E"/>
    <w:rsid w:val="00506CB5"/>
    <w:rsid w:val="00506DED"/>
    <w:rsid w:val="00507F16"/>
    <w:rsid w:val="005122CD"/>
    <w:rsid w:val="005132CB"/>
    <w:rsid w:val="00513F46"/>
    <w:rsid w:val="005242A1"/>
    <w:rsid w:val="00524886"/>
    <w:rsid w:val="00526D8B"/>
    <w:rsid w:val="00530754"/>
    <w:rsid w:val="005312F5"/>
    <w:rsid w:val="00531385"/>
    <w:rsid w:val="0053264A"/>
    <w:rsid w:val="005360FF"/>
    <w:rsid w:val="00540C8A"/>
    <w:rsid w:val="00546A7D"/>
    <w:rsid w:val="005472AC"/>
    <w:rsid w:val="00550F81"/>
    <w:rsid w:val="0055213E"/>
    <w:rsid w:val="00552A7A"/>
    <w:rsid w:val="00553980"/>
    <w:rsid w:val="00554A2C"/>
    <w:rsid w:val="00556960"/>
    <w:rsid w:val="0056018B"/>
    <w:rsid w:val="005612AD"/>
    <w:rsid w:val="00563C1D"/>
    <w:rsid w:val="00566E7B"/>
    <w:rsid w:val="0056725F"/>
    <w:rsid w:val="00570E7B"/>
    <w:rsid w:val="005713D4"/>
    <w:rsid w:val="005741B0"/>
    <w:rsid w:val="00575E21"/>
    <w:rsid w:val="00576997"/>
    <w:rsid w:val="005829CE"/>
    <w:rsid w:val="00582E73"/>
    <w:rsid w:val="005830BB"/>
    <w:rsid w:val="005840AF"/>
    <w:rsid w:val="00585D86"/>
    <w:rsid w:val="0058762A"/>
    <w:rsid w:val="00591804"/>
    <w:rsid w:val="00594A6C"/>
    <w:rsid w:val="00595E4B"/>
    <w:rsid w:val="005A17C5"/>
    <w:rsid w:val="005A229C"/>
    <w:rsid w:val="005A2572"/>
    <w:rsid w:val="005A28F1"/>
    <w:rsid w:val="005A2C7E"/>
    <w:rsid w:val="005A45D4"/>
    <w:rsid w:val="005A46BB"/>
    <w:rsid w:val="005B06A8"/>
    <w:rsid w:val="005B3F05"/>
    <w:rsid w:val="005B4A86"/>
    <w:rsid w:val="005B4FC3"/>
    <w:rsid w:val="005B5229"/>
    <w:rsid w:val="005B740B"/>
    <w:rsid w:val="005C0EBF"/>
    <w:rsid w:val="005C538C"/>
    <w:rsid w:val="005D3386"/>
    <w:rsid w:val="005D5F07"/>
    <w:rsid w:val="005D62DC"/>
    <w:rsid w:val="005D7164"/>
    <w:rsid w:val="005D7A1A"/>
    <w:rsid w:val="005E06FD"/>
    <w:rsid w:val="005E2A35"/>
    <w:rsid w:val="005E3DE9"/>
    <w:rsid w:val="005F0E0E"/>
    <w:rsid w:val="005F2CA5"/>
    <w:rsid w:val="005F427B"/>
    <w:rsid w:val="005F4EC6"/>
    <w:rsid w:val="005F5991"/>
    <w:rsid w:val="005F7A3D"/>
    <w:rsid w:val="00601353"/>
    <w:rsid w:val="00602728"/>
    <w:rsid w:val="00604DCB"/>
    <w:rsid w:val="00611740"/>
    <w:rsid w:val="00620CA4"/>
    <w:rsid w:val="00624400"/>
    <w:rsid w:val="00632686"/>
    <w:rsid w:val="00632BC3"/>
    <w:rsid w:val="0063412F"/>
    <w:rsid w:val="00634506"/>
    <w:rsid w:val="00635BBB"/>
    <w:rsid w:val="006367AD"/>
    <w:rsid w:val="00640B15"/>
    <w:rsid w:val="00642D75"/>
    <w:rsid w:val="0064377E"/>
    <w:rsid w:val="0064395B"/>
    <w:rsid w:val="006439F0"/>
    <w:rsid w:val="00645B72"/>
    <w:rsid w:val="006465D7"/>
    <w:rsid w:val="006506BC"/>
    <w:rsid w:val="00651CEC"/>
    <w:rsid w:val="006540AF"/>
    <w:rsid w:val="0065653A"/>
    <w:rsid w:val="00656EFD"/>
    <w:rsid w:val="006632B2"/>
    <w:rsid w:val="006633EF"/>
    <w:rsid w:val="00666D0F"/>
    <w:rsid w:val="00670228"/>
    <w:rsid w:val="006710B5"/>
    <w:rsid w:val="00671EDB"/>
    <w:rsid w:val="00673E9B"/>
    <w:rsid w:val="006740B0"/>
    <w:rsid w:val="00674591"/>
    <w:rsid w:val="00674F8F"/>
    <w:rsid w:val="00675CBA"/>
    <w:rsid w:val="006769BD"/>
    <w:rsid w:val="00682ACF"/>
    <w:rsid w:val="0068360A"/>
    <w:rsid w:val="00683BF1"/>
    <w:rsid w:val="00684141"/>
    <w:rsid w:val="00685FA7"/>
    <w:rsid w:val="00694BF2"/>
    <w:rsid w:val="00695C95"/>
    <w:rsid w:val="00696D00"/>
    <w:rsid w:val="00697DF2"/>
    <w:rsid w:val="006A38B2"/>
    <w:rsid w:val="006A6D25"/>
    <w:rsid w:val="006B4035"/>
    <w:rsid w:val="006C1B5E"/>
    <w:rsid w:val="006C1FBD"/>
    <w:rsid w:val="006C3E53"/>
    <w:rsid w:val="006E0883"/>
    <w:rsid w:val="006E41E5"/>
    <w:rsid w:val="006F2A07"/>
    <w:rsid w:val="006F481B"/>
    <w:rsid w:val="006F6540"/>
    <w:rsid w:val="006F7045"/>
    <w:rsid w:val="007002A8"/>
    <w:rsid w:val="00700589"/>
    <w:rsid w:val="0070281C"/>
    <w:rsid w:val="00713D4E"/>
    <w:rsid w:val="0071562A"/>
    <w:rsid w:val="0071682A"/>
    <w:rsid w:val="00716FD1"/>
    <w:rsid w:val="00720A00"/>
    <w:rsid w:val="00720F93"/>
    <w:rsid w:val="00721496"/>
    <w:rsid w:val="00721689"/>
    <w:rsid w:val="00723D21"/>
    <w:rsid w:val="007265DF"/>
    <w:rsid w:val="00731754"/>
    <w:rsid w:val="00732229"/>
    <w:rsid w:val="00732498"/>
    <w:rsid w:val="00732D8A"/>
    <w:rsid w:val="00733D92"/>
    <w:rsid w:val="00735790"/>
    <w:rsid w:val="00741726"/>
    <w:rsid w:val="00751C97"/>
    <w:rsid w:val="00753279"/>
    <w:rsid w:val="00753C8C"/>
    <w:rsid w:val="00754862"/>
    <w:rsid w:val="00755854"/>
    <w:rsid w:val="00760115"/>
    <w:rsid w:val="0076011C"/>
    <w:rsid w:val="0076331C"/>
    <w:rsid w:val="00765CA4"/>
    <w:rsid w:val="00766A1C"/>
    <w:rsid w:val="00766C18"/>
    <w:rsid w:val="00773F15"/>
    <w:rsid w:val="00780769"/>
    <w:rsid w:val="007830E1"/>
    <w:rsid w:val="00783BBC"/>
    <w:rsid w:val="007845C3"/>
    <w:rsid w:val="0079471C"/>
    <w:rsid w:val="00796201"/>
    <w:rsid w:val="0079771E"/>
    <w:rsid w:val="007A1CF7"/>
    <w:rsid w:val="007A3E74"/>
    <w:rsid w:val="007A5E76"/>
    <w:rsid w:val="007B05B2"/>
    <w:rsid w:val="007B3114"/>
    <w:rsid w:val="007B3EDD"/>
    <w:rsid w:val="007B5A7A"/>
    <w:rsid w:val="007B7176"/>
    <w:rsid w:val="007B77DD"/>
    <w:rsid w:val="007C47A9"/>
    <w:rsid w:val="007C76D0"/>
    <w:rsid w:val="007C7AE1"/>
    <w:rsid w:val="007D0E9F"/>
    <w:rsid w:val="007D6C1C"/>
    <w:rsid w:val="007D6D30"/>
    <w:rsid w:val="007E3E39"/>
    <w:rsid w:val="007F1AE2"/>
    <w:rsid w:val="007F366D"/>
    <w:rsid w:val="007F3905"/>
    <w:rsid w:val="007F4BAB"/>
    <w:rsid w:val="007F5884"/>
    <w:rsid w:val="007F5E47"/>
    <w:rsid w:val="0080079A"/>
    <w:rsid w:val="00803E47"/>
    <w:rsid w:val="0080529D"/>
    <w:rsid w:val="00805FF0"/>
    <w:rsid w:val="008151FF"/>
    <w:rsid w:val="0081582E"/>
    <w:rsid w:val="00821C4C"/>
    <w:rsid w:val="00822DC8"/>
    <w:rsid w:val="008245C3"/>
    <w:rsid w:val="00824DB4"/>
    <w:rsid w:val="00825325"/>
    <w:rsid w:val="0082615A"/>
    <w:rsid w:val="008325D5"/>
    <w:rsid w:val="00835D24"/>
    <w:rsid w:val="008365F5"/>
    <w:rsid w:val="00842FBF"/>
    <w:rsid w:val="00843E0C"/>
    <w:rsid w:val="00844228"/>
    <w:rsid w:val="008478DA"/>
    <w:rsid w:val="008526DE"/>
    <w:rsid w:val="0085463A"/>
    <w:rsid w:val="008616D5"/>
    <w:rsid w:val="008634A3"/>
    <w:rsid w:val="00863AF9"/>
    <w:rsid w:val="00865372"/>
    <w:rsid w:val="00866A99"/>
    <w:rsid w:val="00867136"/>
    <w:rsid w:val="00867E89"/>
    <w:rsid w:val="0087247B"/>
    <w:rsid w:val="00873E3D"/>
    <w:rsid w:val="008744CA"/>
    <w:rsid w:val="00874DE9"/>
    <w:rsid w:val="00876FF3"/>
    <w:rsid w:val="008778C1"/>
    <w:rsid w:val="00883378"/>
    <w:rsid w:val="00884050"/>
    <w:rsid w:val="008913F9"/>
    <w:rsid w:val="008913FE"/>
    <w:rsid w:val="00892EAE"/>
    <w:rsid w:val="0089412A"/>
    <w:rsid w:val="008978C5"/>
    <w:rsid w:val="008A043A"/>
    <w:rsid w:val="008A09CE"/>
    <w:rsid w:val="008A33F0"/>
    <w:rsid w:val="008A5136"/>
    <w:rsid w:val="008A77FC"/>
    <w:rsid w:val="008B1D03"/>
    <w:rsid w:val="008B201D"/>
    <w:rsid w:val="008B243C"/>
    <w:rsid w:val="008B5322"/>
    <w:rsid w:val="008B79A8"/>
    <w:rsid w:val="008C5106"/>
    <w:rsid w:val="008C78E4"/>
    <w:rsid w:val="008D21B4"/>
    <w:rsid w:val="008D774C"/>
    <w:rsid w:val="008E0207"/>
    <w:rsid w:val="008E2FD9"/>
    <w:rsid w:val="008E525F"/>
    <w:rsid w:val="008E52B8"/>
    <w:rsid w:val="008E562C"/>
    <w:rsid w:val="008E65A3"/>
    <w:rsid w:val="008E6C44"/>
    <w:rsid w:val="008F0E0C"/>
    <w:rsid w:val="008F12FD"/>
    <w:rsid w:val="008F1BE2"/>
    <w:rsid w:val="008F52FC"/>
    <w:rsid w:val="00901B0A"/>
    <w:rsid w:val="00911600"/>
    <w:rsid w:val="0091160E"/>
    <w:rsid w:val="00913641"/>
    <w:rsid w:val="00913836"/>
    <w:rsid w:val="00914D86"/>
    <w:rsid w:val="0092000E"/>
    <w:rsid w:val="00927BEC"/>
    <w:rsid w:val="00930255"/>
    <w:rsid w:val="009302D1"/>
    <w:rsid w:val="00930BFE"/>
    <w:rsid w:val="00931E80"/>
    <w:rsid w:val="0093429D"/>
    <w:rsid w:val="00944CAE"/>
    <w:rsid w:val="00945108"/>
    <w:rsid w:val="00945CBA"/>
    <w:rsid w:val="00951702"/>
    <w:rsid w:val="009562E4"/>
    <w:rsid w:val="009565EF"/>
    <w:rsid w:val="0095776A"/>
    <w:rsid w:val="0095786C"/>
    <w:rsid w:val="00957887"/>
    <w:rsid w:val="00957A8E"/>
    <w:rsid w:val="009609A1"/>
    <w:rsid w:val="0096289B"/>
    <w:rsid w:val="00967090"/>
    <w:rsid w:val="00970F86"/>
    <w:rsid w:val="00972AE0"/>
    <w:rsid w:val="00972C0F"/>
    <w:rsid w:val="00972D2F"/>
    <w:rsid w:val="00973219"/>
    <w:rsid w:val="00974FBE"/>
    <w:rsid w:val="0097549F"/>
    <w:rsid w:val="00975C70"/>
    <w:rsid w:val="009868FD"/>
    <w:rsid w:val="009933C0"/>
    <w:rsid w:val="00993AC0"/>
    <w:rsid w:val="00994854"/>
    <w:rsid w:val="009A0A5E"/>
    <w:rsid w:val="009A3B8F"/>
    <w:rsid w:val="009A6996"/>
    <w:rsid w:val="009A7ABD"/>
    <w:rsid w:val="009B016F"/>
    <w:rsid w:val="009B1D33"/>
    <w:rsid w:val="009B3B93"/>
    <w:rsid w:val="009C0731"/>
    <w:rsid w:val="009C10F5"/>
    <w:rsid w:val="009C2A70"/>
    <w:rsid w:val="009C2D0D"/>
    <w:rsid w:val="009C726E"/>
    <w:rsid w:val="009D2ECB"/>
    <w:rsid w:val="009D32A7"/>
    <w:rsid w:val="009D3EB2"/>
    <w:rsid w:val="009D79D7"/>
    <w:rsid w:val="009D7C79"/>
    <w:rsid w:val="009E0E7A"/>
    <w:rsid w:val="009E1407"/>
    <w:rsid w:val="009E39AD"/>
    <w:rsid w:val="009E3EA7"/>
    <w:rsid w:val="009E575C"/>
    <w:rsid w:val="009E597C"/>
    <w:rsid w:val="009E5EB9"/>
    <w:rsid w:val="009E6312"/>
    <w:rsid w:val="009F0890"/>
    <w:rsid w:val="009F0E18"/>
    <w:rsid w:val="009F15F5"/>
    <w:rsid w:val="009F182E"/>
    <w:rsid w:val="009F1CD9"/>
    <w:rsid w:val="009F7524"/>
    <w:rsid w:val="00A014BE"/>
    <w:rsid w:val="00A02257"/>
    <w:rsid w:val="00A02297"/>
    <w:rsid w:val="00A03790"/>
    <w:rsid w:val="00A057BA"/>
    <w:rsid w:val="00A0630F"/>
    <w:rsid w:val="00A06383"/>
    <w:rsid w:val="00A063C8"/>
    <w:rsid w:val="00A120AB"/>
    <w:rsid w:val="00A14552"/>
    <w:rsid w:val="00A15CDB"/>
    <w:rsid w:val="00A24571"/>
    <w:rsid w:val="00A266ED"/>
    <w:rsid w:val="00A3149A"/>
    <w:rsid w:val="00A34E17"/>
    <w:rsid w:val="00A35AA5"/>
    <w:rsid w:val="00A362D2"/>
    <w:rsid w:val="00A37C23"/>
    <w:rsid w:val="00A41F97"/>
    <w:rsid w:val="00A43CE0"/>
    <w:rsid w:val="00A4526C"/>
    <w:rsid w:val="00A45F50"/>
    <w:rsid w:val="00A51871"/>
    <w:rsid w:val="00A51ECE"/>
    <w:rsid w:val="00A522D3"/>
    <w:rsid w:val="00A525E0"/>
    <w:rsid w:val="00A527FC"/>
    <w:rsid w:val="00A52D7E"/>
    <w:rsid w:val="00A61D34"/>
    <w:rsid w:val="00A61EA7"/>
    <w:rsid w:val="00A64134"/>
    <w:rsid w:val="00A67BC8"/>
    <w:rsid w:val="00A71CEF"/>
    <w:rsid w:val="00A733C2"/>
    <w:rsid w:val="00A755A5"/>
    <w:rsid w:val="00A756A7"/>
    <w:rsid w:val="00A76532"/>
    <w:rsid w:val="00A76845"/>
    <w:rsid w:val="00A76BF2"/>
    <w:rsid w:val="00A77C45"/>
    <w:rsid w:val="00A80EA2"/>
    <w:rsid w:val="00A8245E"/>
    <w:rsid w:val="00A82CC7"/>
    <w:rsid w:val="00A83DEC"/>
    <w:rsid w:val="00A84761"/>
    <w:rsid w:val="00A85561"/>
    <w:rsid w:val="00A85ACD"/>
    <w:rsid w:val="00A86EA3"/>
    <w:rsid w:val="00A870F6"/>
    <w:rsid w:val="00A90F97"/>
    <w:rsid w:val="00A91E70"/>
    <w:rsid w:val="00A92BF7"/>
    <w:rsid w:val="00A93142"/>
    <w:rsid w:val="00A93EB9"/>
    <w:rsid w:val="00A9410C"/>
    <w:rsid w:val="00A953BD"/>
    <w:rsid w:val="00A96277"/>
    <w:rsid w:val="00AA00CD"/>
    <w:rsid w:val="00AA05B6"/>
    <w:rsid w:val="00AA3481"/>
    <w:rsid w:val="00AA3A8F"/>
    <w:rsid w:val="00AA65F1"/>
    <w:rsid w:val="00AB096C"/>
    <w:rsid w:val="00AB0B56"/>
    <w:rsid w:val="00AB5DEE"/>
    <w:rsid w:val="00AB767C"/>
    <w:rsid w:val="00AC273D"/>
    <w:rsid w:val="00AC3EE2"/>
    <w:rsid w:val="00AC423B"/>
    <w:rsid w:val="00AC56BF"/>
    <w:rsid w:val="00AC7D9E"/>
    <w:rsid w:val="00AD030C"/>
    <w:rsid w:val="00AD354B"/>
    <w:rsid w:val="00AD4152"/>
    <w:rsid w:val="00AD5945"/>
    <w:rsid w:val="00AE1E69"/>
    <w:rsid w:val="00AE2222"/>
    <w:rsid w:val="00AE75EA"/>
    <w:rsid w:val="00AF0507"/>
    <w:rsid w:val="00AF6C3D"/>
    <w:rsid w:val="00AF6C63"/>
    <w:rsid w:val="00B0402F"/>
    <w:rsid w:val="00B04165"/>
    <w:rsid w:val="00B04E23"/>
    <w:rsid w:val="00B0703F"/>
    <w:rsid w:val="00B07555"/>
    <w:rsid w:val="00B1410C"/>
    <w:rsid w:val="00B2131F"/>
    <w:rsid w:val="00B223FE"/>
    <w:rsid w:val="00B229B3"/>
    <w:rsid w:val="00B22DAF"/>
    <w:rsid w:val="00B24067"/>
    <w:rsid w:val="00B2603F"/>
    <w:rsid w:val="00B3444D"/>
    <w:rsid w:val="00B3664D"/>
    <w:rsid w:val="00B36ADB"/>
    <w:rsid w:val="00B37EC4"/>
    <w:rsid w:val="00B40DC6"/>
    <w:rsid w:val="00B40ED0"/>
    <w:rsid w:val="00B40F02"/>
    <w:rsid w:val="00B43C9C"/>
    <w:rsid w:val="00B44FA0"/>
    <w:rsid w:val="00B46439"/>
    <w:rsid w:val="00B50ED5"/>
    <w:rsid w:val="00B517C3"/>
    <w:rsid w:val="00B520FC"/>
    <w:rsid w:val="00B545C7"/>
    <w:rsid w:val="00B547F2"/>
    <w:rsid w:val="00B553B1"/>
    <w:rsid w:val="00B55B6C"/>
    <w:rsid w:val="00B56682"/>
    <w:rsid w:val="00B6308A"/>
    <w:rsid w:val="00B6379C"/>
    <w:rsid w:val="00B65238"/>
    <w:rsid w:val="00B652C7"/>
    <w:rsid w:val="00B65548"/>
    <w:rsid w:val="00B67CEE"/>
    <w:rsid w:val="00B72341"/>
    <w:rsid w:val="00B75918"/>
    <w:rsid w:val="00B77B7D"/>
    <w:rsid w:val="00B80BAB"/>
    <w:rsid w:val="00B81F30"/>
    <w:rsid w:val="00B92BA2"/>
    <w:rsid w:val="00B92D96"/>
    <w:rsid w:val="00B93AF5"/>
    <w:rsid w:val="00BA2FCB"/>
    <w:rsid w:val="00BA36ED"/>
    <w:rsid w:val="00BA3815"/>
    <w:rsid w:val="00BA5174"/>
    <w:rsid w:val="00BA6905"/>
    <w:rsid w:val="00BB17C9"/>
    <w:rsid w:val="00BC266E"/>
    <w:rsid w:val="00BC3F78"/>
    <w:rsid w:val="00BC543C"/>
    <w:rsid w:val="00BC78A9"/>
    <w:rsid w:val="00BD1219"/>
    <w:rsid w:val="00BD4313"/>
    <w:rsid w:val="00BD79F4"/>
    <w:rsid w:val="00BE5670"/>
    <w:rsid w:val="00BE57E8"/>
    <w:rsid w:val="00BE5C5B"/>
    <w:rsid w:val="00BF3DFD"/>
    <w:rsid w:val="00BF5AC8"/>
    <w:rsid w:val="00C002B4"/>
    <w:rsid w:val="00C01FA7"/>
    <w:rsid w:val="00C026B0"/>
    <w:rsid w:val="00C041AA"/>
    <w:rsid w:val="00C0626A"/>
    <w:rsid w:val="00C07262"/>
    <w:rsid w:val="00C07451"/>
    <w:rsid w:val="00C07EBD"/>
    <w:rsid w:val="00C138D1"/>
    <w:rsid w:val="00C13977"/>
    <w:rsid w:val="00C14928"/>
    <w:rsid w:val="00C15DAD"/>
    <w:rsid w:val="00C17097"/>
    <w:rsid w:val="00C223B9"/>
    <w:rsid w:val="00C22BDB"/>
    <w:rsid w:val="00C22FA8"/>
    <w:rsid w:val="00C23420"/>
    <w:rsid w:val="00C24A20"/>
    <w:rsid w:val="00C267D4"/>
    <w:rsid w:val="00C272EE"/>
    <w:rsid w:val="00C362C0"/>
    <w:rsid w:val="00C443BB"/>
    <w:rsid w:val="00C45998"/>
    <w:rsid w:val="00C45AEA"/>
    <w:rsid w:val="00C47F9B"/>
    <w:rsid w:val="00C550B9"/>
    <w:rsid w:val="00C5547A"/>
    <w:rsid w:val="00C5778D"/>
    <w:rsid w:val="00C57959"/>
    <w:rsid w:val="00C61154"/>
    <w:rsid w:val="00C64392"/>
    <w:rsid w:val="00C64BAF"/>
    <w:rsid w:val="00C67638"/>
    <w:rsid w:val="00C677C0"/>
    <w:rsid w:val="00C71ECA"/>
    <w:rsid w:val="00C75830"/>
    <w:rsid w:val="00C76E4D"/>
    <w:rsid w:val="00C774D1"/>
    <w:rsid w:val="00C801E1"/>
    <w:rsid w:val="00C84019"/>
    <w:rsid w:val="00C85EB2"/>
    <w:rsid w:val="00C91D7E"/>
    <w:rsid w:val="00C92D66"/>
    <w:rsid w:val="00C932BD"/>
    <w:rsid w:val="00C9331B"/>
    <w:rsid w:val="00C9380D"/>
    <w:rsid w:val="00C9515B"/>
    <w:rsid w:val="00C95A08"/>
    <w:rsid w:val="00C97302"/>
    <w:rsid w:val="00C974BD"/>
    <w:rsid w:val="00C978B9"/>
    <w:rsid w:val="00CA1F6A"/>
    <w:rsid w:val="00CA4745"/>
    <w:rsid w:val="00CA5938"/>
    <w:rsid w:val="00CA5AF4"/>
    <w:rsid w:val="00CA5D7F"/>
    <w:rsid w:val="00CA5FC3"/>
    <w:rsid w:val="00CB036C"/>
    <w:rsid w:val="00CB3D1A"/>
    <w:rsid w:val="00CB464E"/>
    <w:rsid w:val="00CB61A0"/>
    <w:rsid w:val="00CB747A"/>
    <w:rsid w:val="00CB75E5"/>
    <w:rsid w:val="00CC2CD9"/>
    <w:rsid w:val="00CC2CE8"/>
    <w:rsid w:val="00CC47BF"/>
    <w:rsid w:val="00CC4F46"/>
    <w:rsid w:val="00CC7C17"/>
    <w:rsid w:val="00CD3717"/>
    <w:rsid w:val="00CD5CA8"/>
    <w:rsid w:val="00CD6BA6"/>
    <w:rsid w:val="00CE17D7"/>
    <w:rsid w:val="00CE2F8B"/>
    <w:rsid w:val="00CE5B1D"/>
    <w:rsid w:val="00CF008C"/>
    <w:rsid w:val="00CF0299"/>
    <w:rsid w:val="00CF15AA"/>
    <w:rsid w:val="00CF4997"/>
    <w:rsid w:val="00D009F6"/>
    <w:rsid w:val="00D01DB5"/>
    <w:rsid w:val="00D01DE9"/>
    <w:rsid w:val="00D03021"/>
    <w:rsid w:val="00D12591"/>
    <w:rsid w:val="00D13476"/>
    <w:rsid w:val="00D145C0"/>
    <w:rsid w:val="00D201B3"/>
    <w:rsid w:val="00D248B7"/>
    <w:rsid w:val="00D24E35"/>
    <w:rsid w:val="00D2560A"/>
    <w:rsid w:val="00D25C96"/>
    <w:rsid w:val="00D2725D"/>
    <w:rsid w:val="00D30028"/>
    <w:rsid w:val="00D31E55"/>
    <w:rsid w:val="00D34DFE"/>
    <w:rsid w:val="00D35E99"/>
    <w:rsid w:val="00D41B3C"/>
    <w:rsid w:val="00D45098"/>
    <w:rsid w:val="00D50088"/>
    <w:rsid w:val="00D57BD0"/>
    <w:rsid w:val="00D60597"/>
    <w:rsid w:val="00D6122E"/>
    <w:rsid w:val="00D6282F"/>
    <w:rsid w:val="00D64C06"/>
    <w:rsid w:val="00D64DCD"/>
    <w:rsid w:val="00D65410"/>
    <w:rsid w:val="00D65858"/>
    <w:rsid w:val="00D66802"/>
    <w:rsid w:val="00D67A8B"/>
    <w:rsid w:val="00D74850"/>
    <w:rsid w:val="00D77D7D"/>
    <w:rsid w:val="00D83555"/>
    <w:rsid w:val="00D87288"/>
    <w:rsid w:val="00D903AB"/>
    <w:rsid w:val="00D904C8"/>
    <w:rsid w:val="00D91B98"/>
    <w:rsid w:val="00D9203A"/>
    <w:rsid w:val="00D9376A"/>
    <w:rsid w:val="00D95C64"/>
    <w:rsid w:val="00D96261"/>
    <w:rsid w:val="00DA0A2D"/>
    <w:rsid w:val="00DA0A53"/>
    <w:rsid w:val="00DA27C4"/>
    <w:rsid w:val="00DA3502"/>
    <w:rsid w:val="00DA457E"/>
    <w:rsid w:val="00DB12C1"/>
    <w:rsid w:val="00DB14CE"/>
    <w:rsid w:val="00DB409B"/>
    <w:rsid w:val="00DB4946"/>
    <w:rsid w:val="00DB5C24"/>
    <w:rsid w:val="00DC006B"/>
    <w:rsid w:val="00DC18CB"/>
    <w:rsid w:val="00DC338F"/>
    <w:rsid w:val="00DC3A8C"/>
    <w:rsid w:val="00DC400E"/>
    <w:rsid w:val="00DD1535"/>
    <w:rsid w:val="00DD15D6"/>
    <w:rsid w:val="00DD3989"/>
    <w:rsid w:val="00DD42AC"/>
    <w:rsid w:val="00DE405D"/>
    <w:rsid w:val="00DE54F9"/>
    <w:rsid w:val="00DE6AF8"/>
    <w:rsid w:val="00DF3DC9"/>
    <w:rsid w:val="00DF3F93"/>
    <w:rsid w:val="00DF42A4"/>
    <w:rsid w:val="00DF59CB"/>
    <w:rsid w:val="00E01C95"/>
    <w:rsid w:val="00E04F5B"/>
    <w:rsid w:val="00E058FB"/>
    <w:rsid w:val="00E0672D"/>
    <w:rsid w:val="00E0750F"/>
    <w:rsid w:val="00E10BFC"/>
    <w:rsid w:val="00E12BD3"/>
    <w:rsid w:val="00E12DDA"/>
    <w:rsid w:val="00E135C5"/>
    <w:rsid w:val="00E158C8"/>
    <w:rsid w:val="00E213F9"/>
    <w:rsid w:val="00E22488"/>
    <w:rsid w:val="00E23F6C"/>
    <w:rsid w:val="00E2410D"/>
    <w:rsid w:val="00E24161"/>
    <w:rsid w:val="00E25BBE"/>
    <w:rsid w:val="00E2699A"/>
    <w:rsid w:val="00E30E47"/>
    <w:rsid w:val="00E30F38"/>
    <w:rsid w:val="00E31B30"/>
    <w:rsid w:val="00E31CD3"/>
    <w:rsid w:val="00E3269D"/>
    <w:rsid w:val="00E334D8"/>
    <w:rsid w:val="00E36116"/>
    <w:rsid w:val="00E37F8A"/>
    <w:rsid w:val="00E42376"/>
    <w:rsid w:val="00E4329E"/>
    <w:rsid w:val="00E43C5B"/>
    <w:rsid w:val="00E46B70"/>
    <w:rsid w:val="00E47997"/>
    <w:rsid w:val="00E5168D"/>
    <w:rsid w:val="00E531A9"/>
    <w:rsid w:val="00E565D0"/>
    <w:rsid w:val="00E62C1F"/>
    <w:rsid w:val="00E62FC0"/>
    <w:rsid w:val="00E6495E"/>
    <w:rsid w:val="00E71EAD"/>
    <w:rsid w:val="00E720F5"/>
    <w:rsid w:val="00E74F63"/>
    <w:rsid w:val="00E752E9"/>
    <w:rsid w:val="00E80B45"/>
    <w:rsid w:val="00E8208B"/>
    <w:rsid w:val="00E827B0"/>
    <w:rsid w:val="00E86271"/>
    <w:rsid w:val="00E87403"/>
    <w:rsid w:val="00E877C1"/>
    <w:rsid w:val="00E87940"/>
    <w:rsid w:val="00E87CAB"/>
    <w:rsid w:val="00E903AC"/>
    <w:rsid w:val="00E90EC0"/>
    <w:rsid w:val="00EA0BC5"/>
    <w:rsid w:val="00EA2ACF"/>
    <w:rsid w:val="00EA2DF3"/>
    <w:rsid w:val="00EA5D0F"/>
    <w:rsid w:val="00EB277F"/>
    <w:rsid w:val="00EB431F"/>
    <w:rsid w:val="00EB64B8"/>
    <w:rsid w:val="00EB76CB"/>
    <w:rsid w:val="00EB7F9D"/>
    <w:rsid w:val="00EC20DC"/>
    <w:rsid w:val="00EC237B"/>
    <w:rsid w:val="00EC7558"/>
    <w:rsid w:val="00ED00C2"/>
    <w:rsid w:val="00ED118C"/>
    <w:rsid w:val="00ED368F"/>
    <w:rsid w:val="00ED472C"/>
    <w:rsid w:val="00ED649D"/>
    <w:rsid w:val="00EE35DA"/>
    <w:rsid w:val="00EE75EC"/>
    <w:rsid w:val="00EF0BF3"/>
    <w:rsid w:val="00EF4821"/>
    <w:rsid w:val="00EF5299"/>
    <w:rsid w:val="00EF5BA6"/>
    <w:rsid w:val="00EF6A76"/>
    <w:rsid w:val="00EF7313"/>
    <w:rsid w:val="00F035CC"/>
    <w:rsid w:val="00F061E9"/>
    <w:rsid w:val="00F06811"/>
    <w:rsid w:val="00F06934"/>
    <w:rsid w:val="00F1031C"/>
    <w:rsid w:val="00F12900"/>
    <w:rsid w:val="00F12E9D"/>
    <w:rsid w:val="00F14555"/>
    <w:rsid w:val="00F1584F"/>
    <w:rsid w:val="00F15E5E"/>
    <w:rsid w:val="00F2621E"/>
    <w:rsid w:val="00F26622"/>
    <w:rsid w:val="00F26A4D"/>
    <w:rsid w:val="00F26F92"/>
    <w:rsid w:val="00F310FD"/>
    <w:rsid w:val="00F34477"/>
    <w:rsid w:val="00F34781"/>
    <w:rsid w:val="00F34B25"/>
    <w:rsid w:val="00F359FF"/>
    <w:rsid w:val="00F37DDA"/>
    <w:rsid w:val="00F410B1"/>
    <w:rsid w:val="00F4142A"/>
    <w:rsid w:val="00F41DC7"/>
    <w:rsid w:val="00F4354F"/>
    <w:rsid w:val="00F444BA"/>
    <w:rsid w:val="00F45EFC"/>
    <w:rsid w:val="00F4708C"/>
    <w:rsid w:val="00F47559"/>
    <w:rsid w:val="00F53A24"/>
    <w:rsid w:val="00F548BF"/>
    <w:rsid w:val="00F555D8"/>
    <w:rsid w:val="00F617C7"/>
    <w:rsid w:val="00F63E26"/>
    <w:rsid w:val="00F66266"/>
    <w:rsid w:val="00F66D56"/>
    <w:rsid w:val="00F67852"/>
    <w:rsid w:val="00F72BA5"/>
    <w:rsid w:val="00F749A4"/>
    <w:rsid w:val="00F74BFF"/>
    <w:rsid w:val="00F75EF9"/>
    <w:rsid w:val="00F82237"/>
    <w:rsid w:val="00F83022"/>
    <w:rsid w:val="00F83A7A"/>
    <w:rsid w:val="00F84AE8"/>
    <w:rsid w:val="00F84D18"/>
    <w:rsid w:val="00F8592D"/>
    <w:rsid w:val="00F90E03"/>
    <w:rsid w:val="00F943D7"/>
    <w:rsid w:val="00F947E4"/>
    <w:rsid w:val="00F9774A"/>
    <w:rsid w:val="00FA1399"/>
    <w:rsid w:val="00FA3658"/>
    <w:rsid w:val="00FA3A77"/>
    <w:rsid w:val="00FA7304"/>
    <w:rsid w:val="00FB0070"/>
    <w:rsid w:val="00FB048D"/>
    <w:rsid w:val="00FB1347"/>
    <w:rsid w:val="00FB2C11"/>
    <w:rsid w:val="00FC1BDC"/>
    <w:rsid w:val="00FC1D6A"/>
    <w:rsid w:val="00FC2FCD"/>
    <w:rsid w:val="00FC3181"/>
    <w:rsid w:val="00FC41C4"/>
    <w:rsid w:val="00FE270A"/>
    <w:rsid w:val="00FE5C48"/>
    <w:rsid w:val="00FE6656"/>
    <w:rsid w:val="00FF191E"/>
    <w:rsid w:val="00FF1C52"/>
    <w:rsid w:val="00FF28DC"/>
    <w:rsid w:val="00FF54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DC6E0A"/>
  <w15:docId w15:val="{A7F85463-6FE4-49D3-BA6C-DFF4E0313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heme="minorHAnsi" w:hAnsi="Courier" w:cs="Times New Roman"/>
        <w:lang w:val="en-AU" w:eastAsia="en-US" w:bidi="ar-SA"/>
      </w:rPr>
    </w:rPrDefault>
    <w:pPrDefault/>
  </w:docDefaults>
  <w:latentStyles w:defLockedState="0" w:defUIPriority="98" w:defSemiHidden="0" w:defUnhideWhenUsed="0" w:defQFormat="0" w:count="375">
    <w:lsdException w:name="Normal" w:uiPriority="0" w:qFormat="1"/>
    <w:lsdException w:name="heading 1" w:uiPriority="1" w:qFormat="1"/>
    <w:lsdException w:name="heading 2" w:uiPriority="1" w:qFormat="1"/>
    <w:lsdException w:name="heading 3" w:uiPriority="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97" w:unhideWhenUsed="1"/>
    <w:lsdException w:name="toc 2" w:semiHidden="1" w:uiPriority="97" w:unhideWhenUsed="1"/>
    <w:lsdException w:name="toc 3" w:semiHidden="1" w:uiPriority="97" w:unhideWhenUsed="1"/>
    <w:lsdException w:name="toc 4" w:semiHidden="1" w:uiPriority="97" w:unhideWhenUsed="1"/>
    <w:lsdException w:name="toc 5" w:semiHidden="1" w:uiPriority="97" w:unhideWhenUsed="1"/>
    <w:lsdException w:name="toc 6" w:semiHidden="1" w:uiPriority="97" w:unhideWhenUsed="1"/>
    <w:lsdException w:name="toc 7" w:semiHidden="1" w:uiPriority="97" w:unhideWhenUsed="1"/>
    <w:lsdException w:name="toc 8" w:semiHidden="1" w:uiPriority="97" w:unhideWhenUsed="1"/>
    <w:lsdException w:name="toc 9" w:semiHidden="1" w:uiPriority="97" w:unhideWhenUsed="1"/>
    <w:lsdException w:name="Normal Indent" w:semiHidden="1" w:uiPriority="0" w:unhideWhenUsed="1"/>
    <w:lsdException w:name="footnote text" w:semiHidden="1" w:uiPriority="97" w:unhideWhenUsed="1"/>
    <w:lsdException w:name="annotation text" w:semiHidden="1" w:uiPriority="97" w:unhideWhenUsed="1"/>
    <w:lsdException w:name="header" w:semiHidden="1" w:uiPriority="9" w:unhideWhenUsed="1"/>
    <w:lsdException w:name="footer" w:semiHidden="1" w:uiPriority="9" w:unhideWhenUsed="1"/>
    <w:lsdException w:name="index heading" w:semiHidden="1" w:uiPriority="97" w:unhideWhenUsed="1"/>
    <w:lsdException w:name="caption" w:semiHidden="1" w:uiPriority="97"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97" w:unhideWhenUsed="1"/>
    <w:lsdException w:name="annotation reference" w:semiHidden="1" w:uiPriority="97" w:unhideWhenUsed="1"/>
    <w:lsdException w:name="line number" w:semiHidden="1" w:uiPriority="97" w:unhideWhenUsed="1"/>
    <w:lsdException w:name="page number" w:semiHidden="1" w:uiPriority="97" w:unhideWhenUsed="1"/>
    <w:lsdException w:name="endnote reference" w:semiHidden="1" w:uiPriority="97" w:unhideWhenUsed="1"/>
    <w:lsdException w:name="endnote text" w:semiHidden="1" w:uiPriority="97" w:unhideWhenUsed="1"/>
    <w:lsdException w:name="table of authorities" w:semiHidden="1" w:uiPriority="97" w:unhideWhenUsed="1"/>
    <w:lsdException w:name="macro" w:semiHidden="1" w:uiPriority="97" w:unhideWhenUsed="1"/>
    <w:lsdException w:name="toa heading" w:semiHidden="1" w:uiPriority="97" w:unhideWhenUsed="1"/>
    <w:lsdException w:name="List" w:semiHidden="1" w:uiPriority="4" w:unhideWhenUsed="1"/>
    <w:lsdException w:name="List Bullet" w:semiHidden="1" w:uiPriority="2" w:unhideWhenUsed="1" w:qFormat="1"/>
    <w:lsdException w:name="List Number" w:uiPriority="3" w:qFormat="1"/>
    <w:lsdException w:name="List 2" w:semiHidden="1" w:uiPriority="4" w:unhideWhenUsed="1"/>
    <w:lsdException w:name="List 3" w:semiHidden="1" w:uiPriority="4" w:unhideWhenUsed="1"/>
    <w:lsdException w:name="List 4" w:uiPriority="4"/>
    <w:lsdException w:name="List 5" w:uiPriority="4"/>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3" w:unhideWhenUsed="1"/>
    <w:lsdException w:name="List Number 3" w:semiHidden="1" w:uiPriority="3" w:unhideWhenUsed="1"/>
    <w:lsdException w:name="List Number 4" w:semiHidden="1" w:uiPriority="3" w:unhideWhenUsed="1"/>
    <w:lsdException w:name="List Number 5" w:semiHidden="1" w:uiPriority="3" w:unhideWhenUsed="1"/>
    <w:lsdException w:name="Title" w:uiPriority="14"/>
    <w:lsdException w:name="Closing" w:semiHidden="1" w:uiPriority="97" w:unhideWhenUsed="1"/>
    <w:lsdException w:name="Signature" w:semiHidden="1" w:uiPriority="97" w:unhideWhenUsed="1"/>
    <w:lsdException w:name="Default Paragraph Font" w:semiHidden="1" w:uiPriority="97" w:unhideWhenUsed="1"/>
    <w:lsdException w:name="Body Text" w:semiHidden="1" w:uiPriority="97" w:unhideWhenUsed="1"/>
    <w:lsdException w:name="Body Text Indent" w:semiHidden="1" w:uiPriority="97" w:unhideWhenUsed="1"/>
    <w:lsdException w:name="List Continue" w:semiHidden="1" w:unhideWhenUsed="1"/>
    <w:lsdException w:name="List Continue 2" w:semiHidden="1" w:uiPriority="10" w:unhideWhenUsed="1"/>
    <w:lsdException w:name="List Continue 3" w:semiHidden="1" w:uiPriority="10" w:unhideWhenUsed="1"/>
    <w:lsdException w:name="List Continue 4" w:semiHidden="1" w:uiPriority="10" w:unhideWhenUsed="1"/>
    <w:lsdException w:name="List Continue 5" w:semiHidden="1" w:uiPriority="10" w:unhideWhenUsed="1"/>
    <w:lsdException w:name="Message Header" w:semiHidden="1" w:uiPriority="97" w:unhideWhenUsed="1"/>
    <w:lsdException w:name="Subtitle" w:uiPriority="97"/>
    <w:lsdException w:name="Salutation" w:uiPriority="97"/>
    <w:lsdException w:name="Date" w:uiPriority="97"/>
    <w:lsdException w:name="Body Text First Indent" w:uiPriority="97"/>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15" w:unhideWhenUsed="1"/>
    <w:lsdException w:name="FollowedHyperlink" w:semiHidden="1" w:uiPriority="97" w:unhideWhenUsed="1"/>
    <w:lsdException w:name="Strong" w:uiPriority="97"/>
    <w:lsdException w:name="Emphasis" w:uiPriority="97"/>
    <w:lsdException w:name="Document Map" w:semiHidden="1" w:uiPriority="97" w:unhideWhenUsed="1"/>
    <w:lsdException w:name="Plain Text" w:semiHidden="1" w:uiPriority="97" w:unhideWhenUsed="1"/>
    <w:lsdException w:name="E-mail Signature" w:semiHidden="1" w:uiPriority="97"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Normal Table" w:semiHidden="1" w:unhideWhenUsed="1"/>
    <w:lsdException w:name="annotation subject" w:semiHidden="1" w:uiPriority="97" w:unhideWhenUsed="1"/>
    <w:lsdException w:name="No List" w:semiHidden="1" w:uiPriority="97"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7" w:unhideWhenUsed="1"/>
    <w:lsdException w:name="Table Theme" w:semiHidden="1" w:unhideWhenUsed="1"/>
    <w:lsdException w:name="Placeholder Text" w:semiHidden="1" w:uiPriority="97"/>
    <w:lsdException w:name="No Spacing" w:uiPriority="97"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97"/>
    <w:lsdException w:name="Intense Quote" w:uiPriority="97"/>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9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3376"/>
    <w:pPr>
      <w:spacing w:after="120" w:line="260" w:lineRule="atLeast"/>
    </w:pPr>
    <w:rPr>
      <w:rFonts w:ascii="Arial" w:hAnsi="Arial"/>
      <w:sz w:val="22"/>
    </w:rPr>
  </w:style>
  <w:style w:type="paragraph" w:styleId="Heading1">
    <w:name w:val="heading 1"/>
    <w:basedOn w:val="Normal"/>
    <w:next w:val="Normal"/>
    <w:uiPriority w:val="1"/>
    <w:qFormat/>
    <w:rsid w:val="0003659D"/>
    <w:pPr>
      <w:keepNext/>
      <w:spacing w:line="400" w:lineRule="atLeast"/>
      <w:outlineLvl w:val="0"/>
    </w:pPr>
    <w:rPr>
      <w:rFonts w:cs="Arial"/>
      <w:b/>
      <w:bCs/>
      <w:kern w:val="32"/>
      <w:sz w:val="26"/>
      <w:szCs w:val="32"/>
    </w:rPr>
  </w:style>
  <w:style w:type="paragraph" w:styleId="Heading2">
    <w:name w:val="heading 2"/>
    <w:basedOn w:val="Normal"/>
    <w:next w:val="Normal"/>
    <w:uiPriority w:val="1"/>
    <w:qFormat/>
    <w:rsid w:val="00911600"/>
    <w:pPr>
      <w:keepNext/>
      <w:outlineLvl w:val="1"/>
    </w:pPr>
    <w:rPr>
      <w:rFonts w:cs="Arial"/>
      <w:b/>
      <w:bCs/>
      <w:iCs/>
      <w:color w:val="6D6E71"/>
      <w:sz w:val="24"/>
      <w:szCs w:val="28"/>
    </w:rPr>
  </w:style>
  <w:style w:type="paragraph" w:styleId="Heading3">
    <w:name w:val="heading 3"/>
    <w:basedOn w:val="Normal"/>
    <w:next w:val="Normal"/>
    <w:uiPriority w:val="1"/>
    <w:semiHidden/>
    <w:rsid w:val="008E65A3"/>
    <w:pPr>
      <w:keepNext/>
      <w:outlineLvl w:val="2"/>
    </w:pPr>
    <w:rPr>
      <w:rFonts w:asciiTheme="majorHAnsi" w:hAnsiTheme="majorHAnsi" w:cs="Arial"/>
      <w:bCs/>
      <w:i/>
      <w:szCs w:val="26"/>
    </w:rPr>
  </w:style>
  <w:style w:type="paragraph" w:styleId="Heading4">
    <w:name w:val="heading 4"/>
    <w:basedOn w:val="Normal"/>
    <w:next w:val="Normal"/>
    <w:uiPriority w:val="1"/>
    <w:semiHidden/>
    <w:rsid w:val="008E65A3"/>
    <w:pPr>
      <w:keepNext/>
      <w:outlineLvl w:val="3"/>
    </w:pPr>
    <w:rPr>
      <w:rFonts w:asciiTheme="majorHAnsi" w:hAnsiTheme="majorHAnsi"/>
      <w:b/>
      <w:bCs/>
      <w:szCs w:val="28"/>
    </w:rPr>
  </w:style>
  <w:style w:type="paragraph" w:styleId="Heading5">
    <w:name w:val="heading 5"/>
    <w:basedOn w:val="Normal"/>
    <w:next w:val="Normal"/>
    <w:uiPriority w:val="1"/>
    <w:semiHidden/>
    <w:rsid w:val="008E65A3"/>
    <w:pPr>
      <w:outlineLvl w:val="4"/>
    </w:pPr>
    <w:rPr>
      <w:rFonts w:asciiTheme="majorHAnsi" w:hAnsiTheme="majorHAnsi"/>
      <w:b/>
      <w:bCs/>
      <w:iCs/>
      <w:szCs w:val="26"/>
    </w:rPr>
  </w:style>
  <w:style w:type="paragraph" w:styleId="Heading6">
    <w:name w:val="heading 6"/>
    <w:basedOn w:val="Normal"/>
    <w:next w:val="Normal"/>
    <w:uiPriority w:val="1"/>
    <w:semiHidden/>
    <w:rsid w:val="008E65A3"/>
    <w:pPr>
      <w:spacing w:before="240" w:after="60"/>
      <w:outlineLvl w:val="5"/>
    </w:pPr>
    <w:rPr>
      <w:rFonts w:asciiTheme="majorHAnsi" w:hAnsiTheme="majorHAnsi"/>
      <w:b/>
      <w:bCs/>
    </w:rPr>
  </w:style>
  <w:style w:type="paragraph" w:styleId="Heading7">
    <w:name w:val="heading 7"/>
    <w:basedOn w:val="Normal"/>
    <w:next w:val="Normal"/>
    <w:uiPriority w:val="1"/>
    <w:semiHidden/>
    <w:rsid w:val="008E65A3"/>
    <w:pPr>
      <w:spacing w:before="240" w:after="60"/>
      <w:outlineLvl w:val="6"/>
    </w:pPr>
    <w:rPr>
      <w:rFonts w:asciiTheme="majorHAnsi" w:hAnsiTheme="majorHAnsi"/>
      <w:b/>
    </w:rPr>
  </w:style>
  <w:style w:type="paragraph" w:styleId="Heading8">
    <w:name w:val="heading 8"/>
    <w:basedOn w:val="Normal"/>
    <w:next w:val="Normal"/>
    <w:uiPriority w:val="1"/>
    <w:semiHidden/>
    <w:rsid w:val="008E65A3"/>
    <w:pPr>
      <w:spacing w:before="240" w:after="60"/>
      <w:outlineLvl w:val="7"/>
    </w:pPr>
    <w:rPr>
      <w:rFonts w:asciiTheme="majorHAnsi" w:hAnsiTheme="majorHAnsi"/>
      <w:b/>
      <w:iCs/>
    </w:rPr>
  </w:style>
  <w:style w:type="paragraph" w:styleId="Heading9">
    <w:name w:val="heading 9"/>
    <w:basedOn w:val="Normal"/>
    <w:next w:val="Normal"/>
    <w:uiPriority w:val="1"/>
    <w:semiHidden/>
    <w:rsid w:val="008E65A3"/>
    <w:pPr>
      <w:spacing w:before="240" w:after="60"/>
      <w:outlineLvl w:val="8"/>
    </w:pPr>
    <w:rPr>
      <w:rFonts w:asciiTheme="majorHAnsi" w:hAnsiTheme="maj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3D0ECA"/>
    <w:pPr>
      <w:numPr>
        <w:numId w:val="1"/>
      </w:numPr>
      <w:tabs>
        <w:tab w:val="clear" w:pos="360"/>
        <w:tab w:val="num" w:pos="284"/>
      </w:tabs>
      <w:spacing w:after="0" w:line="280" w:lineRule="atLeast"/>
      <w:ind w:left="284" w:hanging="284"/>
    </w:pPr>
  </w:style>
  <w:style w:type="character" w:styleId="PageNumber">
    <w:name w:val="page number"/>
    <w:basedOn w:val="DefaultParagraphFont"/>
    <w:uiPriority w:val="97"/>
    <w:semiHidden/>
    <w:rsid w:val="008E65A3"/>
    <w:rPr>
      <w:rFonts w:asciiTheme="minorHAnsi" w:hAnsiTheme="minorHAnsi"/>
    </w:rPr>
  </w:style>
  <w:style w:type="table" w:styleId="TableGrid">
    <w:name w:val="Table Grid"/>
    <w:basedOn w:val="TableNormal"/>
    <w:uiPriority w:val="98"/>
    <w:rsid w:val="008E65A3"/>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NoSpacing">
    <w:name w:val="No Spacing"/>
    <w:uiPriority w:val="97"/>
    <w:semiHidden/>
    <w:qFormat/>
    <w:rsid w:val="008E65A3"/>
    <w:rPr>
      <w:rFonts w:asciiTheme="minorHAnsi" w:hAnsiTheme="minorHAnsi"/>
      <w:szCs w:val="24"/>
    </w:rPr>
  </w:style>
  <w:style w:type="paragraph" w:styleId="TOC1">
    <w:name w:val="toc 1"/>
    <w:basedOn w:val="Heading2"/>
    <w:next w:val="Normal"/>
    <w:uiPriority w:val="14"/>
    <w:semiHidden/>
    <w:rsid w:val="008E65A3"/>
    <w:pPr>
      <w:spacing w:before="340" w:after="100"/>
      <w:contextualSpacing/>
      <w:outlineLvl w:val="0"/>
    </w:pPr>
    <w:rPr>
      <w:rFonts w:asciiTheme="minorHAnsi" w:hAnsiTheme="minorHAnsi"/>
      <w:b w:val="0"/>
      <w:color w:val="000000" w:themeColor="text1"/>
    </w:rPr>
  </w:style>
  <w:style w:type="paragraph" w:styleId="BodyText">
    <w:name w:val="Body Text"/>
    <w:basedOn w:val="Normal"/>
    <w:link w:val="BodyTextChar"/>
    <w:uiPriority w:val="97"/>
    <w:semiHidden/>
    <w:rsid w:val="008E65A3"/>
    <w:pPr>
      <w:spacing w:before="120"/>
    </w:pPr>
    <w:rPr>
      <w:color w:val="404040" w:themeColor="text1" w:themeTint="BF"/>
    </w:rPr>
  </w:style>
  <w:style w:type="character" w:customStyle="1" w:styleId="BodyTextChar">
    <w:name w:val="Body Text Char"/>
    <w:basedOn w:val="DefaultParagraphFont"/>
    <w:link w:val="BodyText"/>
    <w:uiPriority w:val="97"/>
    <w:semiHidden/>
    <w:rsid w:val="00AC56BF"/>
    <w:rPr>
      <w:rFonts w:asciiTheme="minorHAnsi" w:hAnsiTheme="minorHAnsi"/>
      <w:color w:val="404040" w:themeColor="text1" w:themeTint="BF"/>
    </w:rPr>
  </w:style>
  <w:style w:type="paragraph" w:styleId="BodyTextIndent3">
    <w:name w:val="Body Text Indent 3"/>
    <w:basedOn w:val="Normal"/>
    <w:link w:val="BodyTextIndent3Char"/>
    <w:uiPriority w:val="97"/>
    <w:semiHidden/>
    <w:rsid w:val="008E65A3"/>
    <w:pPr>
      <w:ind w:left="283"/>
    </w:pPr>
    <w:rPr>
      <w:sz w:val="16"/>
      <w:szCs w:val="16"/>
    </w:rPr>
  </w:style>
  <w:style w:type="character" w:customStyle="1" w:styleId="BodyTextIndent3Char">
    <w:name w:val="Body Text Indent 3 Char"/>
    <w:basedOn w:val="DefaultParagraphFont"/>
    <w:link w:val="BodyTextIndent3"/>
    <w:uiPriority w:val="97"/>
    <w:semiHidden/>
    <w:rsid w:val="008E65A3"/>
    <w:rPr>
      <w:rFonts w:asciiTheme="minorHAnsi" w:hAnsiTheme="minorHAnsi"/>
      <w:sz w:val="16"/>
      <w:szCs w:val="16"/>
    </w:rPr>
  </w:style>
  <w:style w:type="numbering" w:styleId="111111">
    <w:name w:val="Outline List 2"/>
    <w:basedOn w:val="NoList"/>
    <w:uiPriority w:val="97"/>
    <w:semiHidden/>
    <w:rsid w:val="008E65A3"/>
    <w:pPr>
      <w:numPr>
        <w:numId w:val="20"/>
      </w:numPr>
    </w:pPr>
  </w:style>
  <w:style w:type="numbering" w:styleId="1ai">
    <w:name w:val="Outline List 1"/>
    <w:basedOn w:val="NoList"/>
    <w:uiPriority w:val="97"/>
    <w:semiHidden/>
    <w:rsid w:val="008E65A3"/>
    <w:pPr>
      <w:numPr>
        <w:numId w:val="21"/>
      </w:numPr>
    </w:pPr>
  </w:style>
  <w:style w:type="numbering" w:styleId="ArticleSection">
    <w:name w:val="Outline List 3"/>
    <w:basedOn w:val="NoList"/>
    <w:uiPriority w:val="97"/>
    <w:semiHidden/>
    <w:rsid w:val="008E65A3"/>
    <w:pPr>
      <w:numPr>
        <w:numId w:val="22"/>
      </w:numPr>
    </w:pPr>
  </w:style>
  <w:style w:type="paragraph" w:styleId="BalloonText">
    <w:name w:val="Balloon Text"/>
    <w:basedOn w:val="Normal"/>
    <w:link w:val="BalloonTextChar"/>
    <w:uiPriority w:val="97"/>
    <w:semiHidden/>
    <w:rsid w:val="008E65A3"/>
    <w:rPr>
      <w:rFonts w:cs="Tahoma"/>
      <w:sz w:val="16"/>
      <w:szCs w:val="16"/>
    </w:rPr>
  </w:style>
  <w:style w:type="character" w:customStyle="1" w:styleId="BalloonTextChar">
    <w:name w:val="Balloon Text Char"/>
    <w:basedOn w:val="DefaultParagraphFont"/>
    <w:link w:val="BalloonText"/>
    <w:uiPriority w:val="97"/>
    <w:semiHidden/>
    <w:rsid w:val="008E65A3"/>
    <w:rPr>
      <w:rFonts w:asciiTheme="minorHAnsi" w:hAnsiTheme="minorHAnsi" w:cs="Tahoma"/>
      <w:sz w:val="16"/>
      <w:szCs w:val="16"/>
    </w:rPr>
  </w:style>
  <w:style w:type="paragraph" w:styleId="Bibliography">
    <w:name w:val="Bibliography"/>
    <w:basedOn w:val="Normal"/>
    <w:next w:val="Normal"/>
    <w:uiPriority w:val="97"/>
    <w:semiHidden/>
    <w:unhideWhenUsed/>
    <w:rsid w:val="008E65A3"/>
  </w:style>
  <w:style w:type="paragraph" w:styleId="BlockText">
    <w:name w:val="Block Text"/>
    <w:basedOn w:val="Normal"/>
    <w:uiPriority w:val="97"/>
    <w:semiHidden/>
    <w:rsid w:val="008E65A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2">
    <w:name w:val="Body Text 2"/>
    <w:basedOn w:val="Normal"/>
    <w:link w:val="BodyText2Char"/>
    <w:uiPriority w:val="97"/>
    <w:semiHidden/>
    <w:rsid w:val="008E65A3"/>
    <w:pPr>
      <w:spacing w:line="480" w:lineRule="auto"/>
    </w:pPr>
  </w:style>
  <w:style w:type="character" w:customStyle="1" w:styleId="BodyText2Char">
    <w:name w:val="Body Text 2 Char"/>
    <w:basedOn w:val="DefaultParagraphFont"/>
    <w:link w:val="BodyText2"/>
    <w:uiPriority w:val="97"/>
    <w:semiHidden/>
    <w:rsid w:val="008E65A3"/>
    <w:rPr>
      <w:rFonts w:asciiTheme="minorHAnsi" w:hAnsiTheme="minorHAnsi"/>
    </w:rPr>
  </w:style>
  <w:style w:type="paragraph" w:styleId="BodyText3">
    <w:name w:val="Body Text 3"/>
    <w:basedOn w:val="Normal"/>
    <w:link w:val="BodyText3Char"/>
    <w:uiPriority w:val="97"/>
    <w:semiHidden/>
    <w:rsid w:val="008E65A3"/>
    <w:rPr>
      <w:sz w:val="16"/>
      <w:szCs w:val="16"/>
    </w:rPr>
  </w:style>
  <w:style w:type="character" w:customStyle="1" w:styleId="BodyText3Char">
    <w:name w:val="Body Text 3 Char"/>
    <w:basedOn w:val="DefaultParagraphFont"/>
    <w:link w:val="BodyText3"/>
    <w:uiPriority w:val="97"/>
    <w:semiHidden/>
    <w:rsid w:val="008E65A3"/>
    <w:rPr>
      <w:rFonts w:asciiTheme="minorHAnsi" w:hAnsiTheme="minorHAnsi"/>
      <w:sz w:val="16"/>
      <w:szCs w:val="16"/>
    </w:rPr>
  </w:style>
  <w:style w:type="paragraph" w:styleId="BodyTextFirstIndent">
    <w:name w:val="Body Text First Indent"/>
    <w:basedOn w:val="BodyText"/>
    <w:link w:val="BodyTextFirstIndentChar"/>
    <w:uiPriority w:val="97"/>
    <w:semiHidden/>
    <w:rsid w:val="008E65A3"/>
    <w:pPr>
      <w:spacing w:before="0" w:after="0"/>
      <w:ind w:firstLine="360"/>
    </w:pPr>
    <w:rPr>
      <w:color w:val="auto"/>
    </w:rPr>
  </w:style>
  <w:style w:type="character" w:customStyle="1" w:styleId="BodyTextFirstIndentChar">
    <w:name w:val="Body Text First Indent Char"/>
    <w:basedOn w:val="BodyTextChar"/>
    <w:link w:val="BodyTextFirstIndent"/>
    <w:uiPriority w:val="97"/>
    <w:semiHidden/>
    <w:rsid w:val="008E65A3"/>
    <w:rPr>
      <w:rFonts w:asciiTheme="minorHAnsi" w:hAnsiTheme="minorHAnsi"/>
      <w:color w:val="404040" w:themeColor="text1" w:themeTint="BF"/>
    </w:rPr>
  </w:style>
  <w:style w:type="paragraph" w:styleId="BodyTextIndent">
    <w:name w:val="Body Text Indent"/>
    <w:basedOn w:val="Normal"/>
    <w:link w:val="BodyTextIndentChar"/>
    <w:uiPriority w:val="97"/>
    <w:semiHidden/>
    <w:rsid w:val="008E65A3"/>
    <w:pPr>
      <w:ind w:left="283"/>
    </w:pPr>
  </w:style>
  <w:style w:type="character" w:customStyle="1" w:styleId="BodyTextIndentChar">
    <w:name w:val="Body Text Indent Char"/>
    <w:basedOn w:val="DefaultParagraphFont"/>
    <w:link w:val="BodyTextIndent"/>
    <w:uiPriority w:val="97"/>
    <w:semiHidden/>
    <w:rsid w:val="008E65A3"/>
    <w:rPr>
      <w:rFonts w:asciiTheme="minorHAnsi" w:hAnsiTheme="minorHAnsi"/>
    </w:rPr>
  </w:style>
  <w:style w:type="paragraph" w:styleId="BodyTextFirstIndent2">
    <w:name w:val="Body Text First Indent 2"/>
    <w:basedOn w:val="BodyTextIndent"/>
    <w:link w:val="BodyTextFirstIndent2Char"/>
    <w:uiPriority w:val="97"/>
    <w:semiHidden/>
    <w:rsid w:val="008E65A3"/>
    <w:pPr>
      <w:spacing w:after="0"/>
      <w:ind w:left="360" w:firstLine="360"/>
    </w:pPr>
  </w:style>
  <w:style w:type="character" w:customStyle="1" w:styleId="BodyTextFirstIndent2Char">
    <w:name w:val="Body Text First Indent 2 Char"/>
    <w:basedOn w:val="BodyTextIndentChar"/>
    <w:link w:val="BodyTextFirstIndent2"/>
    <w:uiPriority w:val="97"/>
    <w:semiHidden/>
    <w:rsid w:val="008E65A3"/>
    <w:rPr>
      <w:rFonts w:asciiTheme="minorHAnsi" w:hAnsiTheme="minorHAnsi"/>
    </w:rPr>
  </w:style>
  <w:style w:type="paragraph" w:styleId="BodyTextIndent2">
    <w:name w:val="Body Text Indent 2"/>
    <w:basedOn w:val="Normal"/>
    <w:link w:val="BodyTextIndent2Char"/>
    <w:uiPriority w:val="97"/>
    <w:semiHidden/>
    <w:rsid w:val="008E65A3"/>
    <w:pPr>
      <w:spacing w:line="480" w:lineRule="auto"/>
      <w:ind w:left="283"/>
    </w:pPr>
  </w:style>
  <w:style w:type="character" w:customStyle="1" w:styleId="BodyTextIndent2Char">
    <w:name w:val="Body Text Indent 2 Char"/>
    <w:basedOn w:val="DefaultParagraphFont"/>
    <w:link w:val="BodyTextIndent2"/>
    <w:uiPriority w:val="97"/>
    <w:semiHidden/>
    <w:rsid w:val="008E65A3"/>
    <w:rPr>
      <w:rFonts w:asciiTheme="minorHAnsi" w:hAnsiTheme="minorHAnsi"/>
    </w:rPr>
  </w:style>
  <w:style w:type="character" w:styleId="BookTitle">
    <w:name w:val="Book Title"/>
    <w:basedOn w:val="DefaultParagraphFont"/>
    <w:uiPriority w:val="97"/>
    <w:semiHidden/>
    <w:rsid w:val="008E65A3"/>
    <w:rPr>
      <w:rFonts w:asciiTheme="minorHAnsi" w:hAnsiTheme="minorHAnsi"/>
      <w:b/>
      <w:bCs/>
      <w:smallCaps/>
      <w:spacing w:val="5"/>
    </w:rPr>
  </w:style>
  <w:style w:type="paragraph" w:styleId="Caption">
    <w:name w:val="caption"/>
    <w:basedOn w:val="Normal"/>
    <w:next w:val="Normal"/>
    <w:uiPriority w:val="10"/>
    <w:semiHidden/>
    <w:unhideWhenUsed/>
    <w:qFormat/>
    <w:rsid w:val="008E65A3"/>
    <w:pPr>
      <w:spacing w:after="200"/>
    </w:pPr>
    <w:rPr>
      <w:b/>
      <w:bCs/>
      <w:color w:val="4F81BD" w:themeColor="accent1"/>
      <w:sz w:val="18"/>
      <w:szCs w:val="18"/>
    </w:rPr>
  </w:style>
  <w:style w:type="paragraph" w:styleId="Closing">
    <w:name w:val="Closing"/>
    <w:basedOn w:val="Normal"/>
    <w:link w:val="ClosingChar"/>
    <w:uiPriority w:val="97"/>
    <w:semiHidden/>
    <w:rsid w:val="008E65A3"/>
    <w:pPr>
      <w:ind w:left="4252"/>
    </w:pPr>
  </w:style>
  <w:style w:type="character" w:customStyle="1" w:styleId="ClosingChar">
    <w:name w:val="Closing Char"/>
    <w:basedOn w:val="DefaultParagraphFont"/>
    <w:link w:val="Closing"/>
    <w:uiPriority w:val="97"/>
    <w:semiHidden/>
    <w:rsid w:val="008E65A3"/>
    <w:rPr>
      <w:rFonts w:asciiTheme="minorHAnsi" w:hAnsiTheme="minorHAnsi"/>
    </w:rPr>
  </w:style>
  <w:style w:type="table" w:styleId="ColorfulGrid">
    <w:name w:val="Colorful Grid"/>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Mar>
        <w:top w:w="57" w:type="dxa"/>
        <w:left w:w="57" w:type="dxa"/>
        <w:bottom w:w="57" w:type="dxa"/>
        <w:right w:w="57" w:type="dxa"/>
      </w:tcMar>
    </w:tcPr>
    <w:tblStylePr w:type="firstRow">
      <w:rPr>
        <w:rFonts w:asciiTheme="majorHAnsi" w:hAnsiTheme="majorHAnsi"/>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Mar>
        <w:top w:w="57" w:type="dxa"/>
        <w:left w:w="57" w:type="dxa"/>
        <w:bottom w:w="57" w:type="dxa"/>
        <w:right w:w="57" w:type="dxa"/>
      </w:tcMar>
    </w:tcPr>
    <w:tblStylePr w:type="firstRow">
      <w:rPr>
        <w:rFonts w:asciiTheme="majorHAnsi" w:hAnsiTheme="majorHAnsi"/>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Mar>
        <w:top w:w="57" w:type="dxa"/>
        <w:left w:w="57" w:type="dxa"/>
        <w:bottom w:w="57" w:type="dxa"/>
        <w:right w:w="57" w:type="dxa"/>
      </w:tcMar>
    </w:tcPr>
    <w:tblStylePr w:type="firstRow">
      <w:rPr>
        <w:rFonts w:asciiTheme="majorHAnsi" w:hAnsiTheme="majorHAnsi"/>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Mar>
        <w:top w:w="57" w:type="dxa"/>
        <w:left w:w="57" w:type="dxa"/>
        <w:bottom w:w="57" w:type="dxa"/>
        <w:right w:w="57" w:type="dxa"/>
      </w:tcMar>
    </w:tcPr>
    <w:tblStylePr w:type="firstRow">
      <w:rPr>
        <w:rFonts w:asciiTheme="majorHAnsi" w:hAnsiTheme="majorHAnsi"/>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Mar>
        <w:top w:w="57" w:type="dxa"/>
        <w:left w:w="57" w:type="dxa"/>
        <w:bottom w:w="57" w:type="dxa"/>
        <w:right w:w="57" w:type="dxa"/>
      </w:tcMar>
    </w:tcPr>
    <w:tblStylePr w:type="firstRow">
      <w:rPr>
        <w:rFonts w:asciiTheme="majorHAnsi" w:hAnsiTheme="majorHAnsi"/>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Mar>
        <w:top w:w="57" w:type="dxa"/>
        <w:left w:w="57" w:type="dxa"/>
        <w:bottom w:w="57" w:type="dxa"/>
        <w:right w:w="57" w:type="dxa"/>
      </w:tcMar>
    </w:tcPr>
    <w:tblStylePr w:type="firstRow">
      <w:rPr>
        <w:rFonts w:asciiTheme="majorHAnsi" w:hAnsiTheme="majorHAnsi"/>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8"/>
    <w:rsid w:val="008E65A3"/>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8E65A3"/>
    <w:rPr>
      <w:color w:val="000000" w:themeColor="text1"/>
    </w:rPr>
    <w:tblPr>
      <w:tblStyleRowBandSize w:val="1"/>
      <w:tblStyleColBandSize w:val="1"/>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8"/>
    <w:rsid w:val="008E65A3"/>
    <w:rPr>
      <w:color w:val="000000" w:themeColor="text1"/>
    </w:rPr>
    <w:tblPr>
      <w:tblStyleRowBandSize w:val="1"/>
      <w:tblStyleColBandSize w:val="1"/>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8"/>
    <w:rsid w:val="008E65A3"/>
    <w:rPr>
      <w:color w:val="000000" w:themeColor="text1"/>
    </w:rPr>
    <w:tblPr>
      <w:tblStyleRowBandSize w:val="1"/>
      <w:tblStyleColBandSize w:val="1"/>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8"/>
    <w:rsid w:val="008E65A3"/>
    <w:rPr>
      <w:color w:val="000000" w:themeColor="text1"/>
    </w:rPr>
    <w:tblPr>
      <w:tblStyleRowBandSize w:val="1"/>
      <w:tblStyleColBandSize w:val="1"/>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8"/>
    <w:rsid w:val="008E65A3"/>
    <w:rPr>
      <w:color w:val="000000" w:themeColor="text1"/>
    </w:rPr>
    <w:tblPr>
      <w:tblStyleRowBandSize w:val="1"/>
      <w:tblStyleColBandSize w:val="1"/>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8"/>
    <w:rsid w:val="008E65A3"/>
    <w:rPr>
      <w:color w:val="000000" w:themeColor="text1"/>
    </w:rPr>
    <w:tblPr>
      <w:tblStyleRowBandSize w:val="1"/>
      <w:tblStyleColBandSize w:val="1"/>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8E65A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8"/>
    <w:rsid w:val="008E65A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8E65A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8E65A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8E65A3"/>
    <w:rPr>
      <w:rFonts w:asciiTheme="minorHAnsi" w:hAnsiTheme="minorHAnsi"/>
      <w:sz w:val="16"/>
      <w:szCs w:val="16"/>
    </w:rPr>
  </w:style>
  <w:style w:type="paragraph" w:styleId="CommentText">
    <w:name w:val="annotation text"/>
    <w:basedOn w:val="Normal"/>
    <w:link w:val="CommentTextChar"/>
    <w:uiPriority w:val="97"/>
    <w:semiHidden/>
    <w:rsid w:val="008E65A3"/>
  </w:style>
  <w:style w:type="character" w:customStyle="1" w:styleId="CommentTextChar">
    <w:name w:val="Comment Text Char"/>
    <w:basedOn w:val="DefaultParagraphFont"/>
    <w:link w:val="CommentText"/>
    <w:uiPriority w:val="97"/>
    <w:semiHidden/>
    <w:rsid w:val="008E65A3"/>
    <w:rPr>
      <w:rFonts w:asciiTheme="minorHAnsi" w:hAnsiTheme="minorHAnsi"/>
    </w:rPr>
  </w:style>
  <w:style w:type="paragraph" w:styleId="CommentSubject">
    <w:name w:val="annotation subject"/>
    <w:basedOn w:val="CommentText"/>
    <w:next w:val="CommentText"/>
    <w:link w:val="CommentSubjectChar"/>
    <w:uiPriority w:val="97"/>
    <w:semiHidden/>
    <w:rsid w:val="008E65A3"/>
    <w:rPr>
      <w:b/>
      <w:bCs/>
    </w:rPr>
  </w:style>
  <w:style w:type="character" w:customStyle="1" w:styleId="CommentSubjectChar">
    <w:name w:val="Comment Subject Char"/>
    <w:basedOn w:val="CommentTextChar"/>
    <w:link w:val="CommentSubject"/>
    <w:uiPriority w:val="97"/>
    <w:semiHidden/>
    <w:rsid w:val="008E65A3"/>
    <w:rPr>
      <w:rFonts w:asciiTheme="minorHAnsi" w:hAnsiTheme="minorHAnsi"/>
      <w:b/>
      <w:bCs/>
    </w:rPr>
  </w:style>
  <w:style w:type="table" w:styleId="DarkList">
    <w:name w:val="Dark List"/>
    <w:basedOn w:val="TableNormal"/>
    <w:uiPriority w:val="98"/>
    <w:rsid w:val="008E65A3"/>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8E65A3"/>
    <w:rPr>
      <w:color w:val="FFFFFF" w:themeColor="background1"/>
    </w:rPr>
    <w:tblPr>
      <w:tblStyleRowBandSize w:val="1"/>
      <w:tblStyleColBandSize w:val="1"/>
    </w:tblPr>
    <w:tcPr>
      <w:shd w:val="clear" w:color="auto" w:fill="4F81BD"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8"/>
    <w:rsid w:val="008E65A3"/>
    <w:rPr>
      <w:color w:val="FFFFFF" w:themeColor="background1"/>
    </w:rPr>
    <w:tblPr>
      <w:tblStyleRowBandSize w:val="1"/>
      <w:tblStyleColBandSize w:val="1"/>
    </w:tblPr>
    <w:tcPr>
      <w:shd w:val="clear" w:color="auto" w:fill="C0504D"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8"/>
    <w:rsid w:val="008E65A3"/>
    <w:rPr>
      <w:color w:val="FFFFFF" w:themeColor="background1"/>
    </w:rPr>
    <w:tblPr>
      <w:tblStyleRowBandSize w:val="1"/>
      <w:tblStyleColBandSize w:val="1"/>
    </w:tblPr>
    <w:tcPr>
      <w:shd w:val="clear" w:color="auto" w:fill="9BBB59"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8"/>
    <w:rsid w:val="008E65A3"/>
    <w:rPr>
      <w:color w:val="FFFFFF" w:themeColor="background1"/>
    </w:rPr>
    <w:tblPr>
      <w:tblStyleRowBandSize w:val="1"/>
      <w:tblStyleColBandSize w:val="1"/>
    </w:tblPr>
    <w:tcPr>
      <w:shd w:val="clear" w:color="auto" w:fill="8064A2"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8"/>
    <w:rsid w:val="008E65A3"/>
    <w:rPr>
      <w:color w:val="FFFFFF" w:themeColor="background1"/>
    </w:rPr>
    <w:tblPr>
      <w:tblStyleRowBandSize w:val="1"/>
      <w:tblStyleColBandSize w:val="1"/>
    </w:tblPr>
    <w:tcPr>
      <w:shd w:val="clear" w:color="auto" w:fill="4BACC6"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8"/>
    <w:rsid w:val="008E65A3"/>
    <w:rPr>
      <w:color w:val="FFFFFF" w:themeColor="background1"/>
    </w:rPr>
    <w:tblPr>
      <w:tblStyleRowBandSize w:val="1"/>
      <w:tblStyleColBandSize w:val="1"/>
    </w:tblPr>
    <w:tcPr>
      <w:shd w:val="clear" w:color="auto" w:fill="F79646"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7"/>
    <w:semiHidden/>
    <w:rsid w:val="008E65A3"/>
  </w:style>
  <w:style w:type="character" w:customStyle="1" w:styleId="DateChar">
    <w:name w:val="Date Char"/>
    <w:basedOn w:val="DefaultParagraphFont"/>
    <w:link w:val="Date"/>
    <w:uiPriority w:val="97"/>
    <w:semiHidden/>
    <w:rsid w:val="008E65A3"/>
    <w:rPr>
      <w:rFonts w:asciiTheme="minorHAnsi" w:hAnsiTheme="minorHAnsi"/>
    </w:rPr>
  </w:style>
  <w:style w:type="paragraph" w:styleId="DocumentMap">
    <w:name w:val="Document Map"/>
    <w:basedOn w:val="Normal"/>
    <w:link w:val="DocumentMapChar"/>
    <w:uiPriority w:val="97"/>
    <w:semiHidden/>
    <w:rsid w:val="008E65A3"/>
    <w:rPr>
      <w:rFonts w:cs="Tahoma"/>
      <w:sz w:val="16"/>
      <w:szCs w:val="16"/>
    </w:rPr>
  </w:style>
  <w:style w:type="character" w:customStyle="1" w:styleId="DocumentMapChar">
    <w:name w:val="Document Map Char"/>
    <w:basedOn w:val="DefaultParagraphFont"/>
    <w:link w:val="DocumentMap"/>
    <w:uiPriority w:val="97"/>
    <w:semiHidden/>
    <w:rsid w:val="008E65A3"/>
    <w:rPr>
      <w:rFonts w:asciiTheme="minorHAnsi" w:hAnsiTheme="minorHAnsi" w:cs="Tahoma"/>
      <w:sz w:val="16"/>
      <w:szCs w:val="16"/>
    </w:rPr>
  </w:style>
  <w:style w:type="paragraph" w:styleId="E-mailSignature">
    <w:name w:val="E-mail Signature"/>
    <w:basedOn w:val="Normal"/>
    <w:link w:val="E-mailSignatureChar"/>
    <w:uiPriority w:val="97"/>
    <w:semiHidden/>
    <w:rsid w:val="008E65A3"/>
  </w:style>
  <w:style w:type="character" w:customStyle="1" w:styleId="E-mailSignatureChar">
    <w:name w:val="E-mail Signature Char"/>
    <w:basedOn w:val="DefaultParagraphFont"/>
    <w:link w:val="E-mailSignature"/>
    <w:uiPriority w:val="97"/>
    <w:semiHidden/>
    <w:rsid w:val="008E65A3"/>
    <w:rPr>
      <w:rFonts w:asciiTheme="minorHAnsi" w:hAnsiTheme="minorHAnsi"/>
    </w:rPr>
  </w:style>
  <w:style w:type="character" w:styleId="Emphasis">
    <w:name w:val="Emphasis"/>
    <w:basedOn w:val="DefaultParagraphFont"/>
    <w:uiPriority w:val="97"/>
    <w:semiHidden/>
    <w:rsid w:val="008E65A3"/>
    <w:rPr>
      <w:rFonts w:asciiTheme="minorHAnsi" w:hAnsiTheme="minorHAnsi"/>
      <w:i/>
      <w:iCs/>
    </w:rPr>
  </w:style>
  <w:style w:type="character" w:styleId="EndnoteReference">
    <w:name w:val="endnote reference"/>
    <w:basedOn w:val="DefaultParagraphFont"/>
    <w:uiPriority w:val="97"/>
    <w:semiHidden/>
    <w:rsid w:val="008E65A3"/>
    <w:rPr>
      <w:rFonts w:asciiTheme="minorHAnsi" w:hAnsiTheme="minorHAnsi"/>
      <w:vertAlign w:val="superscript"/>
    </w:rPr>
  </w:style>
  <w:style w:type="paragraph" w:styleId="EndnoteText">
    <w:name w:val="endnote text"/>
    <w:basedOn w:val="Normal"/>
    <w:link w:val="EndnoteTextChar"/>
    <w:uiPriority w:val="97"/>
    <w:semiHidden/>
    <w:rsid w:val="008E65A3"/>
  </w:style>
  <w:style w:type="character" w:customStyle="1" w:styleId="EndnoteTextChar">
    <w:name w:val="Endnote Text Char"/>
    <w:basedOn w:val="DefaultParagraphFont"/>
    <w:link w:val="EndnoteText"/>
    <w:uiPriority w:val="97"/>
    <w:semiHidden/>
    <w:rsid w:val="008E65A3"/>
    <w:rPr>
      <w:rFonts w:asciiTheme="minorHAnsi" w:hAnsiTheme="minorHAnsi"/>
    </w:rPr>
  </w:style>
  <w:style w:type="paragraph" w:styleId="EnvelopeAddress">
    <w:name w:val="envelope address"/>
    <w:basedOn w:val="Normal"/>
    <w:uiPriority w:val="97"/>
    <w:semiHidden/>
    <w:rsid w:val="008E65A3"/>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7"/>
    <w:semiHidden/>
    <w:rsid w:val="008E65A3"/>
    <w:rPr>
      <w:rFonts w:eastAsiaTheme="majorEastAsia" w:cstheme="majorBidi"/>
    </w:rPr>
  </w:style>
  <w:style w:type="character" w:styleId="FollowedHyperlink">
    <w:name w:val="FollowedHyperlink"/>
    <w:basedOn w:val="DefaultParagraphFont"/>
    <w:uiPriority w:val="97"/>
    <w:semiHidden/>
    <w:rsid w:val="008E65A3"/>
    <w:rPr>
      <w:rFonts w:asciiTheme="minorHAnsi" w:hAnsiTheme="minorHAnsi"/>
      <w:color w:val="800080" w:themeColor="followedHyperlink"/>
      <w:u w:val="single"/>
    </w:rPr>
  </w:style>
  <w:style w:type="paragraph" w:styleId="Footer">
    <w:name w:val="footer"/>
    <w:basedOn w:val="Normal"/>
    <w:link w:val="FooterChar"/>
    <w:uiPriority w:val="9"/>
    <w:rsid w:val="00051237"/>
    <w:pPr>
      <w:tabs>
        <w:tab w:val="center" w:pos="4513"/>
        <w:tab w:val="right" w:pos="9026"/>
      </w:tabs>
      <w:spacing w:after="0" w:line="240" w:lineRule="auto"/>
    </w:pPr>
    <w:rPr>
      <w:color w:val="928B81"/>
      <w:sz w:val="18"/>
    </w:rPr>
  </w:style>
  <w:style w:type="character" w:customStyle="1" w:styleId="FooterChar">
    <w:name w:val="Footer Char"/>
    <w:basedOn w:val="DefaultParagraphFont"/>
    <w:link w:val="Footer"/>
    <w:uiPriority w:val="9"/>
    <w:rsid w:val="00051237"/>
    <w:rPr>
      <w:rFonts w:ascii="Georgia" w:hAnsi="Georgia"/>
      <w:color w:val="928B81"/>
      <w:sz w:val="18"/>
    </w:rPr>
  </w:style>
  <w:style w:type="character" w:styleId="FootnoteReference">
    <w:name w:val="footnote reference"/>
    <w:basedOn w:val="DefaultParagraphFont"/>
    <w:uiPriority w:val="10"/>
    <w:semiHidden/>
    <w:rsid w:val="008E65A3"/>
    <w:rPr>
      <w:rFonts w:asciiTheme="minorHAnsi" w:hAnsiTheme="minorHAnsi"/>
      <w:vertAlign w:val="superscript"/>
    </w:rPr>
  </w:style>
  <w:style w:type="paragraph" w:styleId="FootnoteText">
    <w:name w:val="footnote text"/>
    <w:basedOn w:val="Normal"/>
    <w:link w:val="FootnoteTextChar"/>
    <w:uiPriority w:val="10"/>
    <w:semiHidden/>
    <w:rsid w:val="008E65A3"/>
  </w:style>
  <w:style w:type="character" w:customStyle="1" w:styleId="FootnoteTextChar">
    <w:name w:val="Footnote Text Char"/>
    <w:basedOn w:val="DefaultParagraphFont"/>
    <w:link w:val="FootnoteText"/>
    <w:uiPriority w:val="10"/>
    <w:semiHidden/>
    <w:rsid w:val="008E65A3"/>
    <w:rPr>
      <w:rFonts w:asciiTheme="minorHAnsi" w:hAnsiTheme="minorHAnsi"/>
    </w:rPr>
  </w:style>
  <w:style w:type="paragraph" w:styleId="Header">
    <w:name w:val="header"/>
    <w:basedOn w:val="Normal"/>
    <w:link w:val="HeaderChar"/>
    <w:uiPriority w:val="9"/>
    <w:rsid w:val="008E65A3"/>
    <w:pPr>
      <w:tabs>
        <w:tab w:val="center" w:pos="4513"/>
        <w:tab w:val="right" w:pos="9026"/>
      </w:tabs>
    </w:pPr>
  </w:style>
  <w:style w:type="character" w:customStyle="1" w:styleId="HeaderChar">
    <w:name w:val="Header Char"/>
    <w:basedOn w:val="DefaultParagraphFont"/>
    <w:link w:val="Header"/>
    <w:uiPriority w:val="9"/>
    <w:rsid w:val="008E65A3"/>
    <w:rPr>
      <w:rFonts w:asciiTheme="minorHAnsi" w:hAnsiTheme="minorHAnsi"/>
    </w:rPr>
  </w:style>
  <w:style w:type="character" w:styleId="HTMLAcronym">
    <w:name w:val="HTML Acronym"/>
    <w:basedOn w:val="DefaultParagraphFont"/>
    <w:uiPriority w:val="97"/>
    <w:semiHidden/>
    <w:rsid w:val="008E65A3"/>
    <w:rPr>
      <w:rFonts w:asciiTheme="minorHAnsi" w:hAnsiTheme="minorHAnsi"/>
    </w:rPr>
  </w:style>
  <w:style w:type="paragraph" w:styleId="HTMLAddress">
    <w:name w:val="HTML Address"/>
    <w:basedOn w:val="Normal"/>
    <w:link w:val="HTMLAddressChar"/>
    <w:uiPriority w:val="97"/>
    <w:semiHidden/>
    <w:rsid w:val="008E65A3"/>
    <w:rPr>
      <w:i/>
      <w:iCs/>
    </w:rPr>
  </w:style>
  <w:style w:type="character" w:customStyle="1" w:styleId="HTMLAddressChar">
    <w:name w:val="HTML Address Char"/>
    <w:basedOn w:val="DefaultParagraphFont"/>
    <w:link w:val="HTMLAddress"/>
    <w:uiPriority w:val="97"/>
    <w:semiHidden/>
    <w:rsid w:val="008E65A3"/>
    <w:rPr>
      <w:rFonts w:asciiTheme="minorHAnsi" w:hAnsiTheme="minorHAnsi"/>
      <w:i/>
      <w:iCs/>
    </w:rPr>
  </w:style>
  <w:style w:type="character" w:styleId="HTMLCite">
    <w:name w:val="HTML Cite"/>
    <w:basedOn w:val="DefaultParagraphFont"/>
    <w:uiPriority w:val="97"/>
    <w:semiHidden/>
    <w:rsid w:val="008E65A3"/>
    <w:rPr>
      <w:rFonts w:asciiTheme="minorHAnsi" w:hAnsiTheme="minorHAnsi"/>
      <w:i/>
      <w:iCs/>
    </w:rPr>
  </w:style>
  <w:style w:type="character" w:styleId="HTMLCode">
    <w:name w:val="HTML Code"/>
    <w:basedOn w:val="DefaultParagraphFont"/>
    <w:uiPriority w:val="97"/>
    <w:semiHidden/>
    <w:rsid w:val="008E65A3"/>
    <w:rPr>
      <w:rFonts w:asciiTheme="minorHAnsi" w:hAnsiTheme="minorHAnsi"/>
      <w:sz w:val="20"/>
      <w:szCs w:val="20"/>
    </w:rPr>
  </w:style>
  <w:style w:type="character" w:styleId="HTMLDefinition">
    <w:name w:val="HTML Definition"/>
    <w:basedOn w:val="DefaultParagraphFont"/>
    <w:uiPriority w:val="97"/>
    <w:semiHidden/>
    <w:rsid w:val="008E65A3"/>
    <w:rPr>
      <w:rFonts w:asciiTheme="minorHAnsi" w:hAnsiTheme="minorHAnsi"/>
      <w:i/>
      <w:iCs/>
    </w:rPr>
  </w:style>
  <w:style w:type="character" w:styleId="HTMLKeyboard">
    <w:name w:val="HTML Keyboard"/>
    <w:basedOn w:val="DefaultParagraphFont"/>
    <w:uiPriority w:val="97"/>
    <w:semiHidden/>
    <w:rsid w:val="008E65A3"/>
    <w:rPr>
      <w:rFonts w:asciiTheme="minorHAnsi" w:hAnsiTheme="minorHAnsi"/>
      <w:sz w:val="20"/>
      <w:szCs w:val="20"/>
    </w:rPr>
  </w:style>
  <w:style w:type="paragraph" w:styleId="HTMLPreformatted">
    <w:name w:val="HTML Preformatted"/>
    <w:basedOn w:val="Normal"/>
    <w:link w:val="HTMLPreformattedChar"/>
    <w:uiPriority w:val="97"/>
    <w:semiHidden/>
    <w:rsid w:val="008E65A3"/>
  </w:style>
  <w:style w:type="character" w:customStyle="1" w:styleId="HTMLPreformattedChar">
    <w:name w:val="HTML Preformatted Char"/>
    <w:basedOn w:val="DefaultParagraphFont"/>
    <w:link w:val="HTMLPreformatted"/>
    <w:uiPriority w:val="97"/>
    <w:semiHidden/>
    <w:rsid w:val="008E65A3"/>
    <w:rPr>
      <w:rFonts w:asciiTheme="minorHAnsi" w:hAnsiTheme="minorHAnsi"/>
    </w:rPr>
  </w:style>
  <w:style w:type="character" w:styleId="HTMLSample">
    <w:name w:val="HTML Sample"/>
    <w:basedOn w:val="DefaultParagraphFont"/>
    <w:uiPriority w:val="97"/>
    <w:semiHidden/>
    <w:rsid w:val="008E65A3"/>
    <w:rPr>
      <w:rFonts w:asciiTheme="minorHAnsi" w:hAnsiTheme="minorHAnsi"/>
      <w:sz w:val="24"/>
      <w:szCs w:val="24"/>
    </w:rPr>
  </w:style>
  <w:style w:type="character" w:styleId="HTMLTypewriter">
    <w:name w:val="HTML Typewriter"/>
    <w:basedOn w:val="DefaultParagraphFont"/>
    <w:uiPriority w:val="97"/>
    <w:semiHidden/>
    <w:rsid w:val="008E65A3"/>
    <w:rPr>
      <w:rFonts w:asciiTheme="minorHAnsi" w:hAnsiTheme="minorHAnsi"/>
      <w:sz w:val="20"/>
      <w:szCs w:val="20"/>
    </w:rPr>
  </w:style>
  <w:style w:type="character" w:styleId="HTMLVariable">
    <w:name w:val="HTML Variable"/>
    <w:basedOn w:val="DefaultParagraphFont"/>
    <w:uiPriority w:val="97"/>
    <w:semiHidden/>
    <w:rsid w:val="008E65A3"/>
    <w:rPr>
      <w:rFonts w:asciiTheme="minorHAnsi" w:hAnsiTheme="minorHAnsi"/>
      <w:i/>
      <w:iCs/>
    </w:rPr>
  </w:style>
  <w:style w:type="character" w:styleId="Hyperlink">
    <w:name w:val="Hyperlink"/>
    <w:basedOn w:val="DefaultParagraphFont"/>
    <w:uiPriority w:val="15"/>
    <w:semiHidden/>
    <w:rsid w:val="00021C23"/>
    <w:rPr>
      <w:rFonts w:ascii="Arial" w:hAnsi="Arial"/>
      <w:color w:val="0000FF" w:themeColor="hyperlink"/>
      <w:sz w:val="20"/>
      <w:u w:val="single"/>
    </w:rPr>
  </w:style>
  <w:style w:type="paragraph" w:styleId="Index1">
    <w:name w:val="index 1"/>
    <w:basedOn w:val="Normal"/>
    <w:next w:val="Normal"/>
    <w:autoRedefine/>
    <w:uiPriority w:val="97"/>
    <w:semiHidden/>
    <w:rsid w:val="008E65A3"/>
    <w:pPr>
      <w:ind w:left="200" w:hanging="200"/>
    </w:pPr>
  </w:style>
  <w:style w:type="paragraph" w:styleId="Index2">
    <w:name w:val="index 2"/>
    <w:basedOn w:val="Normal"/>
    <w:next w:val="Normal"/>
    <w:autoRedefine/>
    <w:uiPriority w:val="97"/>
    <w:semiHidden/>
    <w:rsid w:val="008E65A3"/>
    <w:pPr>
      <w:ind w:left="400" w:hanging="200"/>
    </w:pPr>
  </w:style>
  <w:style w:type="paragraph" w:styleId="Index3">
    <w:name w:val="index 3"/>
    <w:basedOn w:val="Normal"/>
    <w:next w:val="Normal"/>
    <w:autoRedefine/>
    <w:uiPriority w:val="97"/>
    <w:semiHidden/>
    <w:rsid w:val="008E65A3"/>
    <w:pPr>
      <w:ind w:left="600" w:hanging="200"/>
    </w:pPr>
  </w:style>
  <w:style w:type="paragraph" w:styleId="Index4">
    <w:name w:val="index 4"/>
    <w:basedOn w:val="Normal"/>
    <w:next w:val="Normal"/>
    <w:autoRedefine/>
    <w:uiPriority w:val="97"/>
    <w:semiHidden/>
    <w:rsid w:val="008E65A3"/>
    <w:pPr>
      <w:ind w:left="800" w:hanging="200"/>
    </w:pPr>
  </w:style>
  <w:style w:type="paragraph" w:styleId="Index5">
    <w:name w:val="index 5"/>
    <w:basedOn w:val="Normal"/>
    <w:next w:val="Normal"/>
    <w:autoRedefine/>
    <w:uiPriority w:val="97"/>
    <w:semiHidden/>
    <w:rsid w:val="008E65A3"/>
    <w:pPr>
      <w:ind w:left="1000" w:hanging="200"/>
    </w:pPr>
  </w:style>
  <w:style w:type="paragraph" w:styleId="Index6">
    <w:name w:val="index 6"/>
    <w:basedOn w:val="Normal"/>
    <w:next w:val="Normal"/>
    <w:autoRedefine/>
    <w:uiPriority w:val="97"/>
    <w:semiHidden/>
    <w:rsid w:val="008E65A3"/>
    <w:pPr>
      <w:ind w:left="1200" w:hanging="200"/>
    </w:pPr>
  </w:style>
  <w:style w:type="paragraph" w:styleId="Index7">
    <w:name w:val="index 7"/>
    <w:basedOn w:val="Normal"/>
    <w:next w:val="Normal"/>
    <w:autoRedefine/>
    <w:uiPriority w:val="97"/>
    <w:semiHidden/>
    <w:rsid w:val="008E65A3"/>
    <w:pPr>
      <w:ind w:left="1400" w:hanging="200"/>
    </w:pPr>
  </w:style>
  <w:style w:type="paragraph" w:styleId="Index8">
    <w:name w:val="index 8"/>
    <w:basedOn w:val="Normal"/>
    <w:next w:val="Normal"/>
    <w:autoRedefine/>
    <w:uiPriority w:val="97"/>
    <w:semiHidden/>
    <w:rsid w:val="008E65A3"/>
    <w:pPr>
      <w:ind w:left="1600" w:hanging="200"/>
    </w:pPr>
  </w:style>
  <w:style w:type="paragraph" w:styleId="Index9">
    <w:name w:val="index 9"/>
    <w:basedOn w:val="Normal"/>
    <w:next w:val="Normal"/>
    <w:autoRedefine/>
    <w:uiPriority w:val="97"/>
    <w:semiHidden/>
    <w:rsid w:val="008E65A3"/>
    <w:pPr>
      <w:ind w:left="1800" w:hanging="200"/>
    </w:pPr>
  </w:style>
  <w:style w:type="paragraph" w:styleId="IndexHeading">
    <w:name w:val="index heading"/>
    <w:basedOn w:val="Normal"/>
    <w:next w:val="Index1"/>
    <w:uiPriority w:val="97"/>
    <w:semiHidden/>
    <w:rsid w:val="008E65A3"/>
    <w:rPr>
      <w:rFonts w:asciiTheme="majorHAnsi" w:eastAsiaTheme="majorEastAsia" w:hAnsiTheme="majorHAnsi" w:cstheme="majorBidi"/>
      <w:b/>
      <w:bCs/>
    </w:rPr>
  </w:style>
  <w:style w:type="character" w:styleId="IntenseEmphasis">
    <w:name w:val="Intense Emphasis"/>
    <w:basedOn w:val="DefaultParagraphFont"/>
    <w:uiPriority w:val="97"/>
    <w:semiHidden/>
    <w:rsid w:val="008E65A3"/>
    <w:rPr>
      <w:rFonts w:asciiTheme="minorHAnsi" w:hAnsiTheme="minorHAnsi"/>
      <w:b/>
      <w:bCs/>
      <w:i/>
      <w:iCs/>
      <w:color w:val="4F81BD" w:themeColor="accent1"/>
    </w:rPr>
  </w:style>
  <w:style w:type="paragraph" w:styleId="IntenseQuote">
    <w:name w:val="Intense Quote"/>
    <w:basedOn w:val="Normal"/>
    <w:next w:val="Normal"/>
    <w:link w:val="IntenseQuoteChar"/>
    <w:uiPriority w:val="97"/>
    <w:semiHidden/>
    <w:rsid w:val="008E65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7"/>
    <w:semiHidden/>
    <w:rsid w:val="008E65A3"/>
    <w:rPr>
      <w:rFonts w:asciiTheme="minorHAnsi" w:hAnsiTheme="minorHAnsi"/>
      <w:b/>
      <w:bCs/>
      <w:i/>
      <w:iCs/>
      <w:color w:val="4F81BD" w:themeColor="accent1"/>
    </w:rPr>
  </w:style>
  <w:style w:type="character" w:styleId="IntenseReference">
    <w:name w:val="Intense Reference"/>
    <w:basedOn w:val="DefaultParagraphFont"/>
    <w:uiPriority w:val="97"/>
    <w:semiHidden/>
    <w:rsid w:val="008E65A3"/>
    <w:rPr>
      <w:rFonts w:asciiTheme="minorHAnsi" w:hAnsiTheme="minorHAnsi"/>
      <w:b/>
      <w:bCs/>
      <w:smallCaps/>
      <w:color w:val="C0504D" w:themeColor="accent2"/>
      <w:spacing w:val="5"/>
      <w:u w:val="single"/>
    </w:rPr>
  </w:style>
  <w:style w:type="table" w:styleId="LightGrid">
    <w:name w:val="Light Grid"/>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8"/>
    <w:rsid w:val="008E65A3"/>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8E65A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8"/>
    <w:rsid w:val="008E65A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8"/>
    <w:rsid w:val="008E65A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8"/>
    <w:rsid w:val="008E65A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8"/>
    <w:rsid w:val="008E65A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8"/>
    <w:rsid w:val="008E65A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7"/>
    <w:semiHidden/>
    <w:rsid w:val="008E65A3"/>
    <w:rPr>
      <w:rFonts w:asciiTheme="minorHAnsi" w:hAnsiTheme="minorHAnsi"/>
    </w:rPr>
  </w:style>
  <w:style w:type="paragraph" w:styleId="List">
    <w:name w:val="List"/>
    <w:basedOn w:val="Normal"/>
    <w:uiPriority w:val="4"/>
    <w:semiHidden/>
    <w:rsid w:val="008E65A3"/>
    <w:pPr>
      <w:ind w:left="283" w:hanging="283"/>
      <w:contextualSpacing/>
    </w:pPr>
  </w:style>
  <w:style w:type="paragraph" w:styleId="List2">
    <w:name w:val="List 2"/>
    <w:basedOn w:val="Normal"/>
    <w:uiPriority w:val="4"/>
    <w:semiHidden/>
    <w:rsid w:val="008E65A3"/>
    <w:pPr>
      <w:ind w:left="566" w:hanging="283"/>
      <w:contextualSpacing/>
    </w:pPr>
  </w:style>
  <w:style w:type="paragraph" w:styleId="List3">
    <w:name w:val="List 3"/>
    <w:basedOn w:val="Normal"/>
    <w:uiPriority w:val="4"/>
    <w:semiHidden/>
    <w:rsid w:val="008E65A3"/>
    <w:pPr>
      <w:ind w:left="849" w:hanging="283"/>
      <w:contextualSpacing/>
    </w:pPr>
  </w:style>
  <w:style w:type="paragraph" w:styleId="List4">
    <w:name w:val="List 4"/>
    <w:basedOn w:val="Normal"/>
    <w:uiPriority w:val="4"/>
    <w:semiHidden/>
    <w:rsid w:val="008E65A3"/>
    <w:pPr>
      <w:ind w:left="1132" w:hanging="283"/>
      <w:contextualSpacing/>
    </w:pPr>
  </w:style>
  <w:style w:type="paragraph" w:styleId="List5">
    <w:name w:val="List 5"/>
    <w:basedOn w:val="Normal"/>
    <w:uiPriority w:val="4"/>
    <w:semiHidden/>
    <w:rsid w:val="008E65A3"/>
    <w:pPr>
      <w:ind w:left="1415" w:hanging="283"/>
      <w:contextualSpacing/>
    </w:pPr>
  </w:style>
  <w:style w:type="paragraph" w:styleId="ListBullet2">
    <w:name w:val="List Bullet 2"/>
    <w:basedOn w:val="Normal"/>
    <w:uiPriority w:val="2"/>
    <w:semiHidden/>
    <w:rsid w:val="008E65A3"/>
    <w:pPr>
      <w:numPr>
        <w:numId w:val="2"/>
      </w:numPr>
      <w:contextualSpacing/>
    </w:pPr>
  </w:style>
  <w:style w:type="paragraph" w:styleId="ListBullet3">
    <w:name w:val="List Bullet 3"/>
    <w:basedOn w:val="Normal"/>
    <w:uiPriority w:val="2"/>
    <w:semiHidden/>
    <w:rsid w:val="008E65A3"/>
    <w:pPr>
      <w:numPr>
        <w:numId w:val="3"/>
      </w:numPr>
      <w:contextualSpacing/>
    </w:pPr>
  </w:style>
  <w:style w:type="paragraph" w:styleId="ListBullet4">
    <w:name w:val="List Bullet 4"/>
    <w:basedOn w:val="Normal"/>
    <w:uiPriority w:val="2"/>
    <w:semiHidden/>
    <w:rsid w:val="008E65A3"/>
    <w:pPr>
      <w:numPr>
        <w:numId w:val="4"/>
      </w:numPr>
      <w:contextualSpacing/>
    </w:pPr>
  </w:style>
  <w:style w:type="paragraph" w:styleId="ListBullet5">
    <w:name w:val="List Bullet 5"/>
    <w:basedOn w:val="Normal"/>
    <w:uiPriority w:val="2"/>
    <w:semiHidden/>
    <w:rsid w:val="008E65A3"/>
    <w:pPr>
      <w:numPr>
        <w:numId w:val="5"/>
      </w:numPr>
      <w:contextualSpacing/>
    </w:pPr>
  </w:style>
  <w:style w:type="paragraph" w:styleId="ListContinue2">
    <w:name w:val="List Continue 2"/>
    <w:basedOn w:val="Normal"/>
    <w:uiPriority w:val="98"/>
    <w:semiHidden/>
    <w:rsid w:val="008E65A3"/>
    <w:pPr>
      <w:ind w:left="566"/>
      <w:contextualSpacing/>
    </w:pPr>
  </w:style>
  <w:style w:type="paragraph" w:styleId="ListContinue3">
    <w:name w:val="List Continue 3"/>
    <w:basedOn w:val="Normal"/>
    <w:uiPriority w:val="98"/>
    <w:semiHidden/>
    <w:rsid w:val="008E65A3"/>
    <w:pPr>
      <w:ind w:left="849"/>
      <w:contextualSpacing/>
    </w:pPr>
  </w:style>
  <w:style w:type="paragraph" w:styleId="ListContinue4">
    <w:name w:val="List Continue 4"/>
    <w:basedOn w:val="Normal"/>
    <w:uiPriority w:val="98"/>
    <w:semiHidden/>
    <w:rsid w:val="008E65A3"/>
    <w:pPr>
      <w:ind w:left="1132"/>
      <w:contextualSpacing/>
    </w:pPr>
  </w:style>
  <w:style w:type="paragraph" w:styleId="ListContinue5">
    <w:name w:val="List Continue 5"/>
    <w:basedOn w:val="Normal"/>
    <w:uiPriority w:val="98"/>
    <w:semiHidden/>
    <w:rsid w:val="008E65A3"/>
    <w:pPr>
      <w:ind w:left="1415"/>
      <w:contextualSpacing/>
    </w:pPr>
  </w:style>
  <w:style w:type="paragraph" w:styleId="ListNumber">
    <w:name w:val="List Number"/>
    <w:basedOn w:val="Normal"/>
    <w:uiPriority w:val="3"/>
    <w:semiHidden/>
    <w:qFormat/>
    <w:rsid w:val="008E65A3"/>
    <w:pPr>
      <w:numPr>
        <w:numId w:val="6"/>
      </w:numPr>
      <w:contextualSpacing/>
    </w:pPr>
  </w:style>
  <w:style w:type="paragraph" w:styleId="ListNumber2">
    <w:name w:val="List Number 2"/>
    <w:basedOn w:val="Normal"/>
    <w:uiPriority w:val="3"/>
    <w:semiHidden/>
    <w:rsid w:val="008E65A3"/>
    <w:pPr>
      <w:numPr>
        <w:numId w:val="7"/>
      </w:numPr>
      <w:contextualSpacing/>
    </w:pPr>
  </w:style>
  <w:style w:type="paragraph" w:styleId="ListNumber3">
    <w:name w:val="List Number 3"/>
    <w:basedOn w:val="Normal"/>
    <w:uiPriority w:val="3"/>
    <w:semiHidden/>
    <w:rsid w:val="008E65A3"/>
    <w:pPr>
      <w:numPr>
        <w:numId w:val="8"/>
      </w:numPr>
      <w:contextualSpacing/>
    </w:pPr>
  </w:style>
  <w:style w:type="paragraph" w:styleId="ListNumber4">
    <w:name w:val="List Number 4"/>
    <w:basedOn w:val="Normal"/>
    <w:uiPriority w:val="3"/>
    <w:semiHidden/>
    <w:rsid w:val="008E65A3"/>
    <w:pPr>
      <w:numPr>
        <w:numId w:val="9"/>
      </w:numPr>
      <w:contextualSpacing/>
    </w:pPr>
  </w:style>
  <w:style w:type="paragraph" w:styleId="ListNumber5">
    <w:name w:val="List Number 5"/>
    <w:basedOn w:val="Normal"/>
    <w:uiPriority w:val="3"/>
    <w:semiHidden/>
    <w:rsid w:val="008E65A3"/>
    <w:pPr>
      <w:numPr>
        <w:numId w:val="10"/>
      </w:numPr>
      <w:contextualSpacing/>
    </w:pPr>
  </w:style>
  <w:style w:type="paragraph" w:styleId="ListParagraph">
    <w:name w:val="List Paragraph"/>
    <w:basedOn w:val="Normal"/>
    <w:link w:val="ListParagraphChar"/>
    <w:uiPriority w:val="34"/>
    <w:qFormat/>
    <w:rsid w:val="008E65A3"/>
    <w:pPr>
      <w:ind w:left="720"/>
      <w:contextualSpacing/>
    </w:pPr>
  </w:style>
  <w:style w:type="paragraph" w:styleId="MacroText">
    <w:name w:val="macro"/>
    <w:link w:val="MacroTextChar"/>
    <w:uiPriority w:val="97"/>
    <w:semiHidden/>
    <w:rsid w:val="008E65A3"/>
    <w:pPr>
      <w:tabs>
        <w:tab w:val="left" w:pos="480"/>
        <w:tab w:val="left" w:pos="960"/>
        <w:tab w:val="left" w:pos="1440"/>
        <w:tab w:val="left" w:pos="1920"/>
        <w:tab w:val="left" w:pos="2400"/>
        <w:tab w:val="left" w:pos="2880"/>
        <w:tab w:val="left" w:pos="3360"/>
        <w:tab w:val="left" w:pos="3840"/>
        <w:tab w:val="left" w:pos="4320"/>
      </w:tabs>
    </w:pPr>
    <w:rPr>
      <w:rFonts w:asciiTheme="minorHAnsi" w:hAnsiTheme="minorHAnsi"/>
    </w:rPr>
  </w:style>
  <w:style w:type="character" w:customStyle="1" w:styleId="MacroTextChar">
    <w:name w:val="Macro Text Char"/>
    <w:basedOn w:val="DefaultParagraphFont"/>
    <w:link w:val="MacroText"/>
    <w:uiPriority w:val="97"/>
    <w:semiHidden/>
    <w:rsid w:val="008E65A3"/>
    <w:rPr>
      <w:rFonts w:asciiTheme="minorHAnsi" w:hAnsiTheme="minorHAnsi"/>
    </w:rPr>
  </w:style>
  <w:style w:type="table" w:styleId="MediumGrid1">
    <w:name w:val="Medium Grid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8"/>
    <w:rsid w:val="008E65A3"/>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8E65A3"/>
    <w:rPr>
      <w:color w:val="000000" w:themeColor="text1"/>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8"/>
    <w:rsid w:val="008E65A3"/>
    <w:rPr>
      <w:color w:val="000000" w:themeColor="text1"/>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8"/>
    <w:rsid w:val="008E65A3"/>
    <w:rPr>
      <w:color w:val="000000" w:themeColor="text1"/>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8"/>
    <w:rsid w:val="008E65A3"/>
    <w:rPr>
      <w:color w:val="000000" w:themeColor="text1"/>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8"/>
    <w:rsid w:val="008E65A3"/>
    <w:rPr>
      <w:color w:val="000000" w:themeColor="text1"/>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8"/>
    <w:rsid w:val="008E65A3"/>
    <w:rPr>
      <w:color w:val="000000" w:themeColor="text1"/>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8E65A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7"/>
    <w:semiHidden/>
    <w:rsid w:val="008E65A3"/>
    <w:rPr>
      <w:rFonts w:asciiTheme="minorHAnsi" w:eastAsiaTheme="majorEastAsia" w:hAnsiTheme="minorHAnsi" w:cstheme="majorBidi"/>
      <w:sz w:val="24"/>
      <w:szCs w:val="24"/>
      <w:shd w:val="pct20" w:color="auto" w:fill="auto"/>
    </w:rPr>
  </w:style>
  <w:style w:type="paragraph" w:styleId="NormalWeb">
    <w:name w:val="Normal (Web)"/>
    <w:basedOn w:val="Normal"/>
    <w:uiPriority w:val="98"/>
    <w:semiHidden/>
    <w:rsid w:val="008E65A3"/>
    <w:rPr>
      <w:sz w:val="24"/>
      <w:szCs w:val="24"/>
    </w:rPr>
  </w:style>
  <w:style w:type="paragraph" w:styleId="NoteHeading">
    <w:name w:val="Note Heading"/>
    <w:basedOn w:val="Normal"/>
    <w:next w:val="Normal"/>
    <w:link w:val="NoteHeadingChar"/>
    <w:uiPriority w:val="97"/>
    <w:semiHidden/>
    <w:rsid w:val="008E65A3"/>
    <w:rPr>
      <w:rFonts w:asciiTheme="majorHAnsi" w:hAnsiTheme="majorHAnsi"/>
    </w:rPr>
  </w:style>
  <w:style w:type="character" w:customStyle="1" w:styleId="NoteHeadingChar">
    <w:name w:val="Note Heading Char"/>
    <w:basedOn w:val="DefaultParagraphFont"/>
    <w:link w:val="NoteHeading"/>
    <w:uiPriority w:val="97"/>
    <w:semiHidden/>
    <w:rsid w:val="008E65A3"/>
    <w:rPr>
      <w:rFonts w:asciiTheme="majorHAnsi" w:hAnsiTheme="majorHAnsi"/>
    </w:rPr>
  </w:style>
  <w:style w:type="character" w:styleId="PlaceholderText">
    <w:name w:val="Placeholder Text"/>
    <w:basedOn w:val="DefaultParagraphFont"/>
    <w:uiPriority w:val="14"/>
    <w:semiHidden/>
    <w:rsid w:val="008E65A3"/>
    <w:rPr>
      <w:rFonts w:asciiTheme="minorHAnsi" w:hAnsiTheme="minorHAnsi"/>
      <w:color w:val="808080"/>
    </w:rPr>
  </w:style>
  <w:style w:type="paragraph" w:styleId="PlainText">
    <w:name w:val="Plain Text"/>
    <w:basedOn w:val="Normal"/>
    <w:link w:val="PlainTextChar"/>
    <w:uiPriority w:val="97"/>
    <w:semiHidden/>
    <w:rsid w:val="008E65A3"/>
    <w:rPr>
      <w:sz w:val="21"/>
      <w:szCs w:val="21"/>
    </w:rPr>
  </w:style>
  <w:style w:type="character" w:customStyle="1" w:styleId="PlainTextChar">
    <w:name w:val="Plain Text Char"/>
    <w:basedOn w:val="DefaultParagraphFont"/>
    <w:link w:val="PlainText"/>
    <w:uiPriority w:val="97"/>
    <w:semiHidden/>
    <w:rsid w:val="008E65A3"/>
    <w:rPr>
      <w:rFonts w:asciiTheme="minorHAnsi" w:hAnsiTheme="minorHAnsi"/>
      <w:sz w:val="21"/>
      <w:szCs w:val="21"/>
    </w:rPr>
  </w:style>
  <w:style w:type="paragraph" w:styleId="Quote">
    <w:name w:val="Quote"/>
    <w:basedOn w:val="Normal"/>
    <w:next w:val="Normal"/>
    <w:link w:val="QuoteChar"/>
    <w:uiPriority w:val="97"/>
    <w:semiHidden/>
    <w:rsid w:val="008E65A3"/>
    <w:rPr>
      <w:i/>
      <w:iCs/>
      <w:color w:val="000000" w:themeColor="text1"/>
    </w:rPr>
  </w:style>
  <w:style w:type="character" w:customStyle="1" w:styleId="QuoteChar">
    <w:name w:val="Quote Char"/>
    <w:basedOn w:val="DefaultParagraphFont"/>
    <w:link w:val="Quote"/>
    <w:uiPriority w:val="97"/>
    <w:semiHidden/>
    <w:rsid w:val="008E65A3"/>
    <w:rPr>
      <w:rFonts w:asciiTheme="minorHAnsi" w:hAnsiTheme="minorHAnsi"/>
      <w:i/>
      <w:iCs/>
      <w:color w:val="000000" w:themeColor="text1"/>
    </w:rPr>
  </w:style>
  <w:style w:type="paragraph" w:styleId="Salutation">
    <w:name w:val="Salutation"/>
    <w:basedOn w:val="Normal"/>
    <w:next w:val="Normal"/>
    <w:link w:val="SalutationChar"/>
    <w:uiPriority w:val="97"/>
    <w:semiHidden/>
    <w:rsid w:val="008E65A3"/>
  </w:style>
  <w:style w:type="character" w:customStyle="1" w:styleId="SalutationChar">
    <w:name w:val="Salutation Char"/>
    <w:basedOn w:val="DefaultParagraphFont"/>
    <w:link w:val="Salutation"/>
    <w:uiPriority w:val="97"/>
    <w:semiHidden/>
    <w:rsid w:val="008E65A3"/>
    <w:rPr>
      <w:rFonts w:asciiTheme="minorHAnsi" w:hAnsiTheme="minorHAnsi"/>
    </w:rPr>
  </w:style>
  <w:style w:type="paragraph" w:styleId="Signature">
    <w:name w:val="Signature"/>
    <w:basedOn w:val="Normal"/>
    <w:link w:val="SignatureChar"/>
    <w:uiPriority w:val="97"/>
    <w:semiHidden/>
    <w:rsid w:val="008E65A3"/>
    <w:pPr>
      <w:ind w:left="4252"/>
    </w:pPr>
  </w:style>
  <w:style w:type="character" w:customStyle="1" w:styleId="SignatureChar">
    <w:name w:val="Signature Char"/>
    <w:basedOn w:val="DefaultParagraphFont"/>
    <w:link w:val="Signature"/>
    <w:uiPriority w:val="97"/>
    <w:semiHidden/>
    <w:rsid w:val="008E65A3"/>
    <w:rPr>
      <w:rFonts w:asciiTheme="minorHAnsi" w:hAnsiTheme="minorHAnsi"/>
    </w:rPr>
  </w:style>
  <w:style w:type="character" w:styleId="Strong">
    <w:name w:val="Strong"/>
    <w:basedOn w:val="DefaultParagraphFont"/>
    <w:uiPriority w:val="97"/>
    <w:semiHidden/>
    <w:rsid w:val="008E65A3"/>
    <w:rPr>
      <w:rFonts w:asciiTheme="minorHAnsi" w:hAnsiTheme="minorHAnsi"/>
      <w:b/>
      <w:bCs/>
    </w:rPr>
  </w:style>
  <w:style w:type="paragraph" w:styleId="Subtitle">
    <w:name w:val="Subtitle"/>
    <w:basedOn w:val="Normal"/>
    <w:next w:val="Normal"/>
    <w:link w:val="SubtitleChar"/>
    <w:uiPriority w:val="97"/>
    <w:semiHidden/>
    <w:rsid w:val="008E65A3"/>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97"/>
    <w:semiHidden/>
    <w:rsid w:val="008E65A3"/>
    <w:rPr>
      <w:rFonts w:asciiTheme="minorHAnsi" w:eastAsiaTheme="majorEastAsia" w:hAnsiTheme="minorHAnsi" w:cstheme="majorBidi"/>
      <w:i/>
      <w:iCs/>
      <w:color w:val="4F81BD" w:themeColor="accent1"/>
      <w:spacing w:val="15"/>
      <w:sz w:val="24"/>
      <w:szCs w:val="24"/>
    </w:rPr>
  </w:style>
  <w:style w:type="character" w:styleId="SubtleEmphasis">
    <w:name w:val="Subtle Emphasis"/>
    <w:basedOn w:val="DefaultParagraphFont"/>
    <w:uiPriority w:val="97"/>
    <w:semiHidden/>
    <w:rsid w:val="008E65A3"/>
    <w:rPr>
      <w:rFonts w:asciiTheme="minorHAnsi" w:hAnsiTheme="minorHAnsi"/>
      <w:i/>
      <w:iCs/>
      <w:color w:val="808080" w:themeColor="text1" w:themeTint="7F"/>
    </w:rPr>
  </w:style>
  <w:style w:type="character" w:styleId="SubtleReference">
    <w:name w:val="Subtle Reference"/>
    <w:basedOn w:val="DefaultParagraphFont"/>
    <w:uiPriority w:val="97"/>
    <w:semiHidden/>
    <w:rsid w:val="008E65A3"/>
    <w:rPr>
      <w:rFonts w:asciiTheme="minorHAnsi" w:hAnsiTheme="minorHAnsi"/>
      <w:smallCaps/>
      <w:color w:val="C0504D" w:themeColor="accent2"/>
      <w:u w:val="single"/>
    </w:rPr>
  </w:style>
  <w:style w:type="table" w:styleId="Table3Deffects1">
    <w:name w:val="Table 3D effects 1"/>
    <w:basedOn w:val="TableNormal"/>
    <w:uiPriority w:val="98"/>
    <w:rsid w:val="008E65A3"/>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8E65A3"/>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8E65A3"/>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8E65A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8E65A3"/>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8E65A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8E65A3"/>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8E65A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8E65A3"/>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8E65A3"/>
    <w:rPr>
      <w:b/>
      <w:bCs/>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8E65A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8E65A3"/>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8E65A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8E65A3"/>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8E65A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8E65A3"/>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8E65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8E65A3"/>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8E65A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8E65A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8E65A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8E65A3"/>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8E65A3"/>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8E65A3"/>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8E65A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8E65A3"/>
    <w:pPr>
      <w:ind w:left="200" w:hanging="200"/>
    </w:pPr>
  </w:style>
  <w:style w:type="paragraph" w:styleId="TableofFigures">
    <w:name w:val="table of figures"/>
    <w:basedOn w:val="Normal"/>
    <w:next w:val="Normal"/>
    <w:uiPriority w:val="97"/>
    <w:semiHidden/>
    <w:rsid w:val="008E65A3"/>
  </w:style>
  <w:style w:type="table" w:styleId="TableProfessional">
    <w:name w:val="Table Professional"/>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8E65A3"/>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8E65A3"/>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8E65A3"/>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8E65A3"/>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8E65A3"/>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8E6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8"/>
    <w:rsid w:val="008E65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8"/>
    <w:rsid w:val="008E65A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8"/>
    <w:rsid w:val="008E65A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14"/>
    <w:rsid w:val="00453376"/>
    <w:pPr>
      <w:autoSpaceDE w:val="0"/>
      <w:autoSpaceDN w:val="0"/>
      <w:adjustRightInd w:val="0"/>
      <w:spacing w:after="0" w:line="448" w:lineRule="atLeast"/>
      <w:textAlignment w:val="center"/>
    </w:pPr>
    <w:rPr>
      <w:rFonts w:cs="Georgia"/>
      <w:b/>
      <w:bCs/>
      <w:color w:val="000000"/>
      <w:sz w:val="42"/>
      <w:szCs w:val="42"/>
    </w:rPr>
  </w:style>
  <w:style w:type="character" w:customStyle="1" w:styleId="TitleChar">
    <w:name w:val="Title Char"/>
    <w:basedOn w:val="DefaultParagraphFont"/>
    <w:link w:val="Title"/>
    <w:uiPriority w:val="14"/>
    <w:rsid w:val="00453376"/>
    <w:rPr>
      <w:rFonts w:ascii="Arial" w:hAnsi="Arial" w:cs="Georgia"/>
      <w:b/>
      <w:bCs/>
      <w:color w:val="000000"/>
      <w:sz w:val="42"/>
      <w:szCs w:val="42"/>
    </w:rPr>
  </w:style>
  <w:style w:type="paragraph" w:styleId="TOAHeading">
    <w:name w:val="toa heading"/>
    <w:basedOn w:val="Normal"/>
    <w:next w:val="Normal"/>
    <w:uiPriority w:val="97"/>
    <w:semiHidden/>
    <w:rsid w:val="008E65A3"/>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14"/>
    <w:semiHidden/>
    <w:rsid w:val="008E65A3"/>
    <w:pPr>
      <w:spacing w:after="100"/>
      <w:ind w:left="200"/>
    </w:pPr>
  </w:style>
  <w:style w:type="paragraph" w:styleId="TOC3">
    <w:name w:val="toc 3"/>
    <w:basedOn w:val="Normal"/>
    <w:next w:val="Normal"/>
    <w:autoRedefine/>
    <w:uiPriority w:val="14"/>
    <w:semiHidden/>
    <w:rsid w:val="008E65A3"/>
    <w:pPr>
      <w:spacing w:after="100"/>
      <w:ind w:left="400"/>
    </w:pPr>
  </w:style>
  <w:style w:type="paragraph" w:styleId="TOC4">
    <w:name w:val="toc 4"/>
    <w:basedOn w:val="Normal"/>
    <w:next w:val="Normal"/>
    <w:autoRedefine/>
    <w:uiPriority w:val="14"/>
    <w:semiHidden/>
    <w:rsid w:val="008E65A3"/>
    <w:pPr>
      <w:spacing w:after="100"/>
      <w:ind w:left="600"/>
    </w:pPr>
  </w:style>
  <w:style w:type="paragraph" w:styleId="TOC5">
    <w:name w:val="toc 5"/>
    <w:basedOn w:val="Normal"/>
    <w:next w:val="Normal"/>
    <w:autoRedefine/>
    <w:uiPriority w:val="14"/>
    <w:semiHidden/>
    <w:rsid w:val="008E65A3"/>
    <w:pPr>
      <w:spacing w:after="100"/>
      <w:ind w:left="800"/>
    </w:pPr>
  </w:style>
  <w:style w:type="paragraph" w:styleId="TOC6">
    <w:name w:val="toc 6"/>
    <w:basedOn w:val="Normal"/>
    <w:next w:val="Normal"/>
    <w:autoRedefine/>
    <w:uiPriority w:val="14"/>
    <w:semiHidden/>
    <w:rsid w:val="008E65A3"/>
    <w:pPr>
      <w:spacing w:after="100"/>
      <w:ind w:left="1000"/>
    </w:pPr>
  </w:style>
  <w:style w:type="paragraph" w:styleId="TOC7">
    <w:name w:val="toc 7"/>
    <w:basedOn w:val="Normal"/>
    <w:next w:val="Normal"/>
    <w:autoRedefine/>
    <w:uiPriority w:val="14"/>
    <w:semiHidden/>
    <w:rsid w:val="008E65A3"/>
    <w:pPr>
      <w:spacing w:after="100"/>
      <w:ind w:left="1200"/>
    </w:pPr>
  </w:style>
  <w:style w:type="paragraph" w:styleId="TOC8">
    <w:name w:val="toc 8"/>
    <w:basedOn w:val="Normal"/>
    <w:next w:val="Normal"/>
    <w:autoRedefine/>
    <w:uiPriority w:val="14"/>
    <w:semiHidden/>
    <w:rsid w:val="008E65A3"/>
    <w:pPr>
      <w:spacing w:after="100"/>
      <w:ind w:left="1400"/>
    </w:pPr>
  </w:style>
  <w:style w:type="paragraph" w:styleId="TOC9">
    <w:name w:val="toc 9"/>
    <w:basedOn w:val="Normal"/>
    <w:next w:val="Normal"/>
    <w:autoRedefine/>
    <w:uiPriority w:val="14"/>
    <w:semiHidden/>
    <w:rsid w:val="008E65A3"/>
    <w:pPr>
      <w:spacing w:after="100"/>
      <w:ind w:left="1600"/>
    </w:pPr>
  </w:style>
  <w:style w:type="paragraph" w:styleId="TOCHeading">
    <w:name w:val="TOC Heading"/>
    <w:basedOn w:val="Heading1"/>
    <w:next w:val="Normal"/>
    <w:uiPriority w:val="14"/>
    <w:semiHidden/>
    <w:unhideWhenUsed/>
    <w:qFormat/>
    <w:rsid w:val="008E65A3"/>
    <w:pPr>
      <w:keepLines/>
      <w:spacing w:before="480"/>
      <w:outlineLvl w:val="9"/>
    </w:pPr>
    <w:rPr>
      <w:rFonts w:eastAsiaTheme="majorEastAsia" w:cstheme="majorBidi"/>
      <w:color w:val="365F91" w:themeColor="accent1" w:themeShade="BF"/>
      <w:kern w:val="0"/>
      <w:szCs w:val="28"/>
    </w:rPr>
  </w:style>
  <w:style w:type="character" w:customStyle="1" w:styleId="ListParagraphChar">
    <w:name w:val="List Paragraph Char"/>
    <w:link w:val="ListParagraph"/>
    <w:uiPriority w:val="34"/>
    <w:locked/>
    <w:rsid w:val="00E43C5B"/>
    <w:rPr>
      <w:rFonts w:ascii="Georgia" w:hAnsi="Georgia"/>
      <w:sz w:val="22"/>
    </w:rPr>
  </w:style>
  <w:style w:type="paragraph" w:customStyle="1" w:styleId="BasicParagraph">
    <w:name w:val="[Basic Paragraph]"/>
    <w:basedOn w:val="Normal"/>
    <w:uiPriority w:val="99"/>
    <w:rsid w:val="00AC273D"/>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TitleSub">
    <w:name w:val="Title Sub"/>
    <w:basedOn w:val="Normal"/>
    <w:qFormat/>
    <w:rsid w:val="00453376"/>
    <w:pPr>
      <w:autoSpaceDE w:val="0"/>
      <w:autoSpaceDN w:val="0"/>
      <w:adjustRightInd w:val="0"/>
      <w:spacing w:line="420" w:lineRule="atLeast"/>
      <w:textAlignment w:val="center"/>
    </w:pPr>
    <w:rPr>
      <w:rFonts w:cs="Georgia"/>
      <w:color w:val="000000"/>
      <w:spacing w:val="-10"/>
      <w:sz w:val="42"/>
      <w:szCs w:val="42"/>
    </w:rPr>
  </w:style>
  <w:style w:type="table" w:customStyle="1" w:styleId="PSCGreen">
    <w:name w:val="PSC_Green"/>
    <w:basedOn w:val="TableNormal"/>
    <w:uiPriority w:val="99"/>
    <w:rsid w:val="00A76532"/>
    <w:pPr>
      <w:spacing w:line="280" w:lineRule="atLeast"/>
    </w:pPr>
    <w:rPr>
      <w:rFonts w:ascii="Arial" w:hAnsi="Arial"/>
      <w:color w:val="FFFFFF" w:themeColor="background1"/>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02436B"/>
    <w:pPr>
      <w:spacing w:before="40" w:after="40" w:line="280" w:lineRule="atLeast"/>
    </w:pPr>
    <w:rPr>
      <w:color w:val="FFFFFF"/>
      <w:sz w:val="20"/>
    </w:rPr>
  </w:style>
  <w:style w:type="table" w:customStyle="1" w:styleId="PSCPurple">
    <w:name w:val="PSC_Purple"/>
    <w:basedOn w:val="TableNormal"/>
    <w:uiPriority w:val="99"/>
    <w:rsid w:val="008E0207"/>
    <w:rPr>
      <w:rFonts w:ascii="Arial" w:hAnsi="Arial"/>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02436B"/>
    <w:rPr>
      <w:color w:val="auto"/>
    </w:rPr>
  </w:style>
  <w:style w:type="paragraph" w:customStyle="1" w:styleId="Tablehead1">
    <w:name w:val="Table head 1"/>
    <w:basedOn w:val="Normal"/>
    <w:uiPriority w:val="99"/>
    <w:rsid w:val="00DD15D6"/>
    <w:pPr>
      <w:suppressAutoHyphens/>
      <w:autoSpaceDE w:val="0"/>
      <w:autoSpaceDN w:val="0"/>
      <w:adjustRightInd w:val="0"/>
      <w:spacing w:before="57" w:after="113" w:line="392" w:lineRule="atLeast"/>
      <w:textAlignment w:val="center"/>
    </w:pPr>
    <w:rPr>
      <w:rFonts w:cs="Arial"/>
      <w:b/>
      <w:bCs/>
      <w:color w:val="FFFFFF"/>
      <w:szCs w:val="22"/>
      <w:lang w:val="en-US"/>
    </w:rPr>
  </w:style>
  <w:style w:type="paragraph" w:customStyle="1" w:styleId="TableBullet">
    <w:name w:val="Table Bullet"/>
    <w:basedOn w:val="ListBullet"/>
    <w:qFormat/>
    <w:rsid w:val="003C64C5"/>
    <w:rPr>
      <w:sz w:val="20"/>
    </w:rPr>
  </w:style>
  <w:style w:type="paragraph" w:customStyle="1" w:styleId="HelpText">
    <w:name w:val="HelpText"/>
    <w:basedOn w:val="Normal"/>
    <w:qFormat/>
    <w:rsid w:val="00B04165"/>
    <w:pPr>
      <w:spacing w:after="0" w:line="240" w:lineRule="auto"/>
    </w:pPr>
    <w:rPr>
      <w:rFonts w:asciiTheme="minorHAnsi" w:hAnsiTheme="minorHAnsi"/>
      <w:vanish/>
      <w:color w:val="FF0000"/>
      <w:sz w:val="16"/>
    </w:rPr>
  </w:style>
  <w:style w:type="paragraph" w:customStyle="1" w:styleId="TableTextWhite0">
    <w:name w:val="Table_Text_White"/>
    <w:basedOn w:val="Normal"/>
    <w:qFormat/>
    <w:rsid w:val="00803E47"/>
    <w:pPr>
      <w:spacing w:before="40" w:after="40" w:line="280" w:lineRule="atLeast"/>
    </w:pPr>
    <w:rPr>
      <w:b/>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831350">
      <w:bodyDiv w:val="1"/>
      <w:marLeft w:val="0"/>
      <w:marRight w:val="0"/>
      <w:marTop w:val="0"/>
      <w:marBottom w:val="0"/>
      <w:divBdr>
        <w:top w:val="none" w:sz="0" w:space="0" w:color="auto"/>
        <w:left w:val="none" w:sz="0" w:space="0" w:color="auto"/>
        <w:bottom w:val="none" w:sz="0" w:space="0" w:color="auto"/>
        <w:right w:val="none" w:sz="0" w:space="0" w:color="auto"/>
      </w:divBdr>
    </w:div>
    <w:div w:id="981693886">
      <w:bodyDiv w:val="1"/>
      <w:marLeft w:val="0"/>
      <w:marRight w:val="0"/>
      <w:marTop w:val="0"/>
      <w:marBottom w:val="0"/>
      <w:divBdr>
        <w:top w:val="none" w:sz="0" w:space="0" w:color="auto"/>
        <w:left w:val="none" w:sz="0" w:space="0" w:color="auto"/>
        <w:bottom w:val="none" w:sz="0" w:space="0" w:color="auto"/>
        <w:right w:val="none" w:sz="0" w:space="0" w:color="auto"/>
      </w:divBdr>
    </w:div>
    <w:div w:id="1396856150">
      <w:bodyDiv w:val="1"/>
      <w:marLeft w:val="0"/>
      <w:marRight w:val="0"/>
      <w:marTop w:val="0"/>
      <w:marBottom w:val="0"/>
      <w:divBdr>
        <w:top w:val="none" w:sz="0" w:space="0" w:color="auto"/>
        <w:left w:val="none" w:sz="0" w:space="0" w:color="auto"/>
        <w:bottom w:val="none" w:sz="0" w:space="0" w:color="auto"/>
        <w:right w:val="none" w:sz="0" w:space="0" w:color="auto"/>
      </w:divBdr>
    </w:div>
    <w:div w:id="152366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5.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DNS-323\Volume_1\Clients\2014\Folk\PSC\v16_12March2014\www.psc.nsw.gov.au\capabilityframewor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nvironment.nsw.gov.au" TargetMode="External"/><Relationship Id="rId14" Type="http://schemas.openxmlformats.org/officeDocument/2006/relationships/image" Target="media/image6.jpg"/></Relationships>
</file>

<file path=word/_rels/footer1.xml.rels><?xml version="1.0" encoding="UTF-8" standalone="yes"?>
<Relationships xmlns="http://schemas.openxmlformats.org/package/2006/relationships"><Relationship Id="rId1" Type="http://schemas.openxmlformats.org/officeDocument/2006/relationships/image" Target="media/image7.emf"/></Relationships>
</file>

<file path=word/_rels/footer2.xml.rels><?xml version="1.0" encoding="UTF-8" standalone="yes"?>
<Relationships xmlns="http://schemas.openxmlformats.org/package/2006/relationships"><Relationship Id="rId1" Type="http://schemas.openxmlformats.org/officeDocument/2006/relationships/image" Target="media/image7.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_Default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tabs>
      <tab id="customTab" label="Role Description" insertBeforeMso="TabHome">
        <group id="customGroup" label="Styles">
          <button idMso="StyleNormal" visible="true" size="large" label="Normal" imageMso="AlignLeft"/>
          <separator id="separator1"/>
          <button idMso="Heading1Apply" label="Heading 1" imageMso="_1" size="normal"/>
          <button idMso="Heading2Apply" label="Heading 2" imageMso="_2" size="normal"/>
          <splitButton id="SplitBullets" size="normal">
            <button idMso="ListBulletApply" label="Bullets" imageMso="Bullets"/>
            <menu id="MyMenu3" label="Bullets" itemSize="large" imageMso="Bullets">
              <button id="Style_List_Bullet_1" label="Bullets Level 1" onAction="RibbonXOnAction" tag="ApplyStyle_List_Bullet" imageMso="Bullets"/>
              <button id="Style_List_Bullet_2" label="Bullets Level 2" onAction="RibbonXOnAction" tag="ApplyStyle_List_Bullet_2" imageMso="Bullets"/>
            </menu>
          </splitButton>
          <dialogBoxLauncher>
            <button idMso="StylesPane"/>
          </dialogBoxLauncher>
        </group>
        <group id="customGroup3" label="Tools">
          <button idMso="PasteTextOnly" label="Paste Unformatted" size="large" imageMso="Paste"/>
          <toggleButton idMso="TableShowGridlines" visible="true" size="large" label="Show Gridlines"/>
          <toggleButton idMso="ParagraphMarks" visible="true" size="large" label="Show Paragraph Marks"/>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EE8F9-5960-4DD2-987F-17FE5E5ED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3933CFA0.dotm</Template>
  <TotalTime>1</TotalTime>
  <Pages>5</Pages>
  <Words>1174</Words>
  <Characters>7794</Characters>
  <Application>Microsoft Office Word</Application>
  <DocSecurity>4</DocSecurity>
  <Lines>64</Lines>
  <Paragraphs>17</Paragraphs>
  <ScaleCrop>false</ScaleCrop>
  <HeadingPairs>
    <vt:vector size="2" baseType="variant">
      <vt:variant>
        <vt:lpstr>Title</vt:lpstr>
      </vt:variant>
      <vt:variant>
        <vt:i4>1</vt:i4>
      </vt:variant>
    </vt:vector>
  </HeadingPairs>
  <TitlesOfParts>
    <vt:vector size="1" baseType="lpstr">
      <vt:lpstr/>
    </vt:vector>
  </TitlesOfParts>
  <Company>Public Sector Commission</Company>
  <LinksUpToDate>false</LinksUpToDate>
  <CharactersWithSpaces>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Lewis Greg</dc:creator>
  <cp:lastModifiedBy>Jenny Wight</cp:lastModifiedBy>
  <cp:revision>2</cp:revision>
  <dcterms:created xsi:type="dcterms:W3CDTF">2019-04-16T05:05:00Z</dcterms:created>
  <dcterms:modified xsi:type="dcterms:W3CDTF">2019-04-16T05:05:00Z</dcterms:modified>
  <cp:category>Role Description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t_Agency">
    <vt:lpwstr>Department/Agency</vt:lpwstr>
  </property>
</Properties>
</file>